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5CE5" w14:textId="77777777" w:rsidR="00D4347A" w:rsidRDefault="008611F6" w:rsidP="00E617DC">
      <w:pPr>
        <w:pStyle w:val="a6"/>
        <w:jc w:val="center"/>
        <w:rPr>
          <w:rFonts w:asciiTheme="minorHAnsi" w:hAnsiTheme="minorHAnsi"/>
          <w:color w:val="auto"/>
          <w:sz w:val="96"/>
          <w:szCs w:val="96"/>
          <w:lang w:val="ru-RU"/>
        </w:rPr>
      </w:pPr>
      <w:r w:rsidRPr="001A55C7">
        <w:rPr>
          <w:rFonts w:asciiTheme="minorHAnsi" w:hAnsiTheme="minorHAnsi"/>
          <w:color w:val="auto"/>
          <w:sz w:val="96"/>
          <w:szCs w:val="96"/>
          <w:lang w:val="ru-RU"/>
        </w:rPr>
        <w:t>КОНКУРСное задание</w:t>
      </w:r>
    </w:p>
    <w:p w14:paraId="063D9F4D" w14:textId="730F93A8" w:rsidR="008611F6" w:rsidRDefault="000328B9" w:rsidP="00E617DC">
      <w:pPr>
        <w:pStyle w:val="a6"/>
        <w:jc w:val="center"/>
        <w:rPr>
          <w:rFonts w:asciiTheme="minorHAnsi" w:hAnsiTheme="minorHAnsi"/>
          <w:color w:val="auto"/>
          <w:sz w:val="72"/>
          <w:szCs w:val="72"/>
          <w:lang w:val="ru-RU"/>
        </w:rPr>
      </w:pPr>
      <w:r w:rsidRPr="000328B9">
        <w:rPr>
          <w:rFonts w:asciiTheme="minorHAnsi" w:hAnsiTheme="minorHAnsi"/>
          <w:color w:val="auto"/>
          <w:sz w:val="72"/>
          <w:szCs w:val="72"/>
          <w:lang w:val="ru-RU"/>
        </w:rPr>
        <w:t>«</w:t>
      </w:r>
      <w:r w:rsidR="008611F6" w:rsidRPr="000328B9">
        <w:rPr>
          <w:rFonts w:asciiTheme="minorHAnsi" w:hAnsiTheme="minorHAnsi"/>
          <w:color w:val="auto"/>
          <w:sz w:val="72"/>
          <w:szCs w:val="72"/>
          <w:lang w:val="ru-RU"/>
        </w:rPr>
        <w:t>Обработка листового металл</w:t>
      </w:r>
      <w:r w:rsidR="00E617DC">
        <w:rPr>
          <w:rFonts w:asciiTheme="minorHAnsi" w:hAnsiTheme="minorHAnsi"/>
          <w:color w:val="auto"/>
          <w:sz w:val="72"/>
          <w:szCs w:val="72"/>
          <w:lang w:val="ru-RU"/>
        </w:rPr>
        <w:t>а»</w:t>
      </w:r>
    </w:p>
    <w:p w14:paraId="37A08566" w14:textId="77777777" w:rsidR="00D4347A" w:rsidRPr="00D4347A" w:rsidRDefault="00D4347A" w:rsidP="00D4347A">
      <w:pPr>
        <w:rPr>
          <w:sz w:val="48"/>
          <w:szCs w:val="48"/>
          <w:lang w:val="ru-RU"/>
        </w:rPr>
      </w:pPr>
    </w:p>
    <w:p w14:paraId="05150686" w14:textId="77777777" w:rsidR="00723C1F" w:rsidRPr="00D4347A" w:rsidRDefault="00723C1F" w:rsidP="00723C1F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proofErr w:type="spellStart"/>
      <w:r w:rsidRPr="00D4347A">
        <w:rPr>
          <w:rFonts w:ascii="Times New Roman" w:hAnsi="Times New Roman" w:cs="Times New Roman"/>
          <w:sz w:val="48"/>
          <w:szCs w:val="48"/>
          <w:lang w:val="en-US"/>
        </w:rPr>
        <w:t>Vl</w:t>
      </w:r>
      <w:proofErr w:type="spellEnd"/>
      <w:r w:rsidRPr="00D4347A">
        <w:rPr>
          <w:rFonts w:ascii="Times New Roman" w:hAnsi="Times New Roman" w:cs="Times New Roman"/>
          <w:sz w:val="48"/>
          <w:szCs w:val="48"/>
          <w:lang w:val="ru-RU"/>
        </w:rPr>
        <w:t xml:space="preserve"> Открытый региональный чемпионат</w:t>
      </w:r>
    </w:p>
    <w:p w14:paraId="12A7E2FA" w14:textId="1DD2F05D" w:rsidR="00E617DC" w:rsidRPr="00D4347A" w:rsidRDefault="00723C1F" w:rsidP="00723C1F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D4347A">
        <w:rPr>
          <w:rFonts w:ascii="Times New Roman" w:hAnsi="Times New Roman" w:cs="Times New Roman"/>
          <w:sz w:val="48"/>
          <w:szCs w:val="48"/>
          <w:lang w:val="ru-RU"/>
        </w:rPr>
        <w:t>“</w:t>
      </w:r>
      <w:r w:rsidR="00596686" w:rsidRPr="00D4347A">
        <w:rPr>
          <w:rFonts w:ascii="Times New Roman" w:hAnsi="Times New Roman" w:cs="Times New Roman"/>
          <w:sz w:val="48"/>
          <w:szCs w:val="48"/>
          <w:lang w:val="ru-RU"/>
        </w:rPr>
        <w:t>М</w:t>
      </w:r>
      <w:r w:rsidRPr="00D4347A">
        <w:rPr>
          <w:rFonts w:ascii="Times New Roman" w:hAnsi="Times New Roman" w:cs="Times New Roman"/>
          <w:sz w:val="48"/>
          <w:szCs w:val="48"/>
          <w:lang w:val="ru-RU"/>
        </w:rPr>
        <w:t>олодые профессионалы”</w:t>
      </w:r>
    </w:p>
    <w:p w14:paraId="4DBB4F4F" w14:textId="77777777" w:rsidR="00723C1F" w:rsidRPr="00D4347A" w:rsidRDefault="00723C1F" w:rsidP="00723C1F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D4347A">
        <w:rPr>
          <w:rFonts w:ascii="Times New Roman" w:hAnsi="Times New Roman" w:cs="Times New Roman"/>
          <w:sz w:val="48"/>
          <w:szCs w:val="48"/>
          <w:lang w:val="ru-RU"/>
        </w:rPr>
        <w:t>(</w:t>
      </w:r>
      <w:proofErr w:type="spellStart"/>
      <w:r w:rsidRPr="00D4347A">
        <w:rPr>
          <w:rFonts w:ascii="Times New Roman" w:hAnsi="Times New Roman" w:cs="Times New Roman"/>
          <w:sz w:val="48"/>
          <w:szCs w:val="48"/>
          <w:lang w:val="en-US"/>
        </w:rPr>
        <w:t>Worldskills</w:t>
      </w:r>
      <w:proofErr w:type="spellEnd"/>
      <w:r w:rsidRPr="00D4347A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  <w:r w:rsidRPr="00D4347A">
        <w:rPr>
          <w:rFonts w:ascii="Times New Roman" w:hAnsi="Times New Roman" w:cs="Times New Roman"/>
          <w:sz w:val="48"/>
          <w:szCs w:val="48"/>
          <w:lang w:val="en-US"/>
        </w:rPr>
        <w:t>Russia</w:t>
      </w:r>
      <w:r w:rsidRPr="00D4347A">
        <w:rPr>
          <w:rFonts w:ascii="Times New Roman" w:hAnsi="Times New Roman" w:cs="Times New Roman"/>
          <w:sz w:val="48"/>
          <w:szCs w:val="48"/>
          <w:lang w:val="ru-RU"/>
        </w:rPr>
        <w:t>)</w:t>
      </w:r>
    </w:p>
    <w:p w14:paraId="25DE7646" w14:textId="5F8C3F99" w:rsidR="00723C1F" w:rsidRPr="00D4347A" w:rsidRDefault="00723C1F" w:rsidP="00723C1F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D4347A">
        <w:rPr>
          <w:rFonts w:ascii="Times New Roman" w:hAnsi="Times New Roman" w:cs="Times New Roman"/>
          <w:sz w:val="48"/>
          <w:szCs w:val="48"/>
          <w:lang w:val="ru-RU"/>
        </w:rPr>
        <w:t>САНКТ</w:t>
      </w:r>
      <w:r w:rsidR="00596686" w:rsidRPr="00D4347A">
        <w:rPr>
          <w:rFonts w:ascii="Times New Roman" w:hAnsi="Times New Roman" w:cs="Times New Roman"/>
          <w:sz w:val="48"/>
          <w:szCs w:val="48"/>
          <w:lang w:val="ru-RU"/>
        </w:rPr>
        <w:t>-</w:t>
      </w:r>
      <w:r w:rsidRPr="00D4347A">
        <w:rPr>
          <w:rFonts w:ascii="Times New Roman" w:hAnsi="Times New Roman" w:cs="Times New Roman"/>
          <w:sz w:val="48"/>
          <w:szCs w:val="48"/>
          <w:lang w:val="ru-RU"/>
        </w:rPr>
        <w:t>ПЕТЕРБУРГ</w:t>
      </w:r>
    </w:p>
    <w:p w14:paraId="57CE8A72" w14:textId="77777777" w:rsidR="005F2196" w:rsidRDefault="005F2196" w:rsidP="00E617DC">
      <w:pPr>
        <w:rPr>
          <w:lang w:val="ru-RU"/>
        </w:rPr>
      </w:pPr>
    </w:p>
    <w:p w14:paraId="29A211B4" w14:textId="77777777" w:rsidR="005F2196" w:rsidRDefault="005F2196" w:rsidP="00E617DC">
      <w:pPr>
        <w:rPr>
          <w:lang w:val="ru-RU"/>
        </w:rPr>
      </w:pPr>
    </w:p>
    <w:p w14:paraId="66F69140" w14:textId="77777777" w:rsidR="005F2196" w:rsidRDefault="005F2196" w:rsidP="00E617DC">
      <w:pPr>
        <w:rPr>
          <w:lang w:val="ru-RU"/>
        </w:rPr>
      </w:pPr>
    </w:p>
    <w:p w14:paraId="57B3FDFE" w14:textId="0450D4C2" w:rsidR="00596686" w:rsidRDefault="00723C1F" w:rsidP="00E617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3C1F">
        <w:rPr>
          <w:rFonts w:ascii="Times New Roman" w:hAnsi="Times New Roman" w:cs="Times New Roman"/>
          <w:sz w:val="28"/>
          <w:szCs w:val="28"/>
          <w:lang w:val="ru-RU"/>
        </w:rPr>
        <w:t>Главный эксперт</w:t>
      </w:r>
    </w:p>
    <w:p w14:paraId="689C270D" w14:textId="21626CEF" w:rsidR="004D0EF3" w:rsidRDefault="004D0EF3" w:rsidP="004D0EF3">
      <w:pPr>
        <w:rPr>
          <w:lang w:val="ru-RU"/>
        </w:rPr>
      </w:pPr>
      <w:r>
        <w:rPr>
          <w:lang w:val="ru-RU"/>
        </w:rPr>
        <w:t xml:space="preserve">М.А. </w:t>
      </w:r>
      <w:proofErr w:type="spellStart"/>
      <w:r>
        <w:rPr>
          <w:lang w:val="ru-RU"/>
        </w:rPr>
        <w:t>Тактаров</w:t>
      </w:r>
      <w:proofErr w:type="spellEnd"/>
    </w:p>
    <w:p w14:paraId="57F9E3F7" w14:textId="1AA25F62" w:rsidR="00A846C4" w:rsidRDefault="00F01259" w:rsidP="004D0E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231E1E1" wp14:editId="6787CDDB">
            <wp:extent cx="893335" cy="360559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7367" cy="37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12444" w14:textId="10F28B4E" w:rsidR="00723C1F" w:rsidRDefault="00723C1F" w:rsidP="00E617D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FBAA0CE" w14:textId="5436BFB4" w:rsidR="00F333E6" w:rsidRDefault="00C45C5D" w:rsidP="008611F6">
      <w:pPr>
        <w:rPr>
          <w:lang w:val="ru-RU"/>
        </w:rPr>
      </w:pPr>
      <w:r>
        <w:rPr>
          <w:lang w:val="ru-RU"/>
        </w:rPr>
        <w:t xml:space="preserve">СОГЛАСОВАНО </w:t>
      </w:r>
      <w:r w:rsidR="00723C1F">
        <w:rPr>
          <w:lang w:val="ru-RU"/>
        </w:rPr>
        <w:t>С Менажёром компетенций</w:t>
      </w:r>
      <w:r>
        <w:rPr>
          <w:lang w:val="ru-RU"/>
        </w:rPr>
        <w:t>:</w:t>
      </w:r>
    </w:p>
    <w:p w14:paraId="53653F5F" w14:textId="0206D843" w:rsidR="004D0EF3" w:rsidRDefault="004D0EF3" w:rsidP="008611F6">
      <w:pPr>
        <w:rPr>
          <w:lang w:val="ru-RU"/>
        </w:rPr>
      </w:pPr>
      <w:r>
        <w:rPr>
          <w:lang w:val="ru-RU"/>
        </w:rPr>
        <w:t>В.В. Смирнов</w:t>
      </w:r>
    </w:p>
    <w:p w14:paraId="5BA34387" w14:textId="77777777" w:rsidR="00A846C4" w:rsidRPr="004D0EF3" w:rsidRDefault="00A846C4" w:rsidP="008611F6">
      <w:pPr>
        <w:rPr>
          <w:rFonts w:asciiTheme="minorHAnsi" w:hAnsiTheme="minorHAnsi"/>
          <w:sz w:val="32"/>
          <w:szCs w:val="32"/>
          <w:lang w:val="ru-RU"/>
        </w:rPr>
      </w:pPr>
    </w:p>
    <w:p w14:paraId="45B7DED2" w14:textId="7A5B0F21" w:rsidR="00101662" w:rsidRDefault="00101662">
      <w:pPr>
        <w:spacing w:after="160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br w:type="page"/>
      </w:r>
    </w:p>
    <w:p w14:paraId="126064E5" w14:textId="170B5B11"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14:paraId="29B165A8" w14:textId="1595A6A4" w:rsidR="00101662" w:rsidRDefault="00101662" w:rsidP="008611F6">
      <w:pPr>
        <w:rPr>
          <w:rFonts w:asciiTheme="minorHAnsi" w:hAnsiTheme="minorHAnsi"/>
          <w:sz w:val="32"/>
          <w:szCs w:val="32"/>
          <w:lang w:val="ru-RU"/>
        </w:rPr>
      </w:pPr>
    </w:p>
    <w:p w14:paraId="2926956E" w14:textId="483F6B1C" w:rsidR="00101662" w:rsidRDefault="00101662" w:rsidP="008611F6">
      <w:pPr>
        <w:rPr>
          <w:rFonts w:asciiTheme="minorHAnsi" w:hAnsiTheme="minorHAnsi"/>
          <w:sz w:val="32"/>
          <w:szCs w:val="32"/>
          <w:lang w:val="ru-RU"/>
        </w:rPr>
      </w:pPr>
    </w:p>
    <w:p w14:paraId="43FCFC52" w14:textId="5B68A5E3" w:rsidR="00101662" w:rsidRDefault="00101662" w:rsidP="008611F6">
      <w:pPr>
        <w:rPr>
          <w:rFonts w:asciiTheme="minorHAnsi" w:hAnsiTheme="minorHAnsi"/>
          <w:sz w:val="32"/>
          <w:szCs w:val="32"/>
          <w:lang w:val="ru-RU"/>
        </w:rPr>
      </w:pPr>
    </w:p>
    <w:p w14:paraId="58B0D5F9" w14:textId="130D8980" w:rsidR="00101662" w:rsidRDefault="00101662" w:rsidP="008611F6">
      <w:pPr>
        <w:rPr>
          <w:rFonts w:asciiTheme="minorHAnsi" w:hAnsiTheme="minorHAnsi"/>
          <w:sz w:val="32"/>
          <w:szCs w:val="32"/>
          <w:lang w:val="ru-RU"/>
        </w:rPr>
      </w:pPr>
    </w:p>
    <w:p w14:paraId="0960B764" w14:textId="5E681A2B" w:rsidR="00101662" w:rsidRDefault="00101662" w:rsidP="008611F6">
      <w:pPr>
        <w:rPr>
          <w:rFonts w:asciiTheme="minorHAnsi" w:hAnsiTheme="minorHAnsi"/>
          <w:sz w:val="32"/>
          <w:szCs w:val="32"/>
          <w:lang w:val="ru-RU"/>
        </w:rPr>
      </w:pPr>
    </w:p>
    <w:p w14:paraId="5AC0CF38" w14:textId="31DA6AE4" w:rsidR="00101662" w:rsidRDefault="00101662" w:rsidP="008611F6">
      <w:pPr>
        <w:rPr>
          <w:rFonts w:asciiTheme="minorHAnsi" w:hAnsiTheme="minorHAnsi"/>
          <w:sz w:val="32"/>
          <w:szCs w:val="32"/>
          <w:lang w:val="ru-RU"/>
        </w:rPr>
      </w:pPr>
    </w:p>
    <w:p w14:paraId="2343749D" w14:textId="6DDD5EF5" w:rsidR="00101662" w:rsidRDefault="00101662" w:rsidP="008611F6">
      <w:pPr>
        <w:rPr>
          <w:rFonts w:asciiTheme="minorHAnsi" w:hAnsiTheme="minorHAnsi"/>
          <w:sz w:val="32"/>
          <w:szCs w:val="32"/>
          <w:lang w:val="ru-RU"/>
        </w:rPr>
      </w:pPr>
    </w:p>
    <w:p w14:paraId="6090D87C" w14:textId="2FCDF413" w:rsidR="00101662" w:rsidRDefault="00101662" w:rsidP="008611F6">
      <w:pPr>
        <w:rPr>
          <w:rFonts w:asciiTheme="minorHAnsi" w:hAnsiTheme="minorHAnsi"/>
          <w:sz w:val="32"/>
          <w:szCs w:val="32"/>
          <w:lang w:val="ru-RU"/>
        </w:rPr>
      </w:pPr>
    </w:p>
    <w:p w14:paraId="0B194D61" w14:textId="64BA38DC" w:rsidR="00101662" w:rsidRDefault="00101662" w:rsidP="008611F6">
      <w:pPr>
        <w:rPr>
          <w:rFonts w:asciiTheme="minorHAnsi" w:hAnsiTheme="minorHAnsi"/>
          <w:sz w:val="32"/>
          <w:szCs w:val="32"/>
          <w:lang w:val="ru-RU"/>
        </w:rPr>
      </w:pPr>
    </w:p>
    <w:p w14:paraId="572439B8" w14:textId="23C733F8" w:rsidR="00101662" w:rsidRDefault="00101662" w:rsidP="008611F6">
      <w:pPr>
        <w:rPr>
          <w:rFonts w:asciiTheme="minorHAnsi" w:hAnsiTheme="minorHAnsi"/>
          <w:sz w:val="32"/>
          <w:szCs w:val="32"/>
          <w:lang w:val="ru-RU"/>
        </w:rPr>
      </w:pPr>
    </w:p>
    <w:p w14:paraId="473ECB32" w14:textId="77777777" w:rsidR="008611F6" w:rsidRDefault="00CD6736" w:rsidP="00CD6736">
      <w:pPr>
        <w:pStyle w:val="a0"/>
        <w:numPr>
          <w:ilvl w:val="0"/>
          <w:numId w:val="0"/>
        </w:numPr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КАМИН-МАНГАЛ</w:t>
      </w:r>
      <w:r w:rsidR="008611F6" w:rsidRPr="000328B9">
        <w:rPr>
          <w:rFonts w:asciiTheme="minorHAnsi" w:hAnsiTheme="minorHAnsi"/>
          <w:sz w:val="32"/>
          <w:szCs w:val="32"/>
          <w:lang w:val="ru-RU"/>
        </w:rPr>
        <w:t>.</w:t>
      </w:r>
    </w:p>
    <w:p w14:paraId="4F06077E" w14:textId="77777777" w:rsidR="003E49CF" w:rsidRPr="000328B9" w:rsidRDefault="003E49CF" w:rsidP="008611F6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Группа</w:t>
      </w:r>
      <w:r w:rsidR="00040D9D">
        <w:rPr>
          <w:rFonts w:asciiTheme="minorHAnsi" w:hAnsiTheme="minorHAnsi"/>
          <w:sz w:val="32"/>
          <w:szCs w:val="32"/>
          <w:lang w:val="ru-RU"/>
        </w:rPr>
        <w:t xml:space="preserve"> </w:t>
      </w:r>
      <w:r>
        <w:rPr>
          <w:rFonts w:asciiTheme="minorHAnsi" w:hAnsiTheme="minorHAnsi"/>
          <w:sz w:val="32"/>
          <w:szCs w:val="32"/>
          <w:lang w:val="ru-RU"/>
        </w:rPr>
        <w:t>(основная 16-22 года)</w:t>
      </w:r>
    </w:p>
    <w:p w14:paraId="355A4DCE" w14:textId="77777777" w:rsidR="008611F6" w:rsidRPr="000328B9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  <w:sz w:val="32"/>
          <w:szCs w:val="32"/>
          <w:lang w:val="ru-RU"/>
        </w:rPr>
      </w:pPr>
    </w:p>
    <w:p w14:paraId="6467BA4A" w14:textId="77777777" w:rsidR="008611F6" w:rsidRPr="001A55C7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  <w:lang w:val="ru-RU"/>
        </w:rPr>
      </w:pPr>
    </w:p>
    <w:p w14:paraId="7A629CA5" w14:textId="77777777" w:rsidR="008611F6" w:rsidRPr="001A55C7" w:rsidRDefault="008611F6" w:rsidP="008611F6">
      <w:pPr>
        <w:pStyle w:val="a0"/>
        <w:numPr>
          <w:ilvl w:val="0"/>
          <w:numId w:val="0"/>
        </w:numPr>
        <w:rPr>
          <w:rFonts w:ascii="Frutiger LT Com 45 Light" w:hAnsi="Frutiger LT Com 45 Light"/>
          <w:lang w:val="ru-RU"/>
        </w:rPr>
      </w:pPr>
    </w:p>
    <w:p w14:paraId="34205822" w14:textId="77777777" w:rsidR="008611F6" w:rsidRPr="001A55C7" w:rsidRDefault="008611F6" w:rsidP="008611F6">
      <w:pPr>
        <w:rPr>
          <w:rFonts w:ascii="Frutiger LT Com 45 Light" w:hAnsi="Frutiger LT Com 45 Light"/>
          <w:lang w:val="ru-RU"/>
        </w:rPr>
      </w:pPr>
    </w:p>
    <w:p w14:paraId="57E1E34C" w14:textId="77777777" w:rsidR="008611F6" w:rsidRPr="001A55C7" w:rsidRDefault="008611F6" w:rsidP="008611F6">
      <w:pPr>
        <w:rPr>
          <w:rFonts w:ascii="Frutiger LT Com 45 Light" w:hAnsi="Frutiger LT Com 45 Light"/>
          <w:lang w:val="ru-RU"/>
        </w:rPr>
      </w:pPr>
    </w:p>
    <w:p w14:paraId="0FD9B760" w14:textId="77777777" w:rsidR="008611F6" w:rsidRPr="001A55C7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  <w:lang w:val="ru-RU"/>
        </w:rPr>
      </w:pPr>
    </w:p>
    <w:p w14:paraId="2E5C8C68" w14:textId="77777777" w:rsidR="008611F6" w:rsidRPr="001A55C7" w:rsidRDefault="008611F6" w:rsidP="008611F6">
      <w:pPr>
        <w:pStyle w:val="a0"/>
        <w:numPr>
          <w:ilvl w:val="0"/>
          <w:numId w:val="0"/>
        </w:numPr>
        <w:rPr>
          <w:rFonts w:ascii="Frutiger LT Com 45 Light" w:hAnsi="Frutiger LT Com 45 Light"/>
          <w:lang w:val="ru-RU"/>
        </w:rPr>
        <w:sectPr w:rsidR="008611F6" w:rsidRPr="001A55C7" w:rsidSect="001C5F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14:paraId="2F8343E7" w14:textId="77777777" w:rsidR="008611F6" w:rsidRPr="001A55C7" w:rsidRDefault="008611F6" w:rsidP="008611F6">
      <w:pPr>
        <w:pStyle w:val="22"/>
        <w:rPr>
          <w:rFonts w:asciiTheme="minorHAnsi" w:hAnsiTheme="minorHAnsi"/>
          <w:color w:val="auto"/>
          <w:lang w:val="ru-RU"/>
        </w:rPr>
      </w:pPr>
      <w:bookmarkStart w:id="0" w:name="_Toc55844073"/>
      <w:r w:rsidRPr="001A55C7">
        <w:rPr>
          <w:rFonts w:asciiTheme="minorHAnsi" w:hAnsiTheme="minorHAnsi"/>
          <w:color w:val="auto"/>
          <w:lang w:val="ru-RU"/>
        </w:rPr>
        <w:lastRenderedPageBreak/>
        <w:t>СОДЕРЖАНИЕ</w:t>
      </w:r>
      <w:bookmarkEnd w:id="0"/>
    </w:p>
    <w:sdt>
      <w:sdtPr>
        <w:rPr>
          <w:rFonts w:ascii="Frutiger LT Com 45 Light" w:hAnsi="Frutiger LT Com 45 Light"/>
        </w:rPr>
        <w:id w:val="17526910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8A0684" w14:textId="6BC33729" w:rsidR="004D0EF3" w:rsidRDefault="004D607F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1A55C7">
            <w:rPr>
              <w:rFonts w:ascii="Frutiger LT Com 45 Light" w:hAnsi="Frutiger LT Com 45 Light"/>
            </w:rPr>
            <w:fldChar w:fldCharType="begin"/>
          </w:r>
          <w:r w:rsidR="008611F6" w:rsidRPr="001A55C7">
            <w:rPr>
              <w:rFonts w:ascii="Frutiger LT Com 45 Light" w:hAnsi="Frutiger LT Com 45 Light"/>
            </w:rPr>
            <w:instrText>TOC</w:instrText>
          </w:r>
          <w:r w:rsidR="008611F6" w:rsidRPr="00C94CC6">
            <w:rPr>
              <w:rFonts w:ascii="Frutiger LT Com 45 Light" w:hAnsi="Frutiger LT Com 45 Light"/>
              <w:lang w:val="ru-RU"/>
            </w:rPr>
            <w:instrText xml:space="preserve"> \</w:instrText>
          </w:r>
          <w:r w:rsidR="008611F6" w:rsidRPr="001A55C7">
            <w:rPr>
              <w:rFonts w:ascii="Frutiger LT Com 45 Light" w:hAnsi="Frutiger LT Com 45 Light"/>
            </w:rPr>
            <w:instrText>o</w:instrText>
          </w:r>
          <w:r w:rsidR="008611F6" w:rsidRPr="00C94CC6">
            <w:rPr>
              <w:rFonts w:ascii="Frutiger LT Com 45 Light" w:hAnsi="Frutiger LT Com 45 Light"/>
              <w:lang w:val="ru-RU"/>
            </w:rPr>
            <w:instrText xml:space="preserve"> "1-3" \</w:instrText>
          </w:r>
          <w:r w:rsidR="008611F6" w:rsidRPr="001A55C7">
            <w:rPr>
              <w:rFonts w:ascii="Frutiger LT Com 45 Light" w:hAnsi="Frutiger LT Com 45 Light"/>
            </w:rPr>
            <w:instrText>h</w:instrText>
          </w:r>
          <w:r w:rsidR="008611F6" w:rsidRPr="00C94CC6">
            <w:rPr>
              <w:rFonts w:ascii="Frutiger LT Com 45 Light" w:hAnsi="Frutiger LT Com 45 Light"/>
              <w:lang w:val="ru-RU"/>
            </w:rPr>
            <w:instrText xml:space="preserve"> \</w:instrText>
          </w:r>
          <w:r w:rsidR="008611F6" w:rsidRPr="001A55C7">
            <w:rPr>
              <w:rFonts w:ascii="Frutiger LT Com 45 Light" w:hAnsi="Frutiger LT Com 45 Light"/>
            </w:rPr>
            <w:instrText>z</w:instrText>
          </w:r>
          <w:r w:rsidR="008611F6" w:rsidRPr="00C94CC6">
            <w:rPr>
              <w:rFonts w:ascii="Frutiger LT Com 45 Light" w:hAnsi="Frutiger LT Com 45 Light"/>
              <w:lang w:val="ru-RU"/>
            </w:rPr>
            <w:instrText xml:space="preserve"> \</w:instrText>
          </w:r>
          <w:r w:rsidR="008611F6" w:rsidRPr="001A55C7">
            <w:rPr>
              <w:rFonts w:ascii="Frutiger LT Com 45 Light" w:hAnsi="Frutiger LT Com 45 Light"/>
            </w:rPr>
            <w:instrText>u</w:instrText>
          </w:r>
          <w:r w:rsidRPr="001A55C7">
            <w:rPr>
              <w:rFonts w:ascii="Frutiger LT Com 45 Light" w:hAnsi="Frutiger LT Com 45 Light"/>
            </w:rPr>
            <w:fldChar w:fldCharType="separate"/>
          </w:r>
          <w:hyperlink w:anchor="_Toc55844073" w:history="1">
            <w:r w:rsidR="004D0EF3" w:rsidRPr="00192E97">
              <w:rPr>
                <w:rStyle w:val="af3"/>
                <w:noProof/>
                <w:lang w:val="ru-RU"/>
              </w:rPr>
              <w:t>СОДЕРЖАНИЕ</w:t>
            </w:r>
            <w:r w:rsidR="004D0EF3">
              <w:rPr>
                <w:noProof/>
                <w:webHidden/>
              </w:rPr>
              <w:tab/>
            </w:r>
            <w:r w:rsidR="004D0EF3">
              <w:rPr>
                <w:noProof/>
                <w:webHidden/>
              </w:rPr>
              <w:fldChar w:fldCharType="begin"/>
            </w:r>
            <w:r w:rsidR="004D0EF3">
              <w:rPr>
                <w:noProof/>
                <w:webHidden/>
              </w:rPr>
              <w:instrText xml:space="preserve"> PAGEREF _Toc55844073 \h </w:instrText>
            </w:r>
            <w:r w:rsidR="004D0EF3">
              <w:rPr>
                <w:noProof/>
                <w:webHidden/>
              </w:rPr>
            </w:r>
            <w:r w:rsidR="004D0EF3">
              <w:rPr>
                <w:noProof/>
                <w:webHidden/>
              </w:rPr>
              <w:fldChar w:fldCharType="separate"/>
            </w:r>
            <w:r w:rsidR="004D0EF3">
              <w:rPr>
                <w:noProof/>
                <w:webHidden/>
              </w:rPr>
              <w:t>3</w:t>
            </w:r>
            <w:r w:rsidR="004D0EF3">
              <w:rPr>
                <w:noProof/>
                <w:webHidden/>
              </w:rPr>
              <w:fldChar w:fldCharType="end"/>
            </w:r>
          </w:hyperlink>
        </w:p>
        <w:p w14:paraId="6D28FD1F" w14:textId="67759BDB" w:rsidR="004D0EF3" w:rsidRDefault="004D0EF3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5844074" w:history="1">
            <w:r w:rsidRPr="00192E97">
              <w:rPr>
                <w:rStyle w:val="af3"/>
                <w:rFonts w:ascii="Frutiger LT Com 45 Light" w:hAnsi="Frutiger LT Com 45 Light"/>
                <w:noProof/>
                <w:lang w:val="ru-RU"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3822D" w14:textId="75AD79AF" w:rsidR="004D0EF3" w:rsidRDefault="004D0EF3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5844075" w:history="1">
            <w:r w:rsidRPr="00192E97">
              <w:rPr>
                <w:rStyle w:val="af3"/>
                <w:rFonts w:ascii="Frutiger LT Com 45 Light" w:hAnsi="Frutiger LT Com 45 Light"/>
                <w:noProof/>
                <w:lang w:val="ru-RU"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Общие инструкции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5D230" w14:textId="38802C68" w:rsidR="004D0EF3" w:rsidRDefault="004D0EF3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5844076" w:history="1">
            <w:r w:rsidRPr="00192E97">
              <w:rPr>
                <w:rStyle w:val="af3"/>
                <w:rFonts w:ascii="Frutiger LT Com 45 Light" w:hAnsi="Frutiger LT Com 45 Light"/>
                <w:noProof/>
                <w:lang w:val="ru-RU"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Механическая резка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D4D1B" w14:textId="7AE613E9" w:rsidR="004D0EF3" w:rsidRDefault="004D0EF3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5844077" w:history="1">
            <w:r w:rsidRPr="00192E97">
              <w:rPr>
                <w:rStyle w:val="af3"/>
                <w:rFonts w:ascii="Frutiger LT Com 45 Light" w:hAnsi="Frutiger LT Com 45 Light"/>
                <w:noProof/>
                <w:lang w:val="ru-RU"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Инструкция по сверлению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40490" w14:textId="2C5694BF" w:rsidR="004D0EF3" w:rsidRDefault="004D0EF3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5844078" w:history="1">
            <w:r w:rsidRPr="00192E97">
              <w:rPr>
                <w:rStyle w:val="af3"/>
                <w:rFonts w:ascii="Frutiger LT Com 45 Light" w:hAnsi="Frutiger LT Com 45 Light"/>
                <w:noProof/>
                <w:lang w:val="ru-RU"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Гибка и формовка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FD69D" w14:textId="3506E619" w:rsidR="004D0EF3" w:rsidRDefault="004D0EF3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5844079" w:history="1">
            <w:r w:rsidRPr="00192E97">
              <w:rPr>
                <w:rStyle w:val="af3"/>
                <w:rFonts w:ascii="Frutiger LT Com 45 Light" w:hAnsi="Frutiger LT Com 45 Light"/>
                <w:noProof/>
                <w:lang w:val="ru-RU"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Инструкция по сварке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917C2" w14:textId="3B774632" w:rsidR="004D0EF3" w:rsidRDefault="004D0EF3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5844080" w:history="1">
            <w:r w:rsidRPr="00192E97">
              <w:rPr>
                <w:rStyle w:val="af3"/>
                <w:rFonts w:ascii="Frutiger LT Com 45 Light" w:hAnsi="Frutiger LT Com 45 Light"/>
                <w:noProof/>
                <w:lang w:val="ru-RU"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Дополнительный материал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A13555" w14:textId="4BFCFA18" w:rsidR="004D0EF3" w:rsidRDefault="004D0EF3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5844081" w:history="1">
            <w:r w:rsidRPr="00192E97">
              <w:rPr>
                <w:rStyle w:val="af3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Оценка функциональности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7DF22" w14:textId="06E6A714" w:rsidR="004D0EF3" w:rsidRDefault="004D0EF3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5844082" w:history="1">
            <w:r w:rsidRPr="00192E97">
              <w:rPr>
                <w:rStyle w:val="af3"/>
                <w:noProof/>
                <w:lang w:val="en-AU"/>
              </w:rPr>
              <w:t>9.</w:t>
            </w:r>
            <w:r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Критерии оценки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812B6" w14:textId="44D7647E" w:rsidR="004D0EF3" w:rsidRDefault="004D0EF3">
          <w:pPr>
            <w:pStyle w:val="3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i w:val="0"/>
              <w:noProof/>
              <w:sz w:val="22"/>
              <w:lang w:val="ru-RU" w:eastAsia="ru-RU"/>
            </w:rPr>
          </w:pPr>
          <w:hyperlink w:anchor="_Toc55844083" w:history="1">
            <w:r w:rsidRPr="00192E97">
              <w:rPr>
                <w:rStyle w:val="af3"/>
                <w:noProof/>
                <w:lang w:val="ru-RU"/>
              </w:rPr>
              <w:t>9</w:t>
            </w:r>
            <w:r w:rsidRPr="00192E97">
              <w:rPr>
                <w:rStyle w:val="af3"/>
                <w:rFonts w:ascii="Frutiger LT Com 45 Light" w:hAnsi="Frutiger LT Com 45 Light"/>
                <w:noProof/>
              </w:rPr>
              <w:t xml:space="preserve">.1 </w:t>
            </w:r>
            <w:r>
              <w:rPr>
                <w:rFonts w:asciiTheme="minorHAnsi" w:eastAsiaTheme="minorEastAsia" w:hAnsiTheme="minorHAnsi"/>
                <w:i w:val="0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Точность измерения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2B784" w14:textId="3A6A5D45" w:rsidR="004D0EF3" w:rsidRDefault="004D0EF3">
          <w:pPr>
            <w:pStyle w:val="3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i w:val="0"/>
              <w:noProof/>
              <w:sz w:val="22"/>
              <w:lang w:val="ru-RU" w:eastAsia="ru-RU"/>
            </w:rPr>
          </w:pPr>
          <w:hyperlink w:anchor="_Toc55844084" w:history="1">
            <w:r w:rsidRPr="00192E97">
              <w:rPr>
                <w:rStyle w:val="af3"/>
                <w:noProof/>
                <w:lang w:val="ru-RU"/>
              </w:rPr>
              <w:t>9</w:t>
            </w:r>
            <w:r w:rsidRPr="00192E97">
              <w:rPr>
                <w:rStyle w:val="af3"/>
                <w:rFonts w:ascii="Frutiger LT Com 45 Light" w:hAnsi="Frutiger LT Com 45 Light"/>
                <w:noProof/>
                <w:lang w:val="ru-RU"/>
              </w:rPr>
              <w:t xml:space="preserve">.2 </w:t>
            </w:r>
            <w:r>
              <w:rPr>
                <w:rFonts w:asciiTheme="minorHAnsi" w:eastAsiaTheme="minorEastAsia" w:hAnsiTheme="minorHAnsi"/>
                <w:i w:val="0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Техническое мастерство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73645" w14:textId="4E63E9AE" w:rsidR="004D0EF3" w:rsidRDefault="004D0EF3">
          <w:pPr>
            <w:pStyle w:val="3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i w:val="0"/>
              <w:noProof/>
              <w:sz w:val="22"/>
              <w:lang w:val="ru-RU" w:eastAsia="ru-RU"/>
            </w:rPr>
          </w:pPr>
          <w:hyperlink w:anchor="_Toc55844085" w:history="1">
            <w:r w:rsidRPr="00192E97">
              <w:rPr>
                <w:rStyle w:val="af3"/>
                <w:noProof/>
                <w:lang w:val="ru-RU"/>
              </w:rPr>
              <w:t>9</w:t>
            </w:r>
            <w:r w:rsidRPr="00192E97">
              <w:rPr>
                <w:rStyle w:val="af3"/>
                <w:rFonts w:ascii="Frutiger LT Com 45 Light" w:hAnsi="Frutiger LT Com 45 Light"/>
                <w:noProof/>
                <w:lang w:val="ru-RU"/>
              </w:rPr>
              <w:t>.3</w:t>
            </w:r>
            <w:r>
              <w:rPr>
                <w:rFonts w:asciiTheme="minorHAnsi" w:eastAsiaTheme="minorEastAsia" w:hAnsiTheme="minorHAnsi"/>
                <w:i w:val="0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Сверление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9BD73" w14:textId="4EED6D51" w:rsidR="004D0EF3" w:rsidRDefault="004D0EF3">
          <w:pPr>
            <w:pStyle w:val="3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i w:val="0"/>
              <w:noProof/>
              <w:sz w:val="22"/>
              <w:lang w:val="ru-RU" w:eastAsia="ru-RU"/>
            </w:rPr>
          </w:pPr>
          <w:hyperlink w:anchor="_Toc55844086" w:history="1">
            <w:r w:rsidRPr="00192E97">
              <w:rPr>
                <w:rStyle w:val="af3"/>
                <w:noProof/>
                <w:lang w:val="ru-RU"/>
              </w:rPr>
              <w:t>9</w:t>
            </w:r>
            <w:r w:rsidRPr="00192E97">
              <w:rPr>
                <w:rStyle w:val="af3"/>
                <w:rFonts w:ascii="Frutiger LT Com 45 Light" w:hAnsi="Frutiger LT Com 45 Light"/>
                <w:noProof/>
                <w:lang w:val="ru-RU"/>
              </w:rPr>
              <w:t>.4</w:t>
            </w:r>
            <w:r>
              <w:rPr>
                <w:rFonts w:asciiTheme="minorHAnsi" w:eastAsiaTheme="minorEastAsia" w:hAnsiTheme="minorHAnsi"/>
                <w:i w:val="0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Виды сварки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5AA16" w14:textId="2A8530D1" w:rsidR="004D0EF3" w:rsidRDefault="004D0EF3">
          <w:pPr>
            <w:pStyle w:val="3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i w:val="0"/>
              <w:noProof/>
              <w:sz w:val="22"/>
              <w:lang w:val="ru-RU" w:eastAsia="ru-RU"/>
            </w:rPr>
          </w:pPr>
          <w:hyperlink w:anchor="_Toc55844087" w:history="1">
            <w:r w:rsidRPr="00192E97">
              <w:rPr>
                <w:rStyle w:val="af3"/>
                <w:noProof/>
                <w:lang w:val="ru-RU"/>
              </w:rPr>
              <w:t>9</w:t>
            </w:r>
            <w:r w:rsidRPr="00192E97">
              <w:rPr>
                <w:rStyle w:val="af3"/>
                <w:rFonts w:ascii="Frutiger LT Com 45 Light" w:hAnsi="Frutiger LT Com 45 Light"/>
                <w:noProof/>
                <w:lang w:val="ru-RU"/>
              </w:rPr>
              <w:t xml:space="preserve">.5 </w:t>
            </w:r>
            <w:r>
              <w:rPr>
                <w:rFonts w:asciiTheme="minorHAnsi" w:eastAsiaTheme="minorEastAsia" w:hAnsiTheme="minorHAnsi"/>
                <w:i w:val="0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Внешний вид и точность сварки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FAE882" w14:textId="78685179" w:rsidR="004D0EF3" w:rsidRDefault="004D0EF3">
          <w:pPr>
            <w:pStyle w:val="3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i w:val="0"/>
              <w:noProof/>
              <w:sz w:val="22"/>
              <w:lang w:val="ru-RU" w:eastAsia="ru-RU"/>
            </w:rPr>
          </w:pPr>
          <w:hyperlink w:anchor="_Toc55844088" w:history="1">
            <w:r w:rsidRPr="00192E97">
              <w:rPr>
                <w:rStyle w:val="af3"/>
                <w:noProof/>
                <w:lang w:val="ru-RU"/>
              </w:rPr>
              <w:t>9</w:t>
            </w:r>
            <w:r w:rsidRPr="00192E97">
              <w:rPr>
                <w:rStyle w:val="af3"/>
                <w:rFonts w:ascii="Frutiger LT Com 45 Light" w:hAnsi="Frutiger LT Com 45 Light"/>
                <w:noProof/>
                <w:lang w:val="ru-RU"/>
              </w:rPr>
              <w:t xml:space="preserve">.6 </w:t>
            </w:r>
            <w:r>
              <w:rPr>
                <w:rFonts w:asciiTheme="minorHAnsi" w:eastAsiaTheme="minorEastAsia" w:hAnsiTheme="minorHAnsi"/>
                <w:i w:val="0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Сборка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686E3" w14:textId="3F1A3EDE" w:rsidR="004D0EF3" w:rsidRDefault="004D0EF3">
          <w:pPr>
            <w:pStyle w:val="30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i w:val="0"/>
              <w:noProof/>
              <w:sz w:val="22"/>
              <w:lang w:val="ru-RU" w:eastAsia="ru-RU"/>
            </w:rPr>
          </w:pPr>
          <w:hyperlink w:anchor="_Toc55844089" w:history="1">
            <w:r w:rsidRPr="00192E97">
              <w:rPr>
                <w:rStyle w:val="af3"/>
                <w:noProof/>
                <w:lang w:val="ru-RU"/>
              </w:rPr>
              <w:t>9.7</w:t>
            </w:r>
            <w:r>
              <w:rPr>
                <w:rFonts w:asciiTheme="minorHAnsi" w:eastAsiaTheme="minorEastAsia" w:hAnsiTheme="minorHAnsi"/>
                <w:i w:val="0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Формовка и гибка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18D20" w14:textId="256B191A" w:rsidR="004D0EF3" w:rsidRDefault="004D0EF3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5844090" w:history="1">
            <w:r w:rsidRPr="00192E97">
              <w:rPr>
                <w:rStyle w:val="af3"/>
                <w:noProof/>
                <w:lang w:val="ru-RU"/>
              </w:rPr>
              <w:t>10.</w:t>
            </w:r>
            <w:r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Общий вид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FFC96" w14:textId="3AC9292D" w:rsidR="004D0EF3" w:rsidRDefault="004D0EF3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5844091" w:history="1">
            <w:r w:rsidRPr="00192E97">
              <w:rPr>
                <w:rStyle w:val="af3"/>
                <w:rFonts w:ascii="Frutiger LT Com 45 Light" w:hAnsi="Frutiger LT Com 45 Light"/>
                <w:noProof/>
                <w:lang w:val="ru-RU"/>
              </w:rPr>
              <w:t>11.</w:t>
            </w:r>
            <w:r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Pr="00192E97">
              <w:rPr>
                <w:rStyle w:val="af3"/>
                <w:noProof/>
                <w:lang w:val="ru-RU"/>
              </w:rPr>
              <w:t>Инструкция по выполнению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9D8FC" w14:textId="59F864F5" w:rsidR="004D0EF3" w:rsidRDefault="004D0EF3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/>
              <w:i w:val="0"/>
              <w:noProof/>
              <w:sz w:val="22"/>
              <w:lang w:val="ru-RU" w:eastAsia="ru-RU"/>
            </w:rPr>
          </w:pPr>
          <w:hyperlink w:anchor="_Toc55844092" w:history="1">
            <w:r w:rsidRPr="00192E97">
              <w:rPr>
                <w:rStyle w:val="af3"/>
                <w:noProof/>
                <w:lang w:val="ru-RU"/>
              </w:rPr>
              <w:t>МОДУЛЬ 1: Работа в программе КАД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63B39" w14:textId="3D31932F" w:rsidR="004D0EF3" w:rsidRDefault="004D0EF3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/>
              <w:i w:val="0"/>
              <w:noProof/>
              <w:sz w:val="22"/>
              <w:lang w:val="ru-RU" w:eastAsia="ru-RU"/>
            </w:rPr>
          </w:pPr>
          <w:hyperlink w:anchor="_Toc55844093" w:history="1">
            <w:r w:rsidRPr="00192E97">
              <w:rPr>
                <w:rStyle w:val="af3"/>
                <w:noProof/>
                <w:lang w:val="ru-RU"/>
              </w:rPr>
              <w:t>МОДУЛЬ 2: Изготовление рамы с направляющими для ножек и корыта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AE754" w14:textId="700A9ADC" w:rsidR="004D0EF3" w:rsidRDefault="004D0EF3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/>
              <w:i w:val="0"/>
              <w:noProof/>
              <w:sz w:val="22"/>
              <w:lang w:val="ru-RU" w:eastAsia="ru-RU"/>
            </w:rPr>
          </w:pPr>
          <w:hyperlink w:anchor="_Toc55844094" w:history="1">
            <w:r w:rsidRPr="00192E97">
              <w:rPr>
                <w:rStyle w:val="af3"/>
                <w:noProof/>
                <w:lang w:val="ru-RU"/>
              </w:rPr>
              <w:t>МОДУЛЬ 3: Изготовление стенок камина крышки и ножек, ПОЛНАЯ СБОРКА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95163" w14:textId="5CBEE018" w:rsidR="004D0EF3" w:rsidRDefault="004D0EF3">
          <w:pPr>
            <w:pStyle w:val="30"/>
            <w:tabs>
              <w:tab w:val="right" w:leader="dot" w:pos="9628"/>
            </w:tabs>
            <w:rPr>
              <w:rFonts w:asciiTheme="minorHAnsi" w:eastAsiaTheme="minorEastAsia" w:hAnsiTheme="minorHAnsi"/>
              <w:i w:val="0"/>
              <w:noProof/>
              <w:sz w:val="22"/>
              <w:lang w:val="ru-RU" w:eastAsia="ru-RU"/>
            </w:rPr>
          </w:pPr>
          <w:hyperlink w:anchor="_Toc55844095" w:history="1">
            <w:r w:rsidRPr="00192E97">
              <w:rPr>
                <w:rStyle w:val="af3"/>
                <w:noProof/>
                <w:lang w:val="ru-RU"/>
              </w:rPr>
              <w:t>МОДУЛЬ 4: Дефектовка детали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_Toc55844095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C96C6" w14:textId="706434EE" w:rsidR="008611F6" w:rsidRPr="001A55C7" w:rsidRDefault="004D607F" w:rsidP="008611F6">
          <w:pPr>
            <w:rPr>
              <w:rFonts w:ascii="Frutiger LT Com 45 Light" w:hAnsi="Frutiger LT Com 45 Light"/>
            </w:rPr>
          </w:pPr>
          <w:r w:rsidRPr="001A55C7">
            <w:rPr>
              <w:rFonts w:ascii="Frutiger LT Com 45 Light" w:hAnsi="Frutiger LT Com 45 Light"/>
              <w:b/>
              <w:bCs/>
              <w:noProof/>
            </w:rPr>
            <w:fldChar w:fldCharType="end"/>
          </w:r>
        </w:p>
      </w:sdtContent>
    </w:sdt>
    <w:p w14:paraId="53D0F169" w14:textId="77777777" w:rsidR="008611F6" w:rsidRPr="001A55C7" w:rsidRDefault="008611F6" w:rsidP="008611F6">
      <w:pPr>
        <w:spacing w:after="160"/>
        <w:rPr>
          <w:rFonts w:ascii="Frutiger LT Com 45 Light" w:hAnsi="Frutiger LT Com 45 Light"/>
        </w:rPr>
      </w:pPr>
      <w:r w:rsidRPr="001A55C7">
        <w:rPr>
          <w:rFonts w:ascii="Frutiger LT Com 45 Light" w:hAnsi="Frutiger LT Com 45 Light"/>
        </w:rPr>
        <w:br w:type="page"/>
      </w:r>
    </w:p>
    <w:p w14:paraId="11CA2DED" w14:textId="3D92EE83" w:rsidR="008611F6" w:rsidRPr="001A55C7" w:rsidRDefault="00101662" w:rsidP="00737984">
      <w:pPr>
        <w:pStyle w:val="22"/>
        <w:numPr>
          <w:ilvl w:val="0"/>
          <w:numId w:val="20"/>
        </w:numPr>
        <w:jc w:val="both"/>
        <w:rPr>
          <w:rFonts w:ascii="Frutiger LT Com 45 Light" w:hAnsi="Frutiger LT Com 45 Light"/>
          <w:color w:val="auto"/>
        </w:rPr>
      </w:pPr>
      <w:bookmarkStart w:id="1" w:name="_Toc55844074"/>
      <w:r>
        <w:rPr>
          <w:rFonts w:asciiTheme="minorHAnsi" w:hAnsiTheme="minorHAnsi"/>
          <w:color w:val="auto"/>
          <w:lang w:val="ru-RU"/>
        </w:rPr>
        <w:lastRenderedPageBreak/>
        <w:t>Введение</w:t>
      </w:r>
      <w:bookmarkEnd w:id="1"/>
    </w:p>
    <w:p w14:paraId="14509C57" w14:textId="519A4AE7" w:rsidR="008611F6" w:rsidRPr="001A55C7" w:rsidRDefault="0024680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lang w:val="ru-RU"/>
        </w:rPr>
        <w:t>Данный</w:t>
      </w:r>
      <w:r w:rsidR="008611F6" w:rsidRPr="001A55C7">
        <w:rPr>
          <w:rFonts w:asciiTheme="minorHAnsi" w:hAnsiTheme="minorHAnsi"/>
          <w:lang w:val="ru-RU"/>
        </w:rPr>
        <w:t xml:space="preserve"> документ представляет собой руководство и правила, чтобы Конкурсанты успешно изготовили конкурсное </w:t>
      </w:r>
      <w:r w:rsidR="008611F6" w:rsidRPr="00101662">
        <w:rPr>
          <w:rFonts w:asciiTheme="minorHAnsi" w:hAnsiTheme="minorHAnsi"/>
          <w:lang w:val="ru-RU"/>
        </w:rPr>
        <w:t>задание</w:t>
      </w:r>
      <w:r w:rsidR="00101662" w:rsidRPr="00101662">
        <w:rPr>
          <w:rFonts w:asciiTheme="minorHAnsi" w:hAnsiTheme="minorHAnsi"/>
          <w:lang w:val="ru-RU"/>
        </w:rPr>
        <w:t xml:space="preserve"> п</w:t>
      </w:r>
      <w:r w:rsidR="002E60ED" w:rsidRPr="00101662">
        <w:rPr>
          <w:rFonts w:asciiTheme="minorHAnsi" w:hAnsiTheme="minorHAnsi"/>
          <w:lang w:val="ru-RU"/>
        </w:rPr>
        <w:t>ри дистанционном</w:t>
      </w:r>
      <w:r w:rsidR="005F2196" w:rsidRPr="00101662">
        <w:rPr>
          <w:rFonts w:asciiTheme="minorHAnsi" w:hAnsiTheme="minorHAnsi"/>
          <w:lang w:val="ru-RU"/>
        </w:rPr>
        <w:t xml:space="preserve">-очном </w:t>
      </w:r>
      <w:r w:rsidR="002E60ED" w:rsidRPr="00101662">
        <w:rPr>
          <w:rFonts w:asciiTheme="minorHAnsi" w:hAnsiTheme="minorHAnsi"/>
          <w:lang w:val="ru-RU"/>
        </w:rPr>
        <w:t>проведении чемпионата.</w:t>
      </w:r>
    </w:p>
    <w:p w14:paraId="738A74C4" w14:textId="77777777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Он не охватывает </w:t>
      </w:r>
      <w:r w:rsidR="00586A27">
        <w:rPr>
          <w:rFonts w:asciiTheme="minorHAnsi" w:hAnsiTheme="minorHAnsi"/>
          <w:lang w:val="ru-RU"/>
        </w:rPr>
        <w:t xml:space="preserve">все </w:t>
      </w:r>
      <w:r w:rsidRPr="001A55C7">
        <w:rPr>
          <w:rFonts w:asciiTheme="minorHAnsi" w:hAnsiTheme="minorHAnsi"/>
          <w:lang w:val="ru-RU"/>
        </w:rPr>
        <w:t>ситуации, которые могут возникнуть во время соревнований.</w:t>
      </w:r>
    </w:p>
    <w:p w14:paraId="21AE8821" w14:textId="7D28836F" w:rsidR="008611F6" w:rsidRPr="001A55C7" w:rsidRDefault="00025B1B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lang w:val="ru-RU"/>
        </w:rPr>
        <w:t xml:space="preserve">Возникшие проблемы сомнения </w:t>
      </w:r>
      <w:r w:rsidR="008611F6" w:rsidRPr="001A55C7">
        <w:rPr>
          <w:rFonts w:asciiTheme="minorHAnsi" w:hAnsiTheme="minorHAnsi"/>
          <w:lang w:val="ru-RU"/>
        </w:rPr>
        <w:t>неописан</w:t>
      </w:r>
      <w:r>
        <w:rPr>
          <w:rFonts w:asciiTheme="minorHAnsi" w:hAnsiTheme="minorHAnsi"/>
          <w:lang w:val="ru-RU"/>
        </w:rPr>
        <w:t>ные в данном документе у участника или эксперта должны быть рассмотрены с составлением протокола</w:t>
      </w:r>
      <w:r w:rsidR="00101662">
        <w:rPr>
          <w:rFonts w:asciiTheme="minorHAnsi" w:hAnsiTheme="minorHAnsi"/>
          <w:lang w:val="ru-RU"/>
        </w:rPr>
        <w:t>.</w:t>
      </w:r>
      <w:r>
        <w:rPr>
          <w:rFonts w:asciiTheme="minorHAnsi" w:hAnsiTheme="minorHAnsi"/>
          <w:lang w:val="ru-RU"/>
        </w:rPr>
        <w:t xml:space="preserve"> </w:t>
      </w:r>
      <w:r w:rsidR="00101662">
        <w:rPr>
          <w:rFonts w:asciiTheme="minorHAnsi" w:hAnsiTheme="minorHAnsi"/>
          <w:lang w:val="ru-RU"/>
        </w:rPr>
        <w:t>Л</w:t>
      </w:r>
      <w:r>
        <w:rPr>
          <w:rFonts w:asciiTheme="minorHAnsi" w:hAnsiTheme="minorHAnsi"/>
          <w:lang w:val="ru-RU"/>
        </w:rPr>
        <w:t>ица</w:t>
      </w:r>
      <w:r w:rsidR="0010166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задавшие вопрос</w:t>
      </w:r>
      <w:r w:rsidR="0010166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</w:t>
      </w:r>
      <w:r w:rsidR="008611F6" w:rsidRPr="001A55C7">
        <w:rPr>
          <w:rFonts w:asciiTheme="minorHAnsi" w:hAnsiTheme="minorHAnsi"/>
          <w:lang w:val="ru-RU"/>
        </w:rPr>
        <w:t>должны</w:t>
      </w:r>
      <w:r>
        <w:rPr>
          <w:rFonts w:asciiTheme="minorHAnsi" w:hAnsiTheme="minorHAnsi"/>
          <w:lang w:val="ru-RU"/>
        </w:rPr>
        <w:t xml:space="preserve"> быть проконсультированы ГЭ/ЗГЭ </w:t>
      </w:r>
      <w:r w:rsidR="002E60ED">
        <w:rPr>
          <w:rFonts w:asciiTheme="minorHAnsi" w:hAnsiTheme="minorHAnsi"/>
          <w:lang w:val="ru-RU"/>
        </w:rPr>
        <w:t>в режиме онлайн просмотра или же по телефону</w:t>
      </w:r>
      <w:r w:rsidR="00101662">
        <w:rPr>
          <w:rFonts w:asciiTheme="minorHAnsi" w:hAnsiTheme="minorHAnsi"/>
          <w:lang w:val="ru-RU"/>
        </w:rPr>
        <w:t>.</w:t>
      </w:r>
      <w:r>
        <w:rPr>
          <w:rFonts w:asciiTheme="minorHAnsi" w:hAnsiTheme="minorHAnsi"/>
          <w:lang w:val="ru-RU"/>
        </w:rPr>
        <w:t xml:space="preserve"> В случае нахождения ошибок и недочетов ГЭ обязан принять меры к их исправлению и довести до всех участников и экспертов.</w:t>
      </w:r>
    </w:p>
    <w:p w14:paraId="3FA91675" w14:textId="0C1CD4A1" w:rsidR="008611F6" w:rsidRPr="001A55C7" w:rsidRDefault="00101662" w:rsidP="00737984">
      <w:pPr>
        <w:pStyle w:val="22"/>
        <w:numPr>
          <w:ilvl w:val="0"/>
          <w:numId w:val="20"/>
        </w:numPr>
        <w:jc w:val="both"/>
        <w:rPr>
          <w:rFonts w:ascii="Frutiger LT Com 45 Light" w:hAnsi="Frutiger LT Com 45 Light"/>
          <w:color w:val="auto"/>
        </w:rPr>
      </w:pPr>
      <w:bookmarkStart w:id="2" w:name="_Toc55844075"/>
      <w:r>
        <w:rPr>
          <w:rFonts w:asciiTheme="minorHAnsi" w:hAnsiTheme="minorHAnsi"/>
          <w:color w:val="auto"/>
          <w:lang w:val="ru-RU"/>
        </w:rPr>
        <w:t>Общие инструкции</w:t>
      </w:r>
      <w:bookmarkEnd w:id="2"/>
    </w:p>
    <w:p w14:paraId="54CF5062" w14:textId="77777777" w:rsidR="008611F6" w:rsidRPr="002818A5" w:rsidRDefault="005D3791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2818A5">
        <w:rPr>
          <w:rFonts w:asciiTheme="minorHAnsi" w:hAnsiTheme="minorHAnsi"/>
          <w:lang w:val="ru-RU"/>
        </w:rPr>
        <w:t>Все к</w:t>
      </w:r>
      <w:r w:rsidR="008611F6" w:rsidRPr="002818A5">
        <w:rPr>
          <w:rFonts w:asciiTheme="minorHAnsi" w:hAnsiTheme="minorHAnsi"/>
          <w:lang w:val="ru-RU"/>
        </w:rPr>
        <w:t>онкурсанты</w:t>
      </w:r>
      <w:r w:rsidRPr="002818A5">
        <w:rPr>
          <w:rFonts w:asciiTheme="minorHAnsi" w:hAnsiTheme="minorHAnsi"/>
          <w:lang w:val="ru-RU"/>
        </w:rPr>
        <w:t xml:space="preserve"> и </w:t>
      </w:r>
      <w:r w:rsidR="00586A27" w:rsidRPr="002818A5">
        <w:rPr>
          <w:rFonts w:asciiTheme="minorHAnsi" w:hAnsiTheme="minorHAnsi"/>
          <w:lang w:val="ru-RU"/>
        </w:rPr>
        <w:t>эксперты должны</w:t>
      </w:r>
      <w:r w:rsidR="008611F6" w:rsidRPr="002818A5">
        <w:rPr>
          <w:rFonts w:asciiTheme="minorHAnsi" w:hAnsiTheme="minorHAnsi"/>
          <w:lang w:val="ru-RU"/>
        </w:rPr>
        <w:t xml:space="preserve"> знать содержание </w:t>
      </w:r>
      <w:r w:rsidRPr="002818A5">
        <w:rPr>
          <w:rFonts w:asciiTheme="minorHAnsi" w:hAnsiTheme="minorHAnsi"/>
          <w:lang w:val="ru-RU"/>
        </w:rPr>
        <w:t>данного Конкурсного задания</w:t>
      </w:r>
      <w:r w:rsidR="00642F19" w:rsidRPr="002818A5">
        <w:rPr>
          <w:rFonts w:asciiTheme="minorHAnsi" w:hAnsiTheme="minorHAnsi"/>
          <w:lang w:val="ru-RU"/>
        </w:rPr>
        <w:t xml:space="preserve"> (КЗ)</w:t>
      </w:r>
      <w:r w:rsidRPr="002818A5">
        <w:rPr>
          <w:rFonts w:asciiTheme="minorHAnsi" w:hAnsiTheme="minorHAnsi"/>
          <w:lang w:val="ru-RU"/>
        </w:rPr>
        <w:t>.</w:t>
      </w:r>
    </w:p>
    <w:p w14:paraId="304B9D30" w14:textId="77D7E2E6" w:rsidR="00B66D2B" w:rsidRPr="002818A5" w:rsidRDefault="00B66D2B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2818A5">
        <w:rPr>
          <w:rFonts w:asciiTheme="minorHAnsi" w:hAnsiTheme="minorHAnsi"/>
          <w:lang w:val="ru-RU"/>
        </w:rPr>
        <w:t>Выпо</w:t>
      </w:r>
      <w:r w:rsidR="00F5102E" w:rsidRPr="002818A5">
        <w:rPr>
          <w:rFonts w:asciiTheme="minorHAnsi" w:hAnsiTheme="minorHAnsi"/>
          <w:lang w:val="ru-RU"/>
        </w:rPr>
        <w:t>л</w:t>
      </w:r>
      <w:r w:rsidRPr="002818A5">
        <w:rPr>
          <w:rFonts w:asciiTheme="minorHAnsi" w:hAnsiTheme="minorHAnsi"/>
          <w:lang w:val="ru-RU"/>
        </w:rPr>
        <w:t xml:space="preserve">нение всех этапов КЗ (работа в программе КАД и </w:t>
      </w:r>
      <w:r w:rsidR="002E60ED" w:rsidRPr="002818A5">
        <w:rPr>
          <w:rFonts w:asciiTheme="minorHAnsi" w:hAnsiTheme="minorHAnsi"/>
          <w:lang w:val="ru-RU"/>
        </w:rPr>
        <w:t>изготовление изделия в рабочей и общей зонах</w:t>
      </w:r>
      <w:r w:rsidRPr="002818A5">
        <w:rPr>
          <w:rFonts w:asciiTheme="minorHAnsi" w:hAnsiTheme="minorHAnsi"/>
          <w:lang w:val="ru-RU"/>
        </w:rPr>
        <w:t>) проходит под наблюдением как минимум 2х видео камер.</w:t>
      </w:r>
      <w:r w:rsidR="002E60ED" w:rsidRPr="002818A5">
        <w:rPr>
          <w:rFonts w:asciiTheme="minorHAnsi" w:hAnsiTheme="minorHAnsi"/>
          <w:lang w:val="ru-RU"/>
        </w:rPr>
        <w:t xml:space="preserve"> </w:t>
      </w:r>
      <w:r w:rsidRPr="002818A5">
        <w:rPr>
          <w:rFonts w:asciiTheme="minorHAnsi" w:hAnsiTheme="minorHAnsi"/>
          <w:lang w:val="ru-RU"/>
        </w:rPr>
        <w:t xml:space="preserve">Вся запись с </w:t>
      </w:r>
      <w:r w:rsidR="00F5102E" w:rsidRPr="002818A5">
        <w:rPr>
          <w:rFonts w:asciiTheme="minorHAnsi" w:hAnsiTheme="minorHAnsi"/>
          <w:lang w:val="ru-RU"/>
        </w:rPr>
        <w:t xml:space="preserve">видео камер должна сохранятся </w:t>
      </w:r>
      <w:r w:rsidR="002818A5" w:rsidRPr="002818A5">
        <w:rPr>
          <w:rFonts w:asciiTheme="minorHAnsi" w:hAnsiTheme="minorHAnsi"/>
          <w:lang w:val="ru-RU"/>
        </w:rPr>
        <w:t xml:space="preserve">на </w:t>
      </w:r>
      <w:r w:rsidR="002818A5">
        <w:rPr>
          <w:rFonts w:asciiTheme="minorHAnsi" w:hAnsiTheme="minorHAnsi"/>
          <w:lang w:val="ru-RU"/>
        </w:rPr>
        <w:t>носителях информации</w:t>
      </w:r>
      <w:r w:rsidR="002818A5" w:rsidRPr="002818A5">
        <w:rPr>
          <w:rFonts w:asciiTheme="minorHAnsi" w:hAnsiTheme="minorHAnsi"/>
          <w:lang w:val="ru-RU"/>
        </w:rPr>
        <w:t>.</w:t>
      </w:r>
    </w:p>
    <w:p w14:paraId="5FDA0F41" w14:textId="3F77C674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Для </w:t>
      </w:r>
      <w:r w:rsidR="00586A27" w:rsidRPr="00642F19">
        <w:rPr>
          <w:rFonts w:asciiTheme="minorHAnsi" w:hAnsiTheme="minorHAnsi"/>
          <w:lang w:val="ru-RU"/>
        </w:rPr>
        <w:t>выполнения</w:t>
      </w:r>
      <w:r w:rsidR="008835DF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 xml:space="preserve">конкурсного задания </w:t>
      </w:r>
      <w:r w:rsidRPr="002818A5">
        <w:rPr>
          <w:rFonts w:asciiTheme="minorHAnsi" w:hAnsiTheme="minorHAnsi"/>
          <w:lang w:val="ru-RU"/>
        </w:rPr>
        <w:t xml:space="preserve">даётся </w:t>
      </w:r>
      <w:r w:rsidR="0057309F" w:rsidRPr="002818A5">
        <w:rPr>
          <w:rFonts w:asciiTheme="minorHAnsi" w:hAnsiTheme="minorHAnsi"/>
          <w:lang w:val="ru-RU"/>
        </w:rPr>
        <w:t>1</w:t>
      </w:r>
      <w:r w:rsidR="00293AD3" w:rsidRPr="002818A5">
        <w:rPr>
          <w:rFonts w:asciiTheme="minorHAnsi" w:hAnsiTheme="minorHAnsi"/>
          <w:lang w:val="ru-RU"/>
        </w:rPr>
        <w:t>6</w:t>
      </w:r>
      <w:r w:rsidR="00025B1B" w:rsidRPr="002818A5">
        <w:rPr>
          <w:rFonts w:asciiTheme="minorHAnsi" w:hAnsiTheme="minorHAnsi"/>
          <w:lang w:val="ru-RU"/>
        </w:rPr>
        <w:t xml:space="preserve"> </w:t>
      </w:r>
      <w:r w:rsidR="00E617DC" w:rsidRPr="002818A5">
        <w:rPr>
          <w:rFonts w:asciiTheme="minorHAnsi" w:hAnsiTheme="minorHAnsi"/>
          <w:lang w:val="ru-RU"/>
        </w:rPr>
        <w:t>часов</w:t>
      </w:r>
      <w:r w:rsidR="00066E94" w:rsidRPr="002818A5">
        <w:rPr>
          <w:rFonts w:asciiTheme="minorHAnsi" w:hAnsiTheme="minorHAnsi"/>
          <w:lang w:val="ru-RU"/>
        </w:rPr>
        <w:t>*</w:t>
      </w:r>
      <w:r w:rsidR="002818A5">
        <w:rPr>
          <w:rFonts w:asciiTheme="minorHAnsi" w:hAnsiTheme="minorHAnsi"/>
          <w:lang w:val="ru-RU"/>
        </w:rPr>
        <w:t>.</w:t>
      </w:r>
      <w:r w:rsidR="00025B1B" w:rsidRPr="002818A5">
        <w:rPr>
          <w:rFonts w:asciiTheme="minorHAnsi" w:hAnsiTheme="minorHAnsi"/>
          <w:lang w:val="ru-RU"/>
        </w:rPr>
        <w:t xml:space="preserve"> </w:t>
      </w:r>
      <w:r w:rsidR="002818A5">
        <w:rPr>
          <w:rFonts w:asciiTheme="minorHAnsi" w:hAnsiTheme="minorHAnsi"/>
          <w:lang w:val="ru-RU"/>
        </w:rPr>
        <w:t>Они</w:t>
      </w:r>
      <w:r w:rsidRPr="001A55C7">
        <w:rPr>
          <w:rFonts w:asciiTheme="minorHAnsi" w:hAnsiTheme="minorHAnsi"/>
          <w:lang w:val="ru-RU"/>
        </w:rPr>
        <w:t xml:space="preserve"> включают</w:t>
      </w:r>
      <w:r w:rsidR="002E60ED">
        <w:rPr>
          <w:rFonts w:asciiTheme="minorHAnsi" w:hAnsiTheme="minorHAnsi"/>
          <w:lang w:val="ru-RU"/>
        </w:rPr>
        <w:t xml:space="preserve"> </w:t>
      </w:r>
      <w:r w:rsidR="00642F19">
        <w:rPr>
          <w:rFonts w:asciiTheme="minorHAnsi" w:hAnsiTheme="minorHAnsi"/>
          <w:lang w:val="ru-RU"/>
        </w:rPr>
        <w:t>в се</w:t>
      </w:r>
      <w:r w:rsidR="0057309F">
        <w:rPr>
          <w:rFonts w:asciiTheme="minorHAnsi" w:hAnsiTheme="minorHAnsi"/>
          <w:lang w:val="ru-RU"/>
        </w:rPr>
        <w:t>бя 1 час</w:t>
      </w:r>
      <w:r w:rsidRPr="001A55C7">
        <w:rPr>
          <w:rFonts w:asciiTheme="minorHAnsi" w:hAnsiTheme="minorHAnsi"/>
          <w:lang w:val="ru-RU"/>
        </w:rPr>
        <w:t xml:space="preserve"> работы в программе КАД</w:t>
      </w:r>
      <w:r w:rsidR="00040D9D">
        <w:rPr>
          <w:rFonts w:asciiTheme="minorHAnsi" w:hAnsiTheme="minorHAnsi"/>
          <w:lang w:val="ru-RU"/>
        </w:rPr>
        <w:t xml:space="preserve"> </w:t>
      </w:r>
      <w:r w:rsidR="00C94CC6">
        <w:rPr>
          <w:rFonts w:asciiTheme="minorHAnsi" w:hAnsiTheme="minorHAnsi"/>
          <w:lang w:val="ru-RU"/>
        </w:rPr>
        <w:t>(1 модуль КЗ)</w:t>
      </w:r>
      <w:r w:rsidR="00BD1B45">
        <w:rPr>
          <w:rFonts w:asciiTheme="minorHAnsi" w:hAnsiTheme="minorHAnsi"/>
          <w:lang w:val="ru-RU"/>
        </w:rPr>
        <w:t xml:space="preserve"> и</w:t>
      </w:r>
      <w:r w:rsidR="00025B1B">
        <w:rPr>
          <w:rFonts w:asciiTheme="minorHAnsi" w:hAnsiTheme="minorHAnsi"/>
          <w:lang w:val="ru-RU"/>
        </w:rPr>
        <w:t xml:space="preserve"> 1</w:t>
      </w:r>
      <w:r w:rsidR="00293AD3">
        <w:rPr>
          <w:rFonts w:asciiTheme="minorHAnsi" w:hAnsiTheme="minorHAnsi"/>
          <w:lang w:val="ru-RU"/>
        </w:rPr>
        <w:t>5</w:t>
      </w:r>
      <w:r w:rsidR="008835DF">
        <w:rPr>
          <w:rFonts w:asciiTheme="minorHAnsi" w:hAnsiTheme="minorHAnsi"/>
          <w:lang w:val="ru-RU"/>
        </w:rPr>
        <w:t xml:space="preserve"> </w:t>
      </w:r>
      <w:r w:rsidR="00C0143E">
        <w:rPr>
          <w:rFonts w:asciiTheme="minorHAnsi" w:hAnsiTheme="minorHAnsi"/>
          <w:lang w:val="ru-RU"/>
        </w:rPr>
        <w:t>часов</w:t>
      </w:r>
      <w:r w:rsidR="00E106BE">
        <w:rPr>
          <w:rFonts w:asciiTheme="minorHAnsi" w:hAnsiTheme="minorHAnsi"/>
          <w:lang w:val="ru-RU"/>
        </w:rPr>
        <w:t xml:space="preserve"> для выполнения других модулей</w:t>
      </w:r>
      <w:r w:rsidR="002818A5">
        <w:rPr>
          <w:rFonts w:asciiTheme="minorHAnsi" w:hAnsiTheme="minorHAnsi"/>
          <w:lang w:val="ru-RU"/>
        </w:rPr>
        <w:t>.</w:t>
      </w:r>
      <w:r w:rsidR="00E106BE">
        <w:rPr>
          <w:rFonts w:asciiTheme="minorHAnsi" w:hAnsiTheme="minorHAnsi"/>
          <w:lang w:val="ru-RU"/>
        </w:rPr>
        <w:t xml:space="preserve"> </w:t>
      </w:r>
      <w:r w:rsidR="002818A5">
        <w:rPr>
          <w:rFonts w:asciiTheme="minorHAnsi" w:hAnsiTheme="minorHAnsi"/>
          <w:lang w:val="ru-RU"/>
        </w:rPr>
        <w:t>П</w:t>
      </w:r>
      <w:r w:rsidR="00E106BE">
        <w:rPr>
          <w:rFonts w:asciiTheme="minorHAnsi" w:hAnsiTheme="minorHAnsi"/>
          <w:lang w:val="ru-RU"/>
        </w:rPr>
        <w:t>еред выполнением 1 модуля</w:t>
      </w:r>
      <w:r w:rsidR="002E60ED">
        <w:rPr>
          <w:rFonts w:asciiTheme="minorHAnsi" w:hAnsiTheme="minorHAnsi"/>
          <w:lang w:val="ru-RU"/>
        </w:rPr>
        <w:t xml:space="preserve"> </w:t>
      </w:r>
      <w:r w:rsidR="00E106BE">
        <w:rPr>
          <w:rFonts w:asciiTheme="minorHAnsi" w:hAnsiTheme="minorHAnsi"/>
          <w:lang w:val="ru-RU"/>
        </w:rPr>
        <w:t xml:space="preserve">даётся </w:t>
      </w:r>
      <w:r w:rsidR="00A0047A">
        <w:rPr>
          <w:rFonts w:asciiTheme="minorHAnsi" w:hAnsiTheme="minorHAnsi"/>
          <w:lang w:val="ru-RU"/>
        </w:rPr>
        <w:t>10</w:t>
      </w:r>
      <w:r w:rsidR="0057309F">
        <w:rPr>
          <w:rFonts w:asciiTheme="minorHAnsi" w:hAnsiTheme="minorHAnsi"/>
          <w:lang w:val="ru-RU"/>
        </w:rPr>
        <w:t xml:space="preserve"> мин</w:t>
      </w:r>
      <w:r w:rsidR="002818A5">
        <w:rPr>
          <w:rFonts w:asciiTheme="minorHAnsi" w:hAnsiTheme="minorHAnsi"/>
          <w:lang w:val="ru-RU"/>
        </w:rPr>
        <w:t>ут</w:t>
      </w:r>
      <w:r w:rsidR="0057309F">
        <w:rPr>
          <w:rFonts w:asciiTheme="minorHAnsi" w:hAnsiTheme="minorHAnsi"/>
          <w:lang w:val="ru-RU"/>
        </w:rPr>
        <w:t xml:space="preserve"> </w:t>
      </w:r>
      <w:r w:rsidR="00E106BE">
        <w:rPr>
          <w:rFonts w:asciiTheme="minorHAnsi" w:hAnsiTheme="minorHAnsi"/>
          <w:lang w:val="ru-RU"/>
        </w:rPr>
        <w:t xml:space="preserve">для подготовки выполнения модуля </w:t>
      </w:r>
      <w:r w:rsidR="0057309F">
        <w:rPr>
          <w:rFonts w:asciiTheme="minorHAnsi" w:hAnsiTheme="minorHAnsi"/>
          <w:lang w:val="ru-RU"/>
        </w:rPr>
        <w:t>(</w:t>
      </w:r>
      <w:r w:rsidR="00A0047A">
        <w:rPr>
          <w:rFonts w:asciiTheme="minorHAnsi" w:hAnsiTheme="minorHAnsi"/>
          <w:lang w:val="ru-RU"/>
        </w:rPr>
        <w:t xml:space="preserve">данные 10 </w:t>
      </w:r>
      <w:r w:rsidR="00E106BE">
        <w:rPr>
          <w:rFonts w:asciiTheme="minorHAnsi" w:hAnsiTheme="minorHAnsi"/>
          <w:lang w:val="ru-RU"/>
        </w:rPr>
        <w:t xml:space="preserve">мин </w:t>
      </w:r>
      <w:r w:rsidR="0057309F">
        <w:rPr>
          <w:rFonts w:asciiTheme="minorHAnsi" w:hAnsiTheme="minorHAnsi"/>
          <w:lang w:val="ru-RU"/>
        </w:rPr>
        <w:t>не входят в основное время)</w:t>
      </w:r>
      <w:r w:rsidR="002818A5">
        <w:rPr>
          <w:rFonts w:asciiTheme="minorHAnsi" w:hAnsiTheme="minorHAnsi"/>
          <w:lang w:val="ru-RU"/>
        </w:rPr>
        <w:t>.</w:t>
      </w:r>
      <w:r w:rsidRPr="001A55C7">
        <w:rPr>
          <w:rFonts w:asciiTheme="minorHAnsi" w:hAnsiTheme="minorHAnsi"/>
          <w:lang w:val="ru-RU"/>
        </w:rPr>
        <w:t xml:space="preserve"> </w:t>
      </w:r>
      <w:r w:rsidR="002818A5">
        <w:rPr>
          <w:rFonts w:asciiTheme="minorHAnsi" w:hAnsiTheme="minorHAnsi"/>
          <w:lang w:val="ru-RU"/>
        </w:rPr>
        <w:t xml:space="preserve">В </w:t>
      </w:r>
      <w:r w:rsidRPr="001A55C7">
        <w:rPr>
          <w:rFonts w:asciiTheme="minorHAnsi" w:hAnsiTheme="minorHAnsi"/>
          <w:lang w:val="ru-RU"/>
        </w:rPr>
        <w:t>течение</w:t>
      </w:r>
      <w:r w:rsidR="00A0047A">
        <w:rPr>
          <w:rFonts w:asciiTheme="minorHAnsi" w:hAnsiTheme="minorHAnsi"/>
          <w:lang w:val="ru-RU"/>
        </w:rPr>
        <w:t xml:space="preserve"> этих 10 </w:t>
      </w:r>
      <w:r w:rsidR="00BD1B45">
        <w:rPr>
          <w:rFonts w:asciiTheme="minorHAnsi" w:hAnsiTheme="minorHAnsi"/>
          <w:lang w:val="ru-RU"/>
        </w:rPr>
        <w:t xml:space="preserve">минут </w:t>
      </w:r>
      <w:r w:rsidRPr="001A55C7">
        <w:rPr>
          <w:rFonts w:asciiTheme="minorHAnsi" w:hAnsiTheme="minorHAnsi"/>
          <w:lang w:val="ru-RU"/>
        </w:rPr>
        <w:t>Конкурсанты могут</w:t>
      </w:r>
      <w:r w:rsidR="00BD1B45">
        <w:rPr>
          <w:rFonts w:asciiTheme="minorHAnsi" w:hAnsiTheme="minorHAnsi"/>
          <w:lang w:val="ru-RU"/>
        </w:rPr>
        <w:t xml:space="preserve"> разложить чертежи</w:t>
      </w:r>
      <w:r w:rsidR="002818A5">
        <w:rPr>
          <w:rFonts w:asciiTheme="minorHAnsi" w:hAnsiTheme="minorHAnsi"/>
          <w:lang w:val="ru-RU"/>
        </w:rPr>
        <w:t>,</w:t>
      </w:r>
      <w:r w:rsidR="00BD1B45">
        <w:rPr>
          <w:rFonts w:asciiTheme="minorHAnsi" w:hAnsiTheme="minorHAnsi"/>
          <w:lang w:val="ru-RU"/>
        </w:rPr>
        <w:t xml:space="preserve"> задать какие либо вопросы по содержанию чер</w:t>
      </w:r>
      <w:r w:rsidR="00845239">
        <w:rPr>
          <w:rFonts w:asciiTheme="minorHAnsi" w:hAnsiTheme="minorHAnsi"/>
          <w:lang w:val="ru-RU"/>
        </w:rPr>
        <w:t>тежа, настроить графическую программу</w:t>
      </w:r>
      <w:r w:rsidR="002818A5">
        <w:rPr>
          <w:rFonts w:asciiTheme="minorHAnsi" w:hAnsiTheme="minorHAnsi"/>
          <w:lang w:val="ru-RU"/>
        </w:rPr>
        <w:t>,</w:t>
      </w:r>
      <w:r w:rsidR="00845239">
        <w:rPr>
          <w:rFonts w:asciiTheme="minorHAnsi" w:hAnsiTheme="minorHAnsi"/>
          <w:lang w:val="ru-RU"/>
        </w:rPr>
        <w:t xml:space="preserve"> проверить ее работоспособность</w:t>
      </w:r>
      <w:r w:rsidR="002818A5">
        <w:rPr>
          <w:rFonts w:asciiTheme="minorHAnsi" w:hAnsiTheme="minorHAnsi"/>
          <w:lang w:val="ru-RU"/>
        </w:rPr>
        <w:t>,</w:t>
      </w:r>
      <w:r w:rsidR="00845239">
        <w:rPr>
          <w:rFonts w:asciiTheme="minorHAnsi" w:hAnsiTheme="minorHAnsi"/>
          <w:lang w:val="ru-RU"/>
        </w:rPr>
        <w:t xml:space="preserve"> открыть свою </w:t>
      </w:r>
      <w:r w:rsidR="002818A5">
        <w:rPr>
          <w:rFonts w:asciiTheme="minorHAnsi" w:hAnsiTheme="minorHAnsi"/>
          <w:lang w:val="ru-RU"/>
        </w:rPr>
        <w:t>э</w:t>
      </w:r>
      <w:r w:rsidR="00E06A5D">
        <w:rPr>
          <w:rFonts w:asciiTheme="minorHAnsi" w:hAnsiTheme="minorHAnsi"/>
          <w:lang w:val="ru-RU"/>
        </w:rPr>
        <w:t>лектронную почту</w:t>
      </w:r>
      <w:r w:rsidR="00845239">
        <w:rPr>
          <w:rFonts w:asciiTheme="minorHAnsi" w:hAnsiTheme="minorHAnsi"/>
          <w:lang w:val="ru-RU"/>
        </w:rPr>
        <w:t>,</w:t>
      </w:r>
      <w:r w:rsidR="00E06A5D">
        <w:rPr>
          <w:rFonts w:asciiTheme="minorHAnsi" w:hAnsiTheme="minorHAnsi"/>
          <w:lang w:val="ru-RU"/>
        </w:rPr>
        <w:t xml:space="preserve"> </w:t>
      </w:r>
      <w:r w:rsidR="00A0047A">
        <w:rPr>
          <w:rFonts w:asciiTheme="minorHAnsi" w:hAnsiTheme="minorHAnsi"/>
          <w:lang w:val="ru-RU"/>
        </w:rPr>
        <w:t>создать папку</w:t>
      </w:r>
      <w:r w:rsidR="00845239">
        <w:rPr>
          <w:rFonts w:asciiTheme="minorHAnsi" w:hAnsiTheme="minorHAnsi"/>
          <w:lang w:val="ru-RU"/>
        </w:rPr>
        <w:t xml:space="preserve"> и присвоить </w:t>
      </w:r>
      <w:r w:rsidR="00845239" w:rsidRPr="002818A5">
        <w:rPr>
          <w:rFonts w:asciiTheme="minorHAnsi" w:hAnsiTheme="minorHAnsi"/>
          <w:lang w:val="ru-RU"/>
        </w:rPr>
        <w:t xml:space="preserve">папке КОДОВОЕ </w:t>
      </w:r>
      <w:proofErr w:type="spellStart"/>
      <w:r w:rsidR="00845239" w:rsidRPr="002818A5">
        <w:rPr>
          <w:rFonts w:asciiTheme="minorHAnsi" w:hAnsiTheme="minorHAnsi"/>
          <w:lang w:val="ru-RU"/>
        </w:rPr>
        <w:t>СЛОВО</w:t>
      </w:r>
      <w:r w:rsidR="002818A5" w:rsidRPr="002818A5">
        <w:rPr>
          <w:rFonts w:asciiTheme="minorHAnsi" w:hAnsiTheme="minorHAnsi"/>
          <w:lang w:val="ru-RU"/>
        </w:rPr>
        <w:t>,</w:t>
      </w:r>
      <w:r w:rsidR="00845239" w:rsidRPr="002818A5">
        <w:rPr>
          <w:rFonts w:asciiTheme="minorHAnsi" w:hAnsiTheme="minorHAnsi"/>
          <w:lang w:val="ru-RU"/>
        </w:rPr>
        <w:t>которое</w:t>
      </w:r>
      <w:proofErr w:type="spellEnd"/>
      <w:r w:rsidR="00845239" w:rsidRPr="002818A5">
        <w:rPr>
          <w:rFonts w:asciiTheme="minorHAnsi" w:hAnsiTheme="minorHAnsi"/>
          <w:lang w:val="ru-RU"/>
        </w:rPr>
        <w:t xml:space="preserve"> будет сообщено перед началом работы ГЭ через онлайн трансляцию</w:t>
      </w:r>
      <w:r w:rsidR="00BD1B45" w:rsidRPr="002818A5">
        <w:rPr>
          <w:rFonts w:asciiTheme="minorHAnsi" w:hAnsiTheme="minorHAnsi"/>
          <w:lang w:val="ru-RU"/>
        </w:rPr>
        <w:t xml:space="preserve">. </w:t>
      </w:r>
      <w:r w:rsidR="005D3791" w:rsidRPr="002818A5">
        <w:rPr>
          <w:rFonts w:asciiTheme="minorHAnsi" w:hAnsiTheme="minorHAnsi"/>
          <w:lang w:val="ru-RU"/>
        </w:rPr>
        <w:t xml:space="preserve">Оставшиеся </w:t>
      </w:r>
      <w:r w:rsidR="0057309F" w:rsidRPr="002818A5">
        <w:rPr>
          <w:rFonts w:asciiTheme="minorHAnsi" w:hAnsiTheme="minorHAnsi"/>
          <w:lang w:val="ru-RU"/>
        </w:rPr>
        <w:t>1</w:t>
      </w:r>
      <w:r w:rsidR="00293AD3" w:rsidRPr="002818A5">
        <w:rPr>
          <w:rFonts w:asciiTheme="minorHAnsi" w:hAnsiTheme="minorHAnsi"/>
          <w:lang w:val="ru-RU"/>
        </w:rPr>
        <w:t>5</w:t>
      </w:r>
      <w:r w:rsidR="00F333E6" w:rsidRPr="002818A5">
        <w:rPr>
          <w:rFonts w:asciiTheme="minorHAnsi" w:hAnsiTheme="minorHAnsi"/>
          <w:lang w:val="ru-RU"/>
        </w:rPr>
        <w:t xml:space="preserve"> часов</w:t>
      </w:r>
      <w:r w:rsidR="00066E94" w:rsidRPr="002818A5">
        <w:rPr>
          <w:rFonts w:asciiTheme="minorHAnsi" w:hAnsiTheme="minorHAnsi"/>
          <w:lang w:val="ru-RU"/>
        </w:rPr>
        <w:t>*</w:t>
      </w:r>
      <w:r w:rsidR="00F333E6" w:rsidRPr="002818A5">
        <w:rPr>
          <w:rFonts w:asciiTheme="minorHAnsi" w:hAnsiTheme="minorHAnsi"/>
          <w:lang w:val="ru-RU"/>
        </w:rPr>
        <w:t xml:space="preserve"> бу</w:t>
      </w:r>
      <w:r w:rsidR="008835DF" w:rsidRPr="002818A5">
        <w:rPr>
          <w:rFonts w:asciiTheme="minorHAnsi" w:hAnsiTheme="minorHAnsi"/>
          <w:lang w:val="ru-RU"/>
        </w:rPr>
        <w:t xml:space="preserve">дут разделены на остальные дни отборочного </w:t>
      </w:r>
      <w:r w:rsidR="00F333E6" w:rsidRPr="002818A5">
        <w:rPr>
          <w:rFonts w:asciiTheme="minorHAnsi" w:hAnsiTheme="minorHAnsi"/>
          <w:lang w:val="ru-RU"/>
        </w:rPr>
        <w:t xml:space="preserve">чемпионата </w:t>
      </w:r>
      <w:r w:rsidRPr="002818A5">
        <w:rPr>
          <w:rFonts w:asciiTheme="minorHAnsi" w:hAnsiTheme="minorHAnsi"/>
          <w:lang w:val="ru-RU"/>
        </w:rPr>
        <w:t xml:space="preserve">в соответствие с </w:t>
      </w:r>
      <w:r w:rsidR="00A56FD5" w:rsidRPr="002818A5">
        <w:rPr>
          <w:rFonts w:asciiTheme="minorHAnsi" w:hAnsiTheme="minorHAnsi"/>
          <w:lang w:val="ru-RU"/>
        </w:rPr>
        <w:t>СМП</w:t>
      </w:r>
      <w:r w:rsidRPr="002818A5">
        <w:rPr>
          <w:rFonts w:ascii="Frutiger LT Com 45 Light" w:hAnsi="Frutiger LT Com 45 Light"/>
          <w:lang w:val="ru-RU"/>
        </w:rPr>
        <w:t>.</w:t>
      </w:r>
    </w:p>
    <w:p w14:paraId="4B882221" w14:textId="71052495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</w:t>
      </w:r>
      <w:r w:rsidR="00E617DC">
        <w:rPr>
          <w:rFonts w:asciiTheme="minorHAnsi" w:hAnsiTheme="minorHAnsi"/>
          <w:lang w:val="ru-RU"/>
        </w:rPr>
        <w:t xml:space="preserve">рсное </w:t>
      </w:r>
      <w:r w:rsidR="00F333E6">
        <w:rPr>
          <w:rFonts w:asciiTheme="minorHAnsi" w:hAnsiTheme="minorHAnsi"/>
          <w:lang w:val="ru-RU"/>
        </w:rPr>
        <w:t xml:space="preserve">задание состоит </w:t>
      </w:r>
      <w:r w:rsidR="000240DB">
        <w:rPr>
          <w:rFonts w:asciiTheme="minorHAnsi" w:hAnsiTheme="minorHAnsi"/>
          <w:b/>
          <w:lang w:val="ru-RU"/>
        </w:rPr>
        <w:t xml:space="preserve">из </w:t>
      </w:r>
      <w:r w:rsidR="00040D9D">
        <w:rPr>
          <w:rFonts w:asciiTheme="minorHAnsi" w:hAnsiTheme="minorHAnsi"/>
          <w:b/>
          <w:lang w:val="ru-RU"/>
        </w:rPr>
        <w:t>4</w:t>
      </w:r>
      <w:r w:rsidR="0057309F" w:rsidRPr="00A56FD5">
        <w:rPr>
          <w:rFonts w:asciiTheme="minorHAnsi" w:hAnsiTheme="minorHAnsi"/>
          <w:b/>
          <w:lang w:val="ru-RU"/>
        </w:rPr>
        <w:t xml:space="preserve">-х </w:t>
      </w:r>
      <w:r w:rsidRPr="00A56FD5">
        <w:rPr>
          <w:rFonts w:asciiTheme="minorHAnsi" w:hAnsiTheme="minorHAnsi"/>
          <w:b/>
          <w:lang w:val="ru-RU"/>
        </w:rPr>
        <w:t>модулей</w:t>
      </w:r>
      <w:r w:rsidR="00A56FD5">
        <w:rPr>
          <w:rFonts w:asciiTheme="minorHAnsi" w:hAnsiTheme="minorHAnsi"/>
          <w:lang w:val="ru-RU"/>
        </w:rPr>
        <w:t>*</w:t>
      </w:r>
      <w:r w:rsidRPr="001A55C7">
        <w:rPr>
          <w:rFonts w:ascii="Frutiger LT Com 45 Light" w:hAnsi="Frutiger LT Com 45 Light"/>
          <w:lang w:val="ru-RU"/>
        </w:rPr>
        <w:t>.</w:t>
      </w:r>
    </w:p>
    <w:p w14:paraId="40922CF2" w14:textId="16FC7402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После того, как Конкурсант завершил модуль</w:t>
      </w:r>
      <w:r w:rsidR="00E617DC">
        <w:rPr>
          <w:rFonts w:asciiTheme="minorHAnsi" w:hAnsiTheme="minorHAnsi"/>
          <w:lang w:val="ru-RU"/>
        </w:rPr>
        <w:t>,</w:t>
      </w:r>
      <w:r w:rsidRPr="001A55C7">
        <w:rPr>
          <w:rFonts w:asciiTheme="minorHAnsi" w:hAnsiTheme="minorHAnsi"/>
          <w:lang w:val="ru-RU"/>
        </w:rPr>
        <w:t xml:space="preserve"> он должен сказать </w:t>
      </w:r>
      <w:r w:rsidR="008B2184">
        <w:rPr>
          <w:rFonts w:asciiTheme="minorHAnsi" w:hAnsiTheme="minorHAnsi"/>
          <w:lang w:val="ru-RU"/>
        </w:rPr>
        <w:t>«</w:t>
      </w:r>
      <w:r w:rsidRPr="001A55C7">
        <w:rPr>
          <w:rFonts w:asciiTheme="minorHAnsi" w:hAnsiTheme="minorHAnsi"/>
          <w:lang w:val="ru-RU"/>
        </w:rPr>
        <w:t>СТОП</w:t>
      </w:r>
      <w:r w:rsidR="008B2184">
        <w:rPr>
          <w:rFonts w:asciiTheme="minorHAnsi" w:hAnsiTheme="minorHAnsi"/>
          <w:lang w:val="ru-RU"/>
        </w:rPr>
        <w:t>»,</w:t>
      </w:r>
      <w:r w:rsidR="000240DB">
        <w:rPr>
          <w:rFonts w:asciiTheme="minorHAnsi" w:hAnsiTheme="minorHAnsi"/>
          <w:lang w:val="ru-RU"/>
        </w:rPr>
        <w:t xml:space="preserve"> п</w:t>
      </w:r>
      <w:r w:rsidR="008E7CFA">
        <w:rPr>
          <w:rFonts w:asciiTheme="minorHAnsi" w:hAnsiTheme="minorHAnsi"/>
          <w:lang w:val="ru-RU"/>
        </w:rPr>
        <w:t xml:space="preserve">озиции СТОП </w:t>
      </w:r>
      <w:r w:rsidRPr="001A55C7">
        <w:rPr>
          <w:rFonts w:asciiTheme="minorHAnsi" w:hAnsiTheme="minorHAnsi"/>
          <w:lang w:val="ru-RU"/>
        </w:rPr>
        <w:t>эксперты должны зафикс</w:t>
      </w:r>
      <w:r w:rsidR="007D53A1">
        <w:rPr>
          <w:rFonts w:asciiTheme="minorHAnsi" w:hAnsiTheme="minorHAnsi"/>
          <w:lang w:val="ru-RU"/>
        </w:rPr>
        <w:t>ировать время и</w:t>
      </w:r>
      <w:r w:rsidR="005F2196">
        <w:rPr>
          <w:rFonts w:asciiTheme="minorHAnsi" w:hAnsiTheme="minorHAnsi"/>
          <w:lang w:val="ru-RU"/>
        </w:rPr>
        <w:t xml:space="preserve"> технический эксперт относит</w:t>
      </w:r>
      <w:r w:rsidR="007D53A1">
        <w:rPr>
          <w:rFonts w:asciiTheme="minorHAnsi" w:hAnsiTheme="minorHAnsi"/>
          <w:lang w:val="ru-RU"/>
        </w:rPr>
        <w:t xml:space="preserve"> </w:t>
      </w:r>
      <w:r w:rsidR="005F2196">
        <w:rPr>
          <w:rFonts w:asciiTheme="minorHAnsi" w:hAnsiTheme="minorHAnsi"/>
          <w:lang w:val="ru-RU"/>
        </w:rPr>
        <w:t xml:space="preserve">изделие в место </w:t>
      </w:r>
      <w:r w:rsidR="00A0047A">
        <w:rPr>
          <w:rFonts w:asciiTheme="minorHAnsi" w:hAnsiTheme="minorHAnsi"/>
          <w:lang w:val="ru-RU"/>
        </w:rPr>
        <w:t>для готовой продукции</w:t>
      </w:r>
      <w:r w:rsidR="005F2196">
        <w:rPr>
          <w:rFonts w:asciiTheme="minorHAnsi" w:hAnsiTheme="minorHAnsi"/>
          <w:lang w:val="ru-RU"/>
        </w:rPr>
        <w:t>. И</w:t>
      </w:r>
      <w:r w:rsidR="00A0047A">
        <w:rPr>
          <w:rFonts w:asciiTheme="minorHAnsi" w:hAnsiTheme="minorHAnsi"/>
          <w:lang w:val="ru-RU"/>
        </w:rPr>
        <w:t>зделие должен</w:t>
      </w:r>
      <w:r w:rsidR="005F2196">
        <w:rPr>
          <w:rFonts w:asciiTheme="minorHAnsi" w:hAnsiTheme="minorHAnsi"/>
          <w:lang w:val="ru-RU"/>
        </w:rPr>
        <w:t xml:space="preserve"> отнести </w:t>
      </w:r>
      <w:r w:rsidR="00A0047A">
        <w:rPr>
          <w:rFonts w:asciiTheme="minorHAnsi" w:hAnsiTheme="minorHAnsi"/>
          <w:lang w:val="ru-RU"/>
        </w:rPr>
        <w:t>технический эксперт с привлечением участника</w:t>
      </w:r>
      <w:r w:rsidRPr="001A55C7">
        <w:rPr>
          <w:rFonts w:asciiTheme="minorHAnsi" w:hAnsiTheme="minorHAnsi"/>
          <w:lang w:val="ru-RU"/>
        </w:rPr>
        <w:t xml:space="preserve">, после чего вход в комнату </w:t>
      </w:r>
      <w:r w:rsidR="00A0047A">
        <w:rPr>
          <w:rFonts w:asciiTheme="minorHAnsi" w:hAnsiTheme="minorHAnsi"/>
          <w:lang w:val="ru-RU"/>
        </w:rPr>
        <w:t xml:space="preserve">или приближение к изделию </w:t>
      </w:r>
      <w:r w:rsidRPr="001A55C7">
        <w:rPr>
          <w:rFonts w:asciiTheme="minorHAnsi" w:hAnsiTheme="minorHAnsi"/>
          <w:lang w:val="ru-RU"/>
        </w:rPr>
        <w:t>запрещён.</w:t>
      </w:r>
      <w:r w:rsidR="00040D9D">
        <w:rPr>
          <w:rFonts w:asciiTheme="minorHAnsi" w:hAnsiTheme="minorHAnsi"/>
          <w:lang w:val="ru-RU"/>
        </w:rPr>
        <w:t xml:space="preserve"> </w:t>
      </w:r>
      <w:r w:rsidR="00C94CC6" w:rsidRPr="00C94CC6">
        <w:rPr>
          <w:rFonts w:asciiTheme="minorHAnsi" w:hAnsiTheme="minorHAnsi"/>
          <w:b/>
          <w:lang w:val="ru-RU"/>
        </w:rPr>
        <w:t>Если при проведении оценки задания выяснится</w:t>
      </w:r>
      <w:r w:rsidR="00596686">
        <w:rPr>
          <w:rFonts w:asciiTheme="minorHAnsi" w:hAnsiTheme="minorHAnsi"/>
          <w:b/>
          <w:lang w:val="ru-RU"/>
        </w:rPr>
        <w:t>,</w:t>
      </w:r>
      <w:r w:rsidR="00C94CC6" w:rsidRPr="00C94CC6">
        <w:rPr>
          <w:rFonts w:asciiTheme="minorHAnsi" w:hAnsiTheme="minorHAnsi"/>
          <w:b/>
          <w:lang w:val="ru-RU"/>
        </w:rPr>
        <w:t xml:space="preserve"> что участник не выполнил в</w:t>
      </w:r>
      <w:r w:rsidR="00C94CC6">
        <w:rPr>
          <w:rFonts w:asciiTheme="minorHAnsi" w:hAnsiTheme="minorHAnsi"/>
          <w:b/>
          <w:lang w:val="ru-RU"/>
        </w:rPr>
        <w:t xml:space="preserve"> полном объеме модуль или сд</w:t>
      </w:r>
      <w:r w:rsidR="008B2184">
        <w:rPr>
          <w:rFonts w:asciiTheme="minorHAnsi" w:hAnsiTheme="minorHAnsi"/>
          <w:b/>
          <w:lang w:val="ru-RU"/>
        </w:rPr>
        <w:t xml:space="preserve">елал это </w:t>
      </w:r>
      <w:r w:rsidR="00C94CC6" w:rsidRPr="00C94CC6">
        <w:rPr>
          <w:rFonts w:asciiTheme="minorHAnsi" w:hAnsiTheme="minorHAnsi"/>
          <w:b/>
          <w:lang w:val="ru-RU"/>
        </w:rPr>
        <w:t>не в соответствии с чертежом</w:t>
      </w:r>
      <w:r w:rsidR="008B2184">
        <w:rPr>
          <w:rFonts w:asciiTheme="minorHAnsi" w:hAnsiTheme="minorHAnsi"/>
          <w:b/>
          <w:lang w:val="ru-RU"/>
        </w:rPr>
        <w:t xml:space="preserve"> (</w:t>
      </w:r>
      <w:r w:rsidR="00C94CC6">
        <w:rPr>
          <w:rFonts w:asciiTheme="minorHAnsi" w:hAnsiTheme="minorHAnsi"/>
          <w:b/>
          <w:lang w:val="ru-RU"/>
        </w:rPr>
        <w:t>исключение</w:t>
      </w:r>
      <w:r w:rsidR="0081052D">
        <w:rPr>
          <w:rFonts w:asciiTheme="minorHAnsi" w:hAnsiTheme="minorHAnsi"/>
          <w:b/>
          <w:lang w:val="ru-RU"/>
        </w:rPr>
        <w:t xml:space="preserve"> проведение полной сборки и отделки изделия </w:t>
      </w:r>
      <w:r w:rsidR="00C94CC6">
        <w:rPr>
          <w:rFonts w:asciiTheme="minorHAnsi" w:hAnsiTheme="minorHAnsi"/>
          <w:b/>
          <w:lang w:val="ru-RU"/>
        </w:rPr>
        <w:t>выполнение операций для придания п</w:t>
      </w:r>
      <w:r w:rsidR="00D40E2F">
        <w:rPr>
          <w:rFonts w:asciiTheme="minorHAnsi" w:hAnsiTheme="minorHAnsi"/>
          <w:b/>
          <w:lang w:val="ru-RU"/>
        </w:rPr>
        <w:t>ривлекательного внешнего вида</w:t>
      </w:r>
      <w:r w:rsidR="00A0047A">
        <w:rPr>
          <w:rFonts w:asciiTheme="minorHAnsi" w:hAnsiTheme="minorHAnsi"/>
          <w:b/>
          <w:lang w:val="ru-RU"/>
        </w:rPr>
        <w:t>. П</w:t>
      </w:r>
      <w:r w:rsidR="00D40E2F">
        <w:rPr>
          <w:rFonts w:asciiTheme="minorHAnsi" w:hAnsiTheme="minorHAnsi"/>
          <w:b/>
          <w:lang w:val="ru-RU"/>
        </w:rPr>
        <w:t>ри этом</w:t>
      </w:r>
      <w:r w:rsidR="00A0047A">
        <w:rPr>
          <w:rFonts w:asciiTheme="minorHAnsi" w:hAnsiTheme="minorHAnsi"/>
          <w:b/>
          <w:lang w:val="ru-RU"/>
        </w:rPr>
        <w:t xml:space="preserve"> он не нарушил </w:t>
      </w:r>
      <w:r w:rsidR="00C94CC6">
        <w:rPr>
          <w:rFonts w:asciiTheme="minorHAnsi" w:hAnsiTheme="minorHAnsi"/>
          <w:b/>
          <w:lang w:val="ru-RU"/>
        </w:rPr>
        <w:t>общие габариты и размеры)</w:t>
      </w:r>
      <w:r w:rsidR="00C94CC6" w:rsidRPr="00C94CC6">
        <w:rPr>
          <w:rFonts w:asciiTheme="minorHAnsi" w:hAnsiTheme="minorHAnsi"/>
          <w:b/>
          <w:lang w:val="ru-RU"/>
        </w:rPr>
        <w:t xml:space="preserve"> то бонусный бал </w:t>
      </w:r>
      <w:r w:rsidR="001137B0">
        <w:rPr>
          <w:rFonts w:asciiTheme="minorHAnsi" w:hAnsiTheme="minorHAnsi"/>
          <w:b/>
          <w:lang w:val="ru-RU"/>
        </w:rPr>
        <w:t xml:space="preserve">за соответствие времени </w:t>
      </w:r>
      <w:r w:rsidR="00C94CC6" w:rsidRPr="00C94CC6">
        <w:rPr>
          <w:rFonts w:asciiTheme="minorHAnsi" w:hAnsiTheme="minorHAnsi"/>
          <w:b/>
          <w:lang w:val="ru-RU"/>
        </w:rPr>
        <w:t>участнику не даётся.</w:t>
      </w:r>
    </w:p>
    <w:p w14:paraId="1BDA10A8" w14:textId="6376D968" w:rsidR="00596686" w:rsidRPr="00596686" w:rsidRDefault="00A56FD5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596686">
        <w:rPr>
          <w:rFonts w:asciiTheme="minorHAnsi" w:hAnsiTheme="minorHAnsi"/>
          <w:lang w:val="ru-RU"/>
        </w:rPr>
        <w:t>В случае</w:t>
      </w:r>
      <w:r w:rsidR="00066E94" w:rsidRPr="00596686">
        <w:rPr>
          <w:rFonts w:asciiTheme="minorHAnsi" w:hAnsiTheme="minorHAnsi"/>
          <w:lang w:val="ru-RU"/>
        </w:rPr>
        <w:t xml:space="preserve"> </w:t>
      </w:r>
      <w:r w:rsidRPr="00596686">
        <w:rPr>
          <w:rFonts w:asciiTheme="minorHAnsi" w:hAnsiTheme="minorHAnsi"/>
          <w:lang w:val="ru-RU"/>
        </w:rPr>
        <w:t>отклонения от чертежа при измерении критерий данные измерения могут быть обнулены или уменьшены минимум на 50 % от максимальных баллов</w:t>
      </w:r>
      <w:r w:rsidR="00845239" w:rsidRPr="00596686">
        <w:rPr>
          <w:rFonts w:asciiTheme="minorHAnsi" w:hAnsiTheme="minorHAnsi"/>
          <w:lang w:val="ru-RU"/>
        </w:rPr>
        <w:t xml:space="preserve"> </w:t>
      </w:r>
      <w:r w:rsidRPr="00596686">
        <w:rPr>
          <w:rFonts w:asciiTheme="minorHAnsi" w:hAnsiTheme="minorHAnsi"/>
          <w:lang w:val="ru-RU"/>
        </w:rPr>
        <w:t>(зависит от решения экспертов</w:t>
      </w:r>
      <w:r w:rsidR="00596686" w:rsidRPr="00596686">
        <w:rPr>
          <w:rFonts w:asciiTheme="minorHAnsi" w:hAnsiTheme="minorHAnsi"/>
          <w:lang w:val="ru-RU"/>
        </w:rPr>
        <w:t>, записанное в п</w:t>
      </w:r>
      <w:r w:rsidRPr="00596686">
        <w:rPr>
          <w:rFonts w:asciiTheme="minorHAnsi" w:hAnsiTheme="minorHAnsi"/>
          <w:lang w:val="ru-RU"/>
        </w:rPr>
        <w:t>ротокол)</w:t>
      </w:r>
      <w:r w:rsidR="00596686">
        <w:rPr>
          <w:rFonts w:asciiTheme="minorHAnsi" w:hAnsiTheme="minorHAnsi"/>
          <w:lang w:val="ru-RU"/>
        </w:rPr>
        <w:t>.</w:t>
      </w:r>
    </w:p>
    <w:p w14:paraId="37CF0FF1" w14:textId="2889EADE" w:rsidR="008611F6" w:rsidRPr="00596686" w:rsidRDefault="008B2184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596686">
        <w:rPr>
          <w:rFonts w:asciiTheme="minorHAnsi" w:hAnsiTheme="minorHAnsi"/>
          <w:lang w:val="ru-RU"/>
        </w:rPr>
        <w:t>Если оборудование на площадке</w:t>
      </w:r>
      <w:r w:rsidR="008611F6" w:rsidRPr="00596686">
        <w:rPr>
          <w:rFonts w:asciiTheme="minorHAnsi" w:hAnsiTheme="minorHAnsi"/>
          <w:lang w:val="ru-RU"/>
        </w:rPr>
        <w:t xml:space="preserve"> недоступно или занято </w:t>
      </w:r>
      <w:r w:rsidR="00F333E6" w:rsidRPr="00596686">
        <w:rPr>
          <w:rFonts w:asciiTheme="minorHAnsi" w:hAnsiTheme="minorHAnsi"/>
          <w:lang w:val="ru-RU"/>
        </w:rPr>
        <w:t>и конкурсант не может</w:t>
      </w:r>
      <w:r w:rsidRPr="00596686">
        <w:rPr>
          <w:rFonts w:asciiTheme="minorHAnsi" w:hAnsiTheme="minorHAnsi"/>
          <w:lang w:val="ru-RU"/>
        </w:rPr>
        <w:t xml:space="preserve"> выполнять</w:t>
      </w:r>
      <w:r w:rsidR="008611F6" w:rsidRPr="00596686">
        <w:rPr>
          <w:rFonts w:asciiTheme="minorHAnsi" w:hAnsiTheme="minorHAnsi"/>
          <w:lang w:val="ru-RU"/>
        </w:rPr>
        <w:t xml:space="preserve"> по данному модулю</w:t>
      </w:r>
      <w:r w:rsidR="00F333E6" w:rsidRPr="00596686">
        <w:rPr>
          <w:rFonts w:asciiTheme="minorHAnsi" w:hAnsiTheme="minorHAnsi"/>
          <w:lang w:val="ru-RU"/>
        </w:rPr>
        <w:t xml:space="preserve"> задание</w:t>
      </w:r>
      <w:r w:rsidR="005D3791" w:rsidRPr="00596686">
        <w:rPr>
          <w:rFonts w:asciiTheme="minorHAnsi" w:hAnsiTheme="minorHAnsi"/>
          <w:lang w:val="ru-RU"/>
        </w:rPr>
        <w:t>,</w:t>
      </w:r>
      <w:r w:rsidR="008611F6" w:rsidRPr="00596686">
        <w:rPr>
          <w:rFonts w:asciiTheme="minorHAnsi" w:hAnsiTheme="minorHAnsi"/>
          <w:lang w:val="ru-RU"/>
        </w:rPr>
        <w:t xml:space="preserve"> то он имеет право начать делать другой модуль</w:t>
      </w:r>
      <w:r w:rsidRPr="00596686">
        <w:rPr>
          <w:rFonts w:asciiTheme="minorHAnsi" w:hAnsiTheme="minorHAnsi"/>
          <w:lang w:val="ru-RU"/>
        </w:rPr>
        <w:t>,</w:t>
      </w:r>
      <w:r w:rsidR="008611F6" w:rsidRPr="00596686">
        <w:rPr>
          <w:rFonts w:asciiTheme="minorHAnsi" w:hAnsiTheme="minorHAnsi"/>
          <w:lang w:val="ru-RU"/>
        </w:rPr>
        <w:t xml:space="preserve"> но при этом </w:t>
      </w:r>
      <w:r w:rsidR="00A56FD5" w:rsidRPr="00596686">
        <w:rPr>
          <w:rFonts w:asciiTheme="minorHAnsi" w:hAnsiTheme="minorHAnsi"/>
          <w:lang w:val="ru-RU"/>
        </w:rPr>
        <w:t xml:space="preserve">он должен </w:t>
      </w:r>
      <w:r w:rsidR="008611F6" w:rsidRPr="00596686">
        <w:rPr>
          <w:rFonts w:asciiTheme="minorHAnsi" w:hAnsiTheme="minorHAnsi"/>
          <w:lang w:val="ru-RU"/>
        </w:rPr>
        <w:t>уведомить</w:t>
      </w:r>
      <w:r w:rsidR="00845239" w:rsidRPr="00596686">
        <w:rPr>
          <w:rFonts w:asciiTheme="minorHAnsi" w:hAnsiTheme="minorHAnsi"/>
          <w:lang w:val="ru-RU"/>
        </w:rPr>
        <w:t xml:space="preserve"> технического эксперта и получить от него </w:t>
      </w:r>
      <w:r w:rsidR="00E106BE" w:rsidRPr="00596686">
        <w:rPr>
          <w:rFonts w:asciiTheme="minorHAnsi" w:hAnsiTheme="minorHAnsi"/>
          <w:lang w:val="ru-RU"/>
        </w:rPr>
        <w:t>разрешение.</w:t>
      </w:r>
    </w:p>
    <w:p w14:paraId="1DA35C02" w14:textId="77777777" w:rsidR="005D3791" w:rsidRPr="002818A5" w:rsidRDefault="005D3791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2818A5">
        <w:rPr>
          <w:rFonts w:asciiTheme="minorHAnsi" w:hAnsiTheme="minorHAnsi"/>
          <w:b/>
          <w:lang w:val="ru-RU"/>
        </w:rPr>
        <w:t>1 Модуль работа в КАД</w:t>
      </w:r>
      <w:r w:rsidR="001137B0" w:rsidRPr="002818A5">
        <w:rPr>
          <w:rFonts w:asciiTheme="minorHAnsi" w:hAnsiTheme="minorHAnsi"/>
          <w:b/>
          <w:lang w:val="ru-RU"/>
        </w:rPr>
        <w:t xml:space="preserve"> - </w:t>
      </w:r>
      <w:r w:rsidR="00F90D8E" w:rsidRPr="002818A5">
        <w:rPr>
          <w:rFonts w:asciiTheme="minorHAnsi" w:hAnsiTheme="minorHAnsi"/>
          <w:lang w:val="ru-RU"/>
        </w:rPr>
        <w:t xml:space="preserve">выполняется в течении 1 часа </w:t>
      </w:r>
    </w:p>
    <w:p w14:paraId="1F0D68D5" w14:textId="2D5EBB8E" w:rsidR="00025D61" w:rsidRPr="00025D61" w:rsidRDefault="008611F6" w:rsidP="00737984">
      <w:pPr>
        <w:pStyle w:val="a0"/>
        <w:numPr>
          <w:ilvl w:val="0"/>
          <w:numId w:val="0"/>
        </w:numPr>
        <w:ind w:firstLine="426"/>
        <w:jc w:val="both"/>
        <w:rPr>
          <w:rFonts w:asciiTheme="minorHAnsi" w:hAnsiTheme="minorHAnsi"/>
          <w:lang w:val="ru-RU"/>
        </w:rPr>
      </w:pPr>
      <w:r w:rsidRPr="002818A5">
        <w:rPr>
          <w:rFonts w:asciiTheme="minorHAnsi" w:hAnsiTheme="minorHAnsi"/>
          <w:lang w:val="ru-RU"/>
        </w:rPr>
        <w:t xml:space="preserve">Участники </w:t>
      </w:r>
      <w:r w:rsidR="00E106BE" w:rsidRPr="002818A5">
        <w:rPr>
          <w:rFonts w:asciiTheme="minorHAnsi" w:hAnsiTheme="minorHAnsi"/>
          <w:lang w:val="ru-RU"/>
        </w:rPr>
        <w:t xml:space="preserve"> выполняют</w:t>
      </w:r>
      <w:r w:rsidR="001137B0" w:rsidRPr="002818A5">
        <w:rPr>
          <w:rFonts w:asciiTheme="minorHAnsi" w:hAnsiTheme="minorHAnsi"/>
          <w:lang w:val="ru-RU"/>
        </w:rPr>
        <w:t xml:space="preserve"> в программе Автокад или КОМПАС</w:t>
      </w:r>
      <w:r w:rsidR="00E106BE" w:rsidRPr="002818A5">
        <w:rPr>
          <w:rFonts w:asciiTheme="minorHAnsi" w:hAnsiTheme="minorHAnsi"/>
          <w:lang w:val="ru-RU"/>
        </w:rPr>
        <w:t xml:space="preserve"> раскрой листового метала согласно предложенным чертежам при этом на</w:t>
      </w:r>
      <w:r w:rsidR="001137B0" w:rsidRPr="002818A5">
        <w:rPr>
          <w:rFonts w:asciiTheme="minorHAnsi" w:hAnsiTheme="minorHAnsi"/>
          <w:lang w:val="ru-RU"/>
        </w:rPr>
        <w:t xml:space="preserve"> чертеже -</w:t>
      </w:r>
      <w:r w:rsidR="00E106BE" w:rsidRPr="002818A5">
        <w:rPr>
          <w:rFonts w:asciiTheme="minorHAnsi" w:hAnsiTheme="minorHAnsi"/>
          <w:lang w:val="ru-RU"/>
        </w:rPr>
        <w:t xml:space="preserve"> раскрое не должно быть н</w:t>
      </w:r>
      <w:r w:rsidR="002818A5" w:rsidRPr="002818A5">
        <w:rPr>
          <w:rFonts w:asciiTheme="minorHAnsi" w:hAnsiTheme="minorHAnsi"/>
          <w:lang w:val="ru-RU"/>
        </w:rPr>
        <w:t>и</w:t>
      </w:r>
      <w:r w:rsidR="00E106BE" w:rsidRPr="002818A5">
        <w:rPr>
          <w:rFonts w:asciiTheme="minorHAnsi" w:hAnsiTheme="minorHAnsi"/>
          <w:lang w:val="ru-RU"/>
        </w:rPr>
        <w:t>каких посторонних линий и размеров</w:t>
      </w:r>
      <w:r w:rsidR="002818A5" w:rsidRPr="002818A5">
        <w:rPr>
          <w:rFonts w:asciiTheme="minorHAnsi" w:hAnsiTheme="minorHAnsi"/>
          <w:lang w:val="ru-RU"/>
        </w:rPr>
        <w:t>. У</w:t>
      </w:r>
      <w:r w:rsidR="00E106BE" w:rsidRPr="002818A5">
        <w:rPr>
          <w:rFonts w:asciiTheme="minorHAnsi" w:hAnsiTheme="minorHAnsi"/>
          <w:lang w:val="ru-RU"/>
        </w:rPr>
        <w:t xml:space="preserve"> каждого раскроя</w:t>
      </w:r>
      <w:r w:rsidR="002818A5" w:rsidRPr="002818A5">
        <w:rPr>
          <w:rFonts w:asciiTheme="minorHAnsi" w:hAnsiTheme="minorHAnsi"/>
          <w:lang w:val="ru-RU"/>
        </w:rPr>
        <w:t>-</w:t>
      </w:r>
      <w:r w:rsidR="00E106BE" w:rsidRPr="002818A5">
        <w:rPr>
          <w:rFonts w:asciiTheme="minorHAnsi" w:hAnsiTheme="minorHAnsi"/>
          <w:lang w:val="ru-RU"/>
        </w:rPr>
        <w:t>чертежа есть свое название</w:t>
      </w:r>
      <w:r w:rsidR="00845239" w:rsidRPr="002818A5">
        <w:rPr>
          <w:rFonts w:asciiTheme="minorHAnsi" w:hAnsiTheme="minorHAnsi"/>
          <w:lang w:val="ru-RU"/>
        </w:rPr>
        <w:t xml:space="preserve"> согласно названия в рамке</w:t>
      </w:r>
      <w:r w:rsidR="002818A5" w:rsidRPr="002818A5">
        <w:rPr>
          <w:rFonts w:asciiTheme="minorHAnsi" w:hAnsiTheme="minorHAnsi"/>
          <w:lang w:val="ru-RU"/>
        </w:rPr>
        <w:t>.</w:t>
      </w:r>
      <w:r w:rsidR="00A56FD5" w:rsidRPr="002818A5">
        <w:rPr>
          <w:rFonts w:asciiTheme="minorHAnsi" w:hAnsiTheme="minorHAnsi"/>
          <w:lang w:val="ru-RU"/>
        </w:rPr>
        <w:t xml:space="preserve"> </w:t>
      </w:r>
      <w:r w:rsidR="002818A5" w:rsidRPr="002818A5">
        <w:rPr>
          <w:rFonts w:asciiTheme="minorHAnsi" w:hAnsiTheme="minorHAnsi"/>
          <w:lang w:val="ru-RU"/>
        </w:rPr>
        <w:t>Н</w:t>
      </w:r>
      <w:r w:rsidR="00A56FD5" w:rsidRPr="002818A5">
        <w:rPr>
          <w:rFonts w:asciiTheme="minorHAnsi" w:hAnsiTheme="minorHAnsi"/>
          <w:lang w:val="ru-RU"/>
        </w:rPr>
        <w:t>ачерченный контур детали должен быть замкнут обязательно</w:t>
      </w:r>
      <w:r w:rsidR="002818A5" w:rsidRPr="002818A5">
        <w:rPr>
          <w:rFonts w:asciiTheme="minorHAnsi" w:hAnsiTheme="minorHAnsi"/>
          <w:lang w:val="ru-RU"/>
        </w:rPr>
        <w:t xml:space="preserve">, </w:t>
      </w:r>
      <w:r w:rsidR="00A56FD5" w:rsidRPr="002818A5">
        <w:rPr>
          <w:rFonts w:asciiTheme="minorHAnsi" w:hAnsiTheme="minorHAnsi"/>
          <w:lang w:val="ru-RU"/>
        </w:rPr>
        <w:t>в противном случае ставиться 0 баллов за чертеж</w:t>
      </w:r>
      <w:r w:rsidR="002818A5" w:rsidRPr="002818A5">
        <w:rPr>
          <w:rFonts w:asciiTheme="minorHAnsi" w:hAnsiTheme="minorHAnsi"/>
          <w:lang w:val="ru-RU"/>
        </w:rPr>
        <w:t>.</w:t>
      </w:r>
      <w:r w:rsidR="00845239" w:rsidRPr="002818A5">
        <w:rPr>
          <w:rFonts w:asciiTheme="minorHAnsi" w:hAnsiTheme="minorHAnsi"/>
          <w:lang w:val="ru-RU"/>
        </w:rPr>
        <w:t xml:space="preserve"> При написании названия чертежа необходимо указать количество таких деталей</w:t>
      </w:r>
      <w:r w:rsidR="00A56FD5" w:rsidRPr="002818A5">
        <w:rPr>
          <w:rFonts w:asciiTheme="minorHAnsi" w:hAnsiTheme="minorHAnsi"/>
          <w:lang w:val="ru-RU"/>
        </w:rPr>
        <w:t>.</w:t>
      </w:r>
      <w:r w:rsidR="002729B2" w:rsidRPr="002818A5">
        <w:rPr>
          <w:rFonts w:asciiTheme="minorHAnsi" w:hAnsiTheme="minorHAnsi"/>
          <w:lang w:val="ru-RU"/>
        </w:rPr>
        <w:t xml:space="preserve"> </w:t>
      </w:r>
      <w:r w:rsidR="00845239" w:rsidRPr="002818A5">
        <w:rPr>
          <w:rFonts w:asciiTheme="minorHAnsi" w:hAnsiTheme="minorHAnsi"/>
          <w:lang w:val="ru-RU"/>
        </w:rPr>
        <w:t>Так же у</w:t>
      </w:r>
      <w:r w:rsidR="002E60ED" w:rsidRPr="002818A5">
        <w:rPr>
          <w:rFonts w:asciiTheme="minorHAnsi" w:hAnsiTheme="minorHAnsi"/>
          <w:lang w:val="ru-RU"/>
        </w:rPr>
        <w:t>частник выполняет максимально экономичную раскладку деталей на листе металла</w:t>
      </w:r>
      <w:r w:rsidR="002818A5" w:rsidRPr="002818A5">
        <w:rPr>
          <w:rFonts w:asciiTheme="minorHAnsi" w:hAnsiTheme="minorHAnsi"/>
          <w:lang w:val="ru-RU"/>
        </w:rPr>
        <w:t>, в</w:t>
      </w:r>
      <w:r w:rsidR="002729B2" w:rsidRPr="002818A5">
        <w:rPr>
          <w:rFonts w:asciiTheme="minorHAnsi" w:hAnsiTheme="minorHAnsi"/>
          <w:lang w:val="ru-RU"/>
        </w:rPr>
        <w:t xml:space="preserve"> программе</w:t>
      </w:r>
      <w:r w:rsidR="002818A5" w:rsidRPr="002818A5">
        <w:rPr>
          <w:rFonts w:asciiTheme="minorHAnsi" w:hAnsiTheme="minorHAnsi"/>
          <w:lang w:val="ru-RU"/>
        </w:rPr>
        <w:t>,</w:t>
      </w:r>
      <w:r w:rsidR="002729B2" w:rsidRPr="002818A5">
        <w:rPr>
          <w:rFonts w:asciiTheme="minorHAnsi" w:hAnsiTheme="minorHAnsi"/>
          <w:lang w:val="ru-RU"/>
        </w:rPr>
        <w:t xml:space="preserve"> импровизированный лист шириной 1250 мм</w:t>
      </w:r>
      <w:r w:rsidR="002818A5" w:rsidRPr="002818A5">
        <w:rPr>
          <w:rFonts w:asciiTheme="minorHAnsi" w:hAnsiTheme="minorHAnsi"/>
          <w:lang w:val="ru-RU"/>
        </w:rPr>
        <w:t>, д</w:t>
      </w:r>
      <w:r w:rsidR="002729B2" w:rsidRPr="002818A5">
        <w:rPr>
          <w:rFonts w:asciiTheme="minorHAnsi" w:hAnsiTheme="minorHAnsi"/>
          <w:lang w:val="ru-RU"/>
        </w:rPr>
        <w:t>линна не ограничен</w:t>
      </w:r>
      <w:r w:rsidR="00845239" w:rsidRPr="002818A5">
        <w:rPr>
          <w:rFonts w:asciiTheme="minorHAnsi" w:hAnsiTheme="minorHAnsi"/>
          <w:lang w:val="ru-RU"/>
        </w:rPr>
        <w:t>а</w:t>
      </w:r>
      <w:r w:rsidR="002818A5" w:rsidRPr="002818A5">
        <w:rPr>
          <w:rFonts w:asciiTheme="minorHAnsi" w:hAnsiTheme="minorHAnsi"/>
          <w:lang w:val="ru-RU"/>
        </w:rPr>
        <w:t>.</w:t>
      </w:r>
      <w:r w:rsidR="002729B2" w:rsidRPr="002818A5">
        <w:rPr>
          <w:rFonts w:asciiTheme="minorHAnsi" w:hAnsiTheme="minorHAnsi"/>
          <w:lang w:val="ru-RU"/>
        </w:rPr>
        <w:t xml:space="preserve"> </w:t>
      </w:r>
      <w:r w:rsidR="002818A5" w:rsidRPr="002818A5">
        <w:rPr>
          <w:rFonts w:asciiTheme="minorHAnsi" w:hAnsiTheme="minorHAnsi"/>
          <w:lang w:val="ru-RU"/>
        </w:rPr>
        <w:t>З</w:t>
      </w:r>
      <w:r w:rsidR="00845239" w:rsidRPr="002818A5">
        <w:rPr>
          <w:rFonts w:asciiTheme="minorHAnsi" w:hAnsiTheme="minorHAnsi"/>
          <w:lang w:val="ru-RU"/>
        </w:rPr>
        <w:t>авершив раскладку</w:t>
      </w:r>
      <w:r w:rsidR="002818A5" w:rsidRPr="002818A5">
        <w:rPr>
          <w:rFonts w:asciiTheme="minorHAnsi" w:hAnsiTheme="minorHAnsi"/>
          <w:lang w:val="ru-RU"/>
        </w:rPr>
        <w:t>,</w:t>
      </w:r>
      <w:r w:rsidR="00845239" w:rsidRPr="002818A5">
        <w:rPr>
          <w:rFonts w:asciiTheme="minorHAnsi" w:hAnsiTheme="minorHAnsi"/>
          <w:lang w:val="ru-RU"/>
        </w:rPr>
        <w:t xml:space="preserve"> </w:t>
      </w:r>
      <w:r w:rsidR="002818A5" w:rsidRPr="002818A5">
        <w:rPr>
          <w:rFonts w:asciiTheme="minorHAnsi" w:hAnsiTheme="minorHAnsi"/>
          <w:lang w:val="ru-RU"/>
        </w:rPr>
        <w:t xml:space="preserve">Конкурсант </w:t>
      </w:r>
      <w:r w:rsidR="002E60ED" w:rsidRPr="002818A5">
        <w:rPr>
          <w:rFonts w:asciiTheme="minorHAnsi" w:hAnsiTheme="minorHAnsi"/>
          <w:lang w:val="ru-RU"/>
        </w:rPr>
        <w:t>сохраня</w:t>
      </w:r>
      <w:r w:rsidR="00845239" w:rsidRPr="002818A5">
        <w:rPr>
          <w:rFonts w:asciiTheme="minorHAnsi" w:hAnsiTheme="minorHAnsi"/>
          <w:lang w:val="ru-RU"/>
        </w:rPr>
        <w:t>ет ее в папке отдельным файлом</w:t>
      </w:r>
      <w:r w:rsidR="00E27020" w:rsidRPr="002818A5">
        <w:rPr>
          <w:rFonts w:asciiTheme="minorHAnsi" w:hAnsiTheme="minorHAnsi"/>
          <w:lang w:val="ru-RU"/>
        </w:rPr>
        <w:t>. Так же участник должен указать количество необходимых деталей</w:t>
      </w:r>
      <w:r w:rsidR="0073699D" w:rsidRPr="002818A5">
        <w:rPr>
          <w:rFonts w:asciiTheme="minorHAnsi" w:hAnsiTheme="minorHAnsi"/>
          <w:lang w:val="ru-RU"/>
        </w:rPr>
        <w:t>,</w:t>
      </w:r>
      <w:r w:rsidR="008835DF" w:rsidRPr="002818A5">
        <w:rPr>
          <w:rFonts w:asciiTheme="minorHAnsi" w:hAnsiTheme="minorHAnsi"/>
          <w:lang w:val="ru-RU"/>
        </w:rPr>
        <w:t xml:space="preserve"> к</w:t>
      </w:r>
      <w:r w:rsidR="001137B0" w:rsidRPr="002818A5">
        <w:rPr>
          <w:rFonts w:asciiTheme="minorHAnsi" w:hAnsiTheme="minorHAnsi"/>
          <w:lang w:val="ru-RU"/>
        </w:rPr>
        <w:t>оторые нужно изготовить по этому чертежу</w:t>
      </w:r>
      <w:r w:rsidR="00E27020" w:rsidRPr="002818A5">
        <w:rPr>
          <w:rFonts w:asciiTheme="minorHAnsi" w:hAnsiTheme="minorHAnsi"/>
          <w:lang w:val="ru-RU"/>
        </w:rPr>
        <w:t xml:space="preserve">. После того как участник выполнил все чертежи </w:t>
      </w:r>
      <w:r w:rsidR="001137B0" w:rsidRPr="002818A5">
        <w:rPr>
          <w:rFonts w:asciiTheme="minorHAnsi" w:hAnsiTheme="minorHAnsi"/>
          <w:lang w:val="ru-RU"/>
        </w:rPr>
        <w:t>-</w:t>
      </w:r>
      <w:r w:rsidR="00845239" w:rsidRPr="002818A5">
        <w:rPr>
          <w:rFonts w:asciiTheme="minorHAnsi" w:hAnsiTheme="minorHAnsi"/>
          <w:lang w:val="ru-RU"/>
        </w:rPr>
        <w:t xml:space="preserve"> </w:t>
      </w:r>
      <w:r w:rsidR="00E27020" w:rsidRPr="002818A5">
        <w:rPr>
          <w:rFonts w:asciiTheme="minorHAnsi" w:hAnsiTheme="minorHAnsi"/>
          <w:lang w:val="ru-RU"/>
        </w:rPr>
        <w:t xml:space="preserve">раскрои </w:t>
      </w:r>
      <w:r w:rsidR="00845239" w:rsidRPr="002818A5">
        <w:rPr>
          <w:rFonts w:asciiTheme="minorHAnsi" w:hAnsiTheme="minorHAnsi"/>
          <w:lang w:val="ru-RU"/>
        </w:rPr>
        <w:t xml:space="preserve">и завершил раскладку </w:t>
      </w:r>
      <w:r w:rsidR="00E27020" w:rsidRPr="002818A5">
        <w:rPr>
          <w:rFonts w:asciiTheme="minorHAnsi" w:hAnsiTheme="minorHAnsi"/>
          <w:lang w:val="ru-RU"/>
        </w:rPr>
        <w:t xml:space="preserve">он говорит </w:t>
      </w:r>
      <w:r w:rsidR="002818A5" w:rsidRPr="002818A5">
        <w:rPr>
          <w:rFonts w:asciiTheme="minorHAnsi" w:hAnsiTheme="minorHAnsi"/>
          <w:lang w:val="ru-RU"/>
        </w:rPr>
        <w:t>«</w:t>
      </w:r>
      <w:r w:rsidR="00E27020" w:rsidRPr="002818A5">
        <w:rPr>
          <w:rFonts w:asciiTheme="minorHAnsi" w:hAnsiTheme="minorHAnsi"/>
          <w:lang w:val="ru-RU"/>
        </w:rPr>
        <w:t>СТОП</w:t>
      </w:r>
      <w:r w:rsidR="002818A5" w:rsidRPr="002818A5">
        <w:rPr>
          <w:rFonts w:asciiTheme="minorHAnsi" w:hAnsiTheme="minorHAnsi"/>
          <w:lang w:val="ru-RU"/>
        </w:rPr>
        <w:t>»</w:t>
      </w:r>
      <w:r w:rsidR="00845239" w:rsidRPr="002818A5">
        <w:rPr>
          <w:rFonts w:asciiTheme="minorHAnsi" w:hAnsiTheme="minorHAnsi"/>
          <w:lang w:val="ru-RU"/>
        </w:rPr>
        <w:t xml:space="preserve">. Присутствовавший технический эксперт </w:t>
      </w:r>
      <w:r w:rsidR="002E60ED" w:rsidRPr="002818A5">
        <w:rPr>
          <w:rFonts w:asciiTheme="minorHAnsi" w:hAnsiTheme="minorHAnsi"/>
          <w:lang w:val="ru-RU"/>
        </w:rPr>
        <w:t>фиксируют</w:t>
      </w:r>
      <w:r w:rsidR="00845239" w:rsidRPr="002818A5">
        <w:rPr>
          <w:rFonts w:asciiTheme="minorHAnsi" w:hAnsiTheme="minorHAnsi"/>
          <w:lang w:val="ru-RU"/>
        </w:rPr>
        <w:t xml:space="preserve"> время</w:t>
      </w:r>
      <w:r w:rsidR="002E60ED" w:rsidRPr="002818A5">
        <w:rPr>
          <w:rFonts w:asciiTheme="minorHAnsi" w:hAnsiTheme="minorHAnsi"/>
          <w:lang w:val="ru-RU"/>
        </w:rPr>
        <w:t xml:space="preserve"> выполнение и участник</w:t>
      </w:r>
      <w:r w:rsidR="00845239" w:rsidRPr="002818A5">
        <w:rPr>
          <w:rFonts w:asciiTheme="minorHAnsi" w:hAnsiTheme="minorHAnsi"/>
          <w:lang w:val="ru-RU"/>
        </w:rPr>
        <w:t xml:space="preserve"> отправляет данную папку на указа</w:t>
      </w:r>
      <w:r w:rsidR="00101662" w:rsidRPr="002818A5">
        <w:rPr>
          <w:rFonts w:asciiTheme="minorHAnsi" w:hAnsiTheme="minorHAnsi"/>
          <w:lang w:val="ru-RU"/>
        </w:rPr>
        <w:t>нн</w:t>
      </w:r>
      <w:r w:rsidR="00845239" w:rsidRPr="002818A5">
        <w:rPr>
          <w:rFonts w:asciiTheme="minorHAnsi" w:hAnsiTheme="minorHAnsi"/>
          <w:lang w:val="ru-RU"/>
        </w:rPr>
        <w:t xml:space="preserve">ый заранее </w:t>
      </w:r>
      <w:r w:rsidR="00845239" w:rsidRPr="002818A5">
        <w:rPr>
          <w:rFonts w:asciiTheme="minorHAnsi" w:hAnsiTheme="minorHAnsi"/>
          <w:lang w:val="ru-RU"/>
        </w:rPr>
        <w:lastRenderedPageBreak/>
        <w:t>электронный а</w:t>
      </w:r>
      <w:r w:rsidR="003D6CAD" w:rsidRPr="002818A5">
        <w:rPr>
          <w:rFonts w:asciiTheme="minorHAnsi" w:hAnsiTheme="minorHAnsi"/>
          <w:lang w:val="ru-RU"/>
        </w:rPr>
        <w:t>дрес для дальнейшей проверки оценивающими экспертами. Далее участник</w:t>
      </w:r>
      <w:r w:rsidR="00101662" w:rsidRPr="002818A5">
        <w:rPr>
          <w:rFonts w:asciiTheme="minorHAnsi" w:hAnsiTheme="minorHAnsi"/>
          <w:lang w:val="ru-RU"/>
        </w:rPr>
        <w:t>,</w:t>
      </w:r>
      <w:r w:rsidR="00025D61" w:rsidRPr="002818A5">
        <w:rPr>
          <w:rFonts w:asciiTheme="minorHAnsi" w:hAnsiTheme="minorHAnsi"/>
          <w:lang w:val="ru-RU"/>
        </w:rPr>
        <w:t xml:space="preserve"> </w:t>
      </w:r>
      <w:r w:rsidR="003D6CAD" w:rsidRPr="002818A5">
        <w:rPr>
          <w:rFonts w:asciiTheme="minorHAnsi" w:hAnsiTheme="minorHAnsi"/>
          <w:lang w:val="ru-RU"/>
        </w:rPr>
        <w:t>по разрешению технического эксперта или ГЭ</w:t>
      </w:r>
      <w:r w:rsidR="00101662" w:rsidRPr="002818A5">
        <w:rPr>
          <w:rFonts w:asciiTheme="minorHAnsi" w:hAnsiTheme="minorHAnsi"/>
          <w:lang w:val="ru-RU"/>
        </w:rPr>
        <w:t>,</w:t>
      </w:r>
      <w:r w:rsidR="003D6CAD" w:rsidRPr="002818A5">
        <w:rPr>
          <w:rFonts w:asciiTheme="minorHAnsi" w:hAnsiTheme="minorHAnsi"/>
          <w:lang w:val="ru-RU"/>
        </w:rPr>
        <w:t xml:space="preserve"> переходит к выполнению 2 модуля.</w:t>
      </w:r>
    </w:p>
    <w:p w14:paraId="607B7E61" w14:textId="15EF623C" w:rsidR="00040D9D" w:rsidRPr="002818A5" w:rsidRDefault="00E45864" w:rsidP="00737984">
      <w:pPr>
        <w:pStyle w:val="a0"/>
        <w:ind w:left="568"/>
        <w:jc w:val="both"/>
        <w:rPr>
          <w:rFonts w:ascii="Frutiger LT Com 45 Light" w:hAnsi="Frutiger LT Com 45 Light"/>
          <w:lang w:val="ru-RU"/>
        </w:rPr>
      </w:pPr>
      <w:r w:rsidRPr="00040D9D">
        <w:rPr>
          <w:rFonts w:asciiTheme="minorHAnsi" w:hAnsiTheme="minorHAnsi"/>
          <w:b/>
          <w:lang w:val="ru-RU"/>
        </w:rPr>
        <w:t xml:space="preserve"> Модуль 2</w:t>
      </w:r>
      <w:r w:rsidR="008C249F" w:rsidRPr="00040D9D">
        <w:rPr>
          <w:rFonts w:asciiTheme="minorHAnsi" w:hAnsiTheme="minorHAnsi"/>
          <w:b/>
          <w:lang w:val="ru-RU"/>
        </w:rPr>
        <w:t>.</w:t>
      </w:r>
      <w:r w:rsidR="008835DF" w:rsidRPr="00040D9D">
        <w:rPr>
          <w:rFonts w:asciiTheme="minorHAnsi" w:hAnsiTheme="minorHAnsi"/>
          <w:b/>
          <w:lang w:val="ru-RU"/>
        </w:rPr>
        <w:t xml:space="preserve"> Изг</w:t>
      </w:r>
      <w:r w:rsidR="00557D9E" w:rsidRPr="00040D9D">
        <w:rPr>
          <w:rFonts w:asciiTheme="minorHAnsi" w:hAnsiTheme="minorHAnsi"/>
          <w:b/>
          <w:lang w:val="ru-RU"/>
        </w:rPr>
        <w:t xml:space="preserve">отовление рамы и корыта </w:t>
      </w:r>
      <w:r w:rsidR="008835DF" w:rsidRPr="00040D9D">
        <w:rPr>
          <w:rFonts w:asciiTheme="minorHAnsi" w:hAnsiTheme="minorHAnsi"/>
          <w:b/>
          <w:lang w:val="ru-RU"/>
        </w:rPr>
        <w:t>камина</w:t>
      </w:r>
      <w:r w:rsidR="00FD4F77" w:rsidRPr="00040D9D">
        <w:rPr>
          <w:rFonts w:asciiTheme="minorHAnsi" w:hAnsiTheme="minorHAnsi"/>
          <w:lang w:val="ru-RU"/>
        </w:rPr>
        <w:t xml:space="preserve">. Необходимо изготовить раму камина  далее изготовить корыто которое должно свободно вставляться в раму, </w:t>
      </w:r>
      <w:r w:rsidR="002818A5" w:rsidRPr="002818A5">
        <w:rPr>
          <w:rFonts w:asciiTheme="minorHAnsi" w:hAnsiTheme="minorHAnsi"/>
          <w:b/>
          <w:bCs/>
          <w:lang w:val="ru-RU"/>
        </w:rPr>
        <w:t>за</w:t>
      </w:r>
      <w:r w:rsidR="00FD4F77" w:rsidRPr="002818A5">
        <w:rPr>
          <w:rFonts w:asciiTheme="minorHAnsi" w:hAnsiTheme="minorHAnsi"/>
          <w:b/>
          <w:bCs/>
          <w:lang w:val="ru-RU"/>
        </w:rPr>
        <w:t>к</w:t>
      </w:r>
      <w:r w:rsidR="00FD4F77" w:rsidRPr="002818A5">
        <w:rPr>
          <w:rFonts w:asciiTheme="minorHAnsi" w:hAnsiTheme="minorHAnsi"/>
          <w:b/>
          <w:lang w:val="ru-RU"/>
        </w:rPr>
        <w:t>репить раму и корыто между собой не нужно!</w:t>
      </w:r>
      <w:r w:rsidR="00FD4F77" w:rsidRPr="002818A5">
        <w:rPr>
          <w:rFonts w:asciiTheme="minorHAnsi" w:hAnsiTheme="minorHAnsi"/>
          <w:lang w:val="ru-RU"/>
        </w:rPr>
        <w:t xml:space="preserve"> Также необходимо изготовить направляющие для ножек и установить их на раму Согласно чертежа</w:t>
      </w:r>
      <w:r w:rsidR="00040D9D" w:rsidRPr="002818A5">
        <w:rPr>
          <w:rFonts w:asciiTheme="minorHAnsi" w:hAnsiTheme="minorHAnsi"/>
          <w:lang w:val="ru-RU"/>
        </w:rPr>
        <w:t>.</w:t>
      </w:r>
      <w:r w:rsidR="00FD4F77" w:rsidRPr="002818A5">
        <w:rPr>
          <w:rFonts w:asciiTheme="minorHAnsi" w:hAnsiTheme="minorHAnsi"/>
          <w:lang w:val="ru-RU"/>
        </w:rPr>
        <w:t xml:space="preserve"> </w:t>
      </w:r>
      <w:r w:rsidR="008835DF" w:rsidRPr="002818A5">
        <w:rPr>
          <w:rFonts w:asciiTheme="minorHAnsi" w:hAnsiTheme="minorHAnsi"/>
          <w:b/>
          <w:lang w:val="ru-RU"/>
        </w:rPr>
        <w:t xml:space="preserve"> </w:t>
      </w:r>
      <w:r w:rsidR="00040D9D" w:rsidRPr="002818A5">
        <w:rPr>
          <w:rFonts w:asciiTheme="minorHAnsi" w:hAnsiTheme="minorHAnsi"/>
          <w:lang w:val="ru-RU"/>
        </w:rPr>
        <w:t>У</w:t>
      </w:r>
      <w:r w:rsidR="008B2184" w:rsidRPr="002818A5">
        <w:rPr>
          <w:rFonts w:asciiTheme="minorHAnsi" w:hAnsiTheme="minorHAnsi"/>
          <w:lang w:val="ru-RU"/>
        </w:rPr>
        <w:t>частник выполняет мо</w:t>
      </w:r>
      <w:r w:rsidR="008835DF" w:rsidRPr="002818A5">
        <w:rPr>
          <w:rFonts w:asciiTheme="minorHAnsi" w:hAnsiTheme="minorHAnsi"/>
          <w:lang w:val="ru-RU"/>
        </w:rPr>
        <w:t>дуль в течении 5-</w:t>
      </w:r>
      <w:r w:rsidR="001137B0" w:rsidRPr="002818A5">
        <w:rPr>
          <w:rFonts w:asciiTheme="minorHAnsi" w:hAnsiTheme="minorHAnsi"/>
          <w:lang w:val="ru-RU"/>
        </w:rPr>
        <w:t>ти</w:t>
      </w:r>
      <w:r w:rsidR="008835DF" w:rsidRPr="002818A5">
        <w:rPr>
          <w:rFonts w:asciiTheme="minorHAnsi" w:hAnsiTheme="minorHAnsi"/>
          <w:lang w:val="ru-RU"/>
        </w:rPr>
        <w:t xml:space="preserve"> </w:t>
      </w:r>
      <w:r w:rsidR="008B2184" w:rsidRPr="002818A5">
        <w:rPr>
          <w:rFonts w:asciiTheme="minorHAnsi" w:hAnsiTheme="minorHAnsi"/>
          <w:lang w:val="ru-RU"/>
        </w:rPr>
        <w:t>часов</w:t>
      </w:r>
      <w:r w:rsidR="001137B0" w:rsidRPr="002818A5">
        <w:rPr>
          <w:rFonts w:asciiTheme="minorHAnsi" w:hAnsiTheme="minorHAnsi"/>
          <w:lang w:val="ru-RU"/>
        </w:rPr>
        <w:t>*</w:t>
      </w:r>
      <w:r w:rsidR="008B2184" w:rsidRPr="002818A5">
        <w:rPr>
          <w:rFonts w:asciiTheme="minorHAnsi" w:hAnsiTheme="minorHAnsi"/>
          <w:lang w:val="ru-RU"/>
        </w:rPr>
        <w:t>.</w:t>
      </w:r>
    </w:p>
    <w:p w14:paraId="7CAC489E" w14:textId="56D2EA67" w:rsidR="008611F6" w:rsidRPr="00040D9D" w:rsidRDefault="00E45864" w:rsidP="00737984">
      <w:pPr>
        <w:pStyle w:val="a0"/>
        <w:ind w:left="568"/>
        <w:jc w:val="both"/>
        <w:rPr>
          <w:rFonts w:ascii="Frutiger LT Com 45 Light" w:hAnsi="Frutiger LT Com 45 Light"/>
          <w:lang w:val="ru-RU"/>
        </w:rPr>
      </w:pPr>
      <w:r w:rsidRPr="00040D9D">
        <w:rPr>
          <w:rFonts w:asciiTheme="minorHAnsi" w:hAnsiTheme="minorHAnsi"/>
          <w:b/>
          <w:lang w:val="ru-RU"/>
        </w:rPr>
        <w:t>Модуль 3</w:t>
      </w:r>
      <w:r w:rsidR="008C249F" w:rsidRPr="00040D9D">
        <w:rPr>
          <w:rFonts w:asciiTheme="minorHAnsi" w:hAnsiTheme="minorHAnsi"/>
          <w:b/>
          <w:lang w:val="ru-RU"/>
        </w:rPr>
        <w:t>.</w:t>
      </w:r>
      <w:r w:rsidR="008835DF" w:rsidRPr="00040D9D">
        <w:rPr>
          <w:lang w:val="ru-RU"/>
        </w:rPr>
        <w:t xml:space="preserve"> </w:t>
      </w:r>
      <w:r w:rsidR="008835DF" w:rsidRPr="00040D9D">
        <w:rPr>
          <w:rFonts w:asciiTheme="minorHAnsi" w:hAnsiTheme="minorHAnsi"/>
          <w:b/>
          <w:lang w:val="ru-RU"/>
        </w:rPr>
        <w:t>Изготовление стенок,</w:t>
      </w:r>
      <w:r w:rsidR="00066E94" w:rsidRPr="00040D9D">
        <w:rPr>
          <w:rFonts w:asciiTheme="minorHAnsi" w:hAnsiTheme="minorHAnsi"/>
          <w:b/>
          <w:lang w:val="ru-RU"/>
        </w:rPr>
        <w:t xml:space="preserve"> </w:t>
      </w:r>
      <w:r w:rsidR="008835DF" w:rsidRPr="00040D9D">
        <w:rPr>
          <w:rFonts w:asciiTheme="minorHAnsi" w:hAnsiTheme="minorHAnsi"/>
          <w:b/>
          <w:lang w:val="ru-RU"/>
        </w:rPr>
        <w:t>ножек,</w:t>
      </w:r>
      <w:r w:rsidR="00066E94" w:rsidRPr="00040D9D">
        <w:rPr>
          <w:rFonts w:asciiTheme="minorHAnsi" w:hAnsiTheme="minorHAnsi"/>
          <w:b/>
          <w:lang w:val="ru-RU"/>
        </w:rPr>
        <w:t xml:space="preserve"> </w:t>
      </w:r>
      <w:r w:rsidR="008835DF" w:rsidRPr="00040D9D">
        <w:rPr>
          <w:rFonts w:asciiTheme="minorHAnsi" w:hAnsiTheme="minorHAnsi"/>
          <w:b/>
          <w:lang w:val="ru-RU"/>
        </w:rPr>
        <w:t>козыр</w:t>
      </w:r>
      <w:r w:rsidR="003D6CAD" w:rsidRPr="00040D9D">
        <w:rPr>
          <w:rFonts w:asciiTheme="minorHAnsi" w:hAnsiTheme="minorHAnsi"/>
          <w:b/>
          <w:lang w:val="ru-RU"/>
        </w:rPr>
        <w:t>ька топки и Зонта топки с основанием (допустимы 30 % изменения)</w:t>
      </w:r>
      <w:r w:rsidR="00737984">
        <w:rPr>
          <w:rFonts w:asciiTheme="minorHAnsi" w:hAnsiTheme="minorHAnsi"/>
          <w:b/>
          <w:lang w:val="ru-RU"/>
        </w:rPr>
        <w:t>.</w:t>
      </w:r>
      <w:r w:rsidR="00F90D8E" w:rsidRPr="00040D9D">
        <w:rPr>
          <w:rFonts w:asciiTheme="minorHAnsi" w:hAnsiTheme="minorHAnsi"/>
          <w:lang w:val="ru-RU"/>
        </w:rPr>
        <w:t xml:space="preserve"> </w:t>
      </w:r>
      <w:r w:rsidR="008835DF" w:rsidRPr="00040D9D">
        <w:rPr>
          <w:rFonts w:asciiTheme="minorHAnsi" w:hAnsiTheme="minorHAnsi"/>
          <w:b/>
          <w:lang w:val="ru-RU"/>
        </w:rPr>
        <w:t>ПОЛНАЯ СБОРКА</w:t>
      </w:r>
      <w:r w:rsidR="00737984">
        <w:rPr>
          <w:rFonts w:asciiTheme="minorHAnsi" w:hAnsiTheme="minorHAnsi"/>
          <w:b/>
          <w:lang w:val="ru-RU"/>
        </w:rPr>
        <w:t>.</w:t>
      </w:r>
      <w:r w:rsidR="00FD4F77" w:rsidRPr="00040D9D">
        <w:rPr>
          <w:rFonts w:asciiTheme="minorHAnsi" w:hAnsiTheme="minorHAnsi"/>
          <w:b/>
          <w:lang w:val="ru-RU"/>
        </w:rPr>
        <w:t xml:space="preserve"> </w:t>
      </w:r>
      <w:r w:rsidR="00557D9E" w:rsidRPr="00040D9D">
        <w:rPr>
          <w:rFonts w:asciiTheme="minorHAnsi" w:hAnsiTheme="minorHAnsi"/>
          <w:lang w:val="ru-RU"/>
        </w:rPr>
        <w:t>Н</w:t>
      </w:r>
      <w:r w:rsidR="00FD4F77" w:rsidRPr="00040D9D">
        <w:rPr>
          <w:rFonts w:asciiTheme="minorHAnsi" w:hAnsiTheme="minorHAnsi"/>
          <w:lang w:val="ru-RU"/>
        </w:rPr>
        <w:t>еобходимо изготовить боковые, передние и заднюю стенки собрать их установив на раму также необходимо изготовить 4 ножки</w:t>
      </w:r>
      <w:r w:rsidR="00557D9E" w:rsidRPr="00040D9D">
        <w:rPr>
          <w:rFonts w:asciiTheme="minorHAnsi" w:hAnsiTheme="minorHAnsi"/>
          <w:lang w:val="ru-RU"/>
        </w:rPr>
        <w:t xml:space="preserve"> и установить их. Изготовить</w:t>
      </w:r>
      <w:r w:rsidR="00FD4F77" w:rsidRPr="00040D9D">
        <w:rPr>
          <w:rFonts w:asciiTheme="minorHAnsi" w:hAnsiTheme="minorHAnsi"/>
          <w:lang w:val="ru-RU"/>
        </w:rPr>
        <w:t xml:space="preserve"> и</w:t>
      </w:r>
      <w:r w:rsidR="003D6CAD" w:rsidRPr="00040D9D">
        <w:rPr>
          <w:rFonts w:asciiTheme="minorHAnsi" w:hAnsiTheme="minorHAnsi"/>
          <w:lang w:val="ru-RU"/>
        </w:rPr>
        <w:t xml:space="preserve"> Зонта топки с основанием , данная конструкция должна быть съемной  должен</w:t>
      </w:r>
      <w:r w:rsidR="00557D9E" w:rsidRPr="00040D9D">
        <w:rPr>
          <w:rFonts w:asciiTheme="minorHAnsi" w:hAnsiTheme="minorHAnsi"/>
          <w:lang w:val="ru-RU"/>
        </w:rPr>
        <w:t xml:space="preserve">. </w:t>
      </w:r>
      <w:r w:rsidR="00066E94" w:rsidRPr="00040D9D">
        <w:rPr>
          <w:rFonts w:asciiTheme="minorHAnsi" w:hAnsiTheme="minorHAnsi"/>
          <w:lang w:val="ru-RU"/>
        </w:rPr>
        <w:t>Весь модул</w:t>
      </w:r>
      <w:r w:rsidR="00040D9D">
        <w:rPr>
          <w:rFonts w:asciiTheme="minorHAnsi" w:hAnsiTheme="minorHAnsi"/>
          <w:lang w:val="ru-RU"/>
        </w:rPr>
        <w:t>ь</w:t>
      </w:r>
      <w:r w:rsidR="00066E94" w:rsidRPr="00040D9D">
        <w:rPr>
          <w:rFonts w:asciiTheme="minorHAnsi" w:hAnsiTheme="minorHAnsi"/>
          <w:lang w:val="ru-RU"/>
        </w:rPr>
        <w:t xml:space="preserve"> выполняется </w:t>
      </w:r>
      <w:r w:rsidR="00040D9D">
        <w:rPr>
          <w:rFonts w:asciiTheme="minorHAnsi" w:hAnsiTheme="minorHAnsi"/>
          <w:lang w:val="ru-RU"/>
        </w:rPr>
        <w:t xml:space="preserve">за </w:t>
      </w:r>
      <w:r w:rsidR="00066E94" w:rsidRPr="00040D9D">
        <w:rPr>
          <w:rFonts w:asciiTheme="minorHAnsi" w:hAnsiTheme="minorHAnsi"/>
          <w:lang w:val="ru-RU"/>
        </w:rPr>
        <w:t>8 часов*</w:t>
      </w:r>
    </w:p>
    <w:p w14:paraId="786ADF7D" w14:textId="77777777" w:rsidR="00040D9D" w:rsidRPr="00040D9D" w:rsidRDefault="00040D9D" w:rsidP="00737984">
      <w:pPr>
        <w:pStyle w:val="a0"/>
        <w:ind w:left="568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b/>
          <w:lang w:val="ru-RU"/>
        </w:rPr>
        <w:t xml:space="preserve">Модуль 4. Дефектовка изделия. </w:t>
      </w:r>
      <w:r>
        <w:rPr>
          <w:rFonts w:asciiTheme="minorHAnsi" w:hAnsiTheme="minorHAnsi"/>
          <w:lang w:val="ru-RU"/>
        </w:rPr>
        <w:t xml:space="preserve">Необходимо определить дефекты детали. 1 час </w:t>
      </w:r>
    </w:p>
    <w:p w14:paraId="370CB59F" w14:textId="77777777" w:rsidR="008611F6" w:rsidRPr="001A55C7" w:rsidRDefault="008611F6" w:rsidP="00737984">
      <w:pPr>
        <w:pStyle w:val="21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Весь материал, предоставленный для изготовления конкурсного задания, должен быть точно проконтролирован Конкурсантом</w:t>
      </w:r>
      <w:r w:rsidRPr="001A55C7">
        <w:rPr>
          <w:rFonts w:ascii="Frutiger LT Com 45 Light" w:hAnsi="Frutiger LT Com 45 Light"/>
          <w:lang w:val="ru-RU"/>
        </w:rPr>
        <w:t>.</w:t>
      </w:r>
      <w:r w:rsidR="00D40E2F">
        <w:rPr>
          <w:rFonts w:asciiTheme="minorHAnsi" w:hAnsiTheme="minorHAnsi"/>
          <w:lang w:val="ru-RU"/>
        </w:rPr>
        <w:t xml:space="preserve"> В случае не согласия с размерами и характеристиками</w:t>
      </w:r>
      <w:r w:rsidR="00FD2EF8">
        <w:rPr>
          <w:rFonts w:asciiTheme="minorHAnsi" w:hAnsiTheme="minorHAnsi"/>
          <w:lang w:val="ru-RU"/>
        </w:rPr>
        <w:t xml:space="preserve"> </w:t>
      </w:r>
      <w:r w:rsidR="00D40E2F">
        <w:rPr>
          <w:rFonts w:asciiTheme="minorHAnsi" w:hAnsiTheme="minorHAnsi"/>
          <w:lang w:val="ru-RU"/>
        </w:rPr>
        <w:t xml:space="preserve">  участник должен заявить об этом до начала выполнения модуля. </w:t>
      </w:r>
    </w:p>
    <w:p w14:paraId="7DA06E4C" w14:textId="77777777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Конкурсанту не разрешается повреждать поверхность или приваривать что-либо к поверхности рабочего стола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Рабочий стол не нужно рассматривать как «наковальню кузнецов»</w:t>
      </w:r>
      <w:r w:rsidRPr="001A55C7">
        <w:rPr>
          <w:rFonts w:ascii="Frutiger LT Com 45 Light" w:hAnsi="Frutiger LT Com 45 Light"/>
          <w:lang w:val="ru-RU"/>
        </w:rPr>
        <w:t xml:space="preserve">. </w:t>
      </w:r>
    </w:p>
    <w:p w14:paraId="0EB45C23" w14:textId="77777777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Чистящие средства, находящиеся в рабочей зоне стола, предназначены только для очистки стола. Эти чистящие средства не должны быть использованы для конкурсного задания.</w:t>
      </w:r>
    </w:p>
    <w:p w14:paraId="383F6E60" w14:textId="77777777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Конкурсное задание должно быть выполнено в соответствие с инструкциями по изготовлению, приведёнными в таблицах на страницах с 8 по 16</w:t>
      </w:r>
      <w:r w:rsidRPr="001A55C7">
        <w:rPr>
          <w:rFonts w:ascii="Frutiger LT Com 45 Light" w:hAnsi="Frutiger LT Com 45 Light"/>
          <w:lang w:val="ru-RU"/>
        </w:rPr>
        <w:t>.</w:t>
      </w:r>
    </w:p>
    <w:p w14:paraId="747A3389" w14:textId="77777777" w:rsidR="008611F6" w:rsidRPr="001A55C7" w:rsidRDefault="008611F6" w:rsidP="00737984">
      <w:p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="Frutiger LT Com 45 Light" w:hAnsi="Frutiger LT Com 45 Light"/>
          <w:lang w:val="ru-RU"/>
        </w:rPr>
        <w:br w:type="page"/>
      </w:r>
    </w:p>
    <w:p w14:paraId="0F1806BC" w14:textId="404DB4BB" w:rsidR="008611F6" w:rsidRPr="001A55C7" w:rsidRDefault="00737984" w:rsidP="00737984">
      <w:pPr>
        <w:pStyle w:val="22"/>
        <w:numPr>
          <w:ilvl w:val="0"/>
          <w:numId w:val="20"/>
        </w:numPr>
        <w:jc w:val="both"/>
        <w:rPr>
          <w:rFonts w:ascii="Frutiger LT Com 45 Light" w:hAnsi="Frutiger LT Com 45 Light"/>
          <w:color w:val="auto"/>
        </w:rPr>
      </w:pPr>
      <w:bookmarkStart w:id="3" w:name="_Toc55844076"/>
      <w:r>
        <w:rPr>
          <w:rFonts w:asciiTheme="minorHAnsi" w:hAnsiTheme="minorHAnsi"/>
          <w:color w:val="auto"/>
          <w:lang w:val="ru-RU"/>
        </w:rPr>
        <w:lastRenderedPageBreak/>
        <w:t>Механическая резка</w:t>
      </w:r>
      <w:bookmarkEnd w:id="3"/>
    </w:p>
    <w:p w14:paraId="27C7066E" w14:textId="77777777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Механическая резка может быть использована в следующих случаях</w:t>
      </w:r>
      <w:r w:rsidRPr="001A55C7">
        <w:rPr>
          <w:rFonts w:ascii="Frutiger LT Com 45 Light" w:hAnsi="Frutiger LT Com 45 Light"/>
          <w:lang w:val="ru-RU"/>
        </w:rPr>
        <w:t>:</w:t>
      </w:r>
    </w:p>
    <w:p w14:paraId="194E8347" w14:textId="77777777" w:rsidR="008611F6" w:rsidRPr="001A55C7" w:rsidRDefault="008611F6" w:rsidP="00737984">
      <w:pPr>
        <w:pStyle w:val="21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Резка при помощи механического режущего устройства (шлифовальный станок)</w:t>
      </w:r>
      <w:r w:rsidRPr="001A55C7">
        <w:rPr>
          <w:rFonts w:ascii="Frutiger LT Com 45 Light" w:hAnsi="Frutiger LT Com 45 Light"/>
          <w:lang w:val="ru-RU"/>
        </w:rPr>
        <w:t>.</w:t>
      </w:r>
    </w:p>
    <w:p w14:paraId="740F020C" w14:textId="77777777" w:rsidR="008611F6" w:rsidRPr="001A55C7" w:rsidRDefault="008611F6" w:rsidP="00737984">
      <w:pPr>
        <w:pStyle w:val="21"/>
        <w:jc w:val="both"/>
        <w:rPr>
          <w:rFonts w:ascii="Frutiger LT Com 45 Light" w:hAnsi="Frutiger LT Com 45 Light"/>
        </w:rPr>
      </w:pPr>
      <w:r w:rsidRPr="001A55C7">
        <w:rPr>
          <w:rFonts w:asciiTheme="minorHAnsi" w:hAnsiTheme="minorHAnsi"/>
          <w:lang w:val="ru-RU"/>
        </w:rPr>
        <w:t>Обрезная ленточная пила</w:t>
      </w:r>
      <w:r w:rsidRPr="001A55C7">
        <w:rPr>
          <w:rFonts w:ascii="Frutiger LT Com 45 Light" w:hAnsi="Frutiger LT Com 45 Light"/>
        </w:rPr>
        <w:t>.</w:t>
      </w:r>
    </w:p>
    <w:p w14:paraId="7ECE7C98" w14:textId="77777777" w:rsidR="008611F6" w:rsidRPr="001A55C7" w:rsidRDefault="008611F6" w:rsidP="00737984">
      <w:pPr>
        <w:pStyle w:val="21"/>
        <w:jc w:val="both"/>
        <w:rPr>
          <w:rFonts w:ascii="Frutiger LT Com 45 Light" w:hAnsi="Frutiger LT Com 45 Light"/>
        </w:rPr>
      </w:pPr>
      <w:r w:rsidRPr="001A55C7">
        <w:rPr>
          <w:rFonts w:asciiTheme="minorHAnsi" w:hAnsiTheme="minorHAnsi"/>
          <w:lang w:val="ru-RU"/>
        </w:rPr>
        <w:t>Напильник/ножовка</w:t>
      </w:r>
      <w:r w:rsidRPr="001A55C7">
        <w:rPr>
          <w:rFonts w:ascii="Frutiger LT Com 45 Light" w:hAnsi="Frutiger LT Com 45 Light"/>
        </w:rPr>
        <w:t>.</w:t>
      </w:r>
    </w:p>
    <w:p w14:paraId="528EC555" w14:textId="77777777" w:rsidR="008611F6" w:rsidRPr="001A55C7" w:rsidRDefault="008611F6" w:rsidP="00737984">
      <w:pPr>
        <w:pStyle w:val="21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Открытые кромки не могут быть доработаны</w:t>
      </w:r>
      <w:r w:rsidR="00CC27C9">
        <w:rPr>
          <w:rFonts w:asciiTheme="minorHAnsi" w:hAnsiTheme="minorHAnsi"/>
          <w:lang w:val="ru-RU"/>
        </w:rPr>
        <w:t xml:space="preserve"> (</w:t>
      </w:r>
      <w:r w:rsidRPr="001A55C7">
        <w:rPr>
          <w:rFonts w:asciiTheme="minorHAnsi" w:hAnsiTheme="minorHAnsi"/>
          <w:lang w:val="ru-RU"/>
        </w:rPr>
        <w:t xml:space="preserve">за исключением снятие заусенец) или зачищены для проведения измерений, в противном случае </w:t>
      </w:r>
      <w:r w:rsidRPr="005D3791">
        <w:rPr>
          <w:rFonts w:asciiTheme="minorHAnsi" w:hAnsiTheme="minorHAnsi"/>
          <w:b/>
          <w:lang w:val="ru-RU"/>
        </w:rPr>
        <w:t>выставляется оценка (0.0).</w:t>
      </w:r>
    </w:p>
    <w:p w14:paraId="4A35404B" w14:textId="77777777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Трубы, прутки, тавры, полые профили и т.д. должны быть напилены или нарезаны механически.</w:t>
      </w:r>
    </w:p>
    <w:p w14:paraId="77F06518" w14:textId="77777777" w:rsidR="008611F6" w:rsidRPr="001A55C7" w:rsidRDefault="008611F6" w:rsidP="00737984">
      <w:pPr>
        <w:pStyle w:val="21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Открытые кромки не могут быть доработаны или зачищены для проведения измерений, в противном случае выставляется оценка (0.0)</w:t>
      </w:r>
      <w:r w:rsidRPr="001A55C7">
        <w:rPr>
          <w:rFonts w:ascii="Frutiger LT Com 45 Light" w:hAnsi="Frutiger LT Com 45 Light"/>
          <w:lang w:val="ru-RU"/>
        </w:rPr>
        <w:t>.</w:t>
      </w:r>
    </w:p>
    <w:p w14:paraId="5C63407B" w14:textId="77777777" w:rsidR="008611F6" w:rsidRPr="001A55C7" w:rsidRDefault="008611F6" w:rsidP="00737984">
      <w:p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Внимание</w:t>
      </w:r>
      <w:r w:rsidRPr="001A55C7">
        <w:rPr>
          <w:rFonts w:ascii="Frutiger LT Com 45 Light" w:hAnsi="Frutiger LT Com 45 Light"/>
          <w:lang w:val="ru-RU"/>
        </w:rPr>
        <w:t xml:space="preserve">: </w:t>
      </w:r>
    </w:p>
    <w:p w14:paraId="66AD84C6" w14:textId="77777777" w:rsidR="008611F6" w:rsidRPr="001A55C7" w:rsidRDefault="008611F6" w:rsidP="00737984">
      <w:p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Кромки  в   состоянии  поставки не могут использоваться в</w:t>
      </w:r>
      <w:r w:rsidR="00040D9D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не</w:t>
      </w:r>
      <w:r w:rsidR="00040D9D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обработанном виде при изготовлении и конкурсного задания, за исключением случаев, когда они скрыты (не являются свободными)</w:t>
      </w:r>
      <w:r w:rsidRPr="001A55C7">
        <w:rPr>
          <w:rFonts w:ascii="Frutiger LT Com 45 Light" w:hAnsi="Frutiger LT Com 45 Light"/>
          <w:lang w:val="ru-RU"/>
        </w:rPr>
        <w:t>.</w:t>
      </w:r>
    </w:p>
    <w:p w14:paraId="29CB94D2" w14:textId="5BF6BCDB" w:rsidR="008611F6" w:rsidRPr="001A55C7" w:rsidRDefault="00737984" w:rsidP="00737984">
      <w:pPr>
        <w:pStyle w:val="22"/>
        <w:numPr>
          <w:ilvl w:val="0"/>
          <w:numId w:val="20"/>
        </w:numPr>
        <w:jc w:val="both"/>
        <w:rPr>
          <w:rFonts w:ascii="Frutiger LT Com 45 Light" w:hAnsi="Frutiger LT Com 45 Light"/>
          <w:color w:val="auto"/>
        </w:rPr>
      </w:pPr>
      <w:bookmarkStart w:id="4" w:name="_Toc55844077"/>
      <w:r>
        <w:rPr>
          <w:rFonts w:asciiTheme="minorHAnsi" w:hAnsiTheme="minorHAnsi"/>
          <w:color w:val="auto"/>
          <w:lang w:val="ru-RU"/>
        </w:rPr>
        <w:t>Инструкция по сверлению</w:t>
      </w:r>
      <w:bookmarkEnd w:id="4"/>
    </w:p>
    <w:p w14:paraId="0218FD8E" w14:textId="77777777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Все отверстия, полученные сверлением, имеют допуски по размерам от ± 0,1 до ± 0,25 мм (см. образец).</w:t>
      </w:r>
    </w:p>
    <w:p w14:paraId="13C3EC15" w14:textId="77777777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Поскольку измерение не может быть осуществлено из центра отверстия, измерение должно осуществляться от внутренней кромки отверстия плюс диаметр по чертежу.</w:t>
      </w:r>
    </w:p>
    <w:p w14:paraId="5E449DA6" w14:textId="77777777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Оценки не будут выставляться деталям, в которых диаметр просверленных отверстий больше/меньше, чем указан на чертеже, а так же в случае, если отверстие было деформировано зачисткой или иной доработкой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См. критерии оценки, сверление</w:t>
      </w:r>
      <w:r w:rsidRPr="001A55C7">
        <w:rPr>
          <w:rFonts w:ascii="Frutiger LT Com 45 Light" w:hAnsi="Frutiger LT Com 45 Light"/>
          <w:lang w:val="ru-RU"/>
        </w:rPr>
        <w:t>.</w:t>
      </w:r>
    </w:p>
    <w:p w14:paraId="0960C6BE" w14:textId="77777777" w:rsidR="008611F6" w:rsidRPr="001A55C7" w:rsidRDefault="008611F6" w:rsidP="00737984">
      <w:p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Внимание</w:t>
      </w:r>
      <w:r w:rsidRPr="001A55C7">
        <w:rPr>
          <w:rFonts w:ascii="Frutiger LT Com 45 Light" w:hAnsi="Frutiger LT Com 45 Light"/>
          <w:lang w:val="ru-RU"/>
        </w:rPr>
        <w:t xml:space="preserve">: </w:t>
      </w:r>
    </w:p>
    <w:p w14:paraId="60B52DE7" w14:textId="77777777" w:rsidR="008611F6" w:rsidRPr="001A55C7" w:rsidRDefault="008611F6" w:rsidP="00737984">
      <w:p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Конкурсант имеет право повторно просверлить отверстия, в случае, если они были просверлены неправильно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Неправильно просверленные отверстия могут быть доработаны сваркой с зачисткой поверхности заподлицо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Внутри просверленного отверстия не допускается локально использовать сварку для достижения необходимого размера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В этом случае оценки за работу выставляться не будут</w:t>
      </w:r>
      <w:r w:rsidRPr="001A55C7">
        <w:rPr>
          <w:rFonts w:ascii="Frutiger LT Com 45 Light" w:hAnsi="Frutiger LT Com 45 Light"/>
          <w:lang w:val="ru-RU"/>
        </w:rPr>
        <w:t>.</w:t>
      </w:r>
    </w:p>
    <w:p w14:paraId="21AEF0AE" w14:textId="77777777" w:rsidR="008611F6" w:rsidRPr="001A55C7" w:rsidRDefault="008611F6" w:rsidP="00737984">
      <w:pPr>
        <w:jc w:val="both"/>
        <w:rPr>
          <w:rFonts w:ascii="Frutiger LT Com 45 Light" w:hAnsi="Frutiger LT Com 45 Light"/>
          <w:lang w:val="ru-RU"/>
        </w:rPr>
      </w:pPr>
    </w:p>
    <w:p w14:paraId="4F53FD0E" w14:textId="10780D55" w:rsidR="008611F6" w:rsidRPr="001A55C7" w:rsidRDefault="00737984" w:rsidP="00737984">
      <w:pPr>
        <w:pStyle w:val="22"/>
        <w:numPr>
          <w:ilvl w:val="0"/>
          <w:numId w:val="20"/>
        </w:numPr>
        <w:jc w:val="both"/>
        <w:rPr>
          <w:rFonts w:ascii="Frutiger LT Com 45 Light" w:hAnsi="Frutiger LT Com 45 Light"/>
          <w:color w:val="auto"/>
        </w:rPr>
      </w:pPr>
      <w:bookmarkStart w:id="5" w:name="_Toc55844078"/>
      <w:r>
        <w:rPr>
          <w:rFonts w:asciiTheme="minorHAnsi" w:hAnsiTheme="minorHAnsi"/>
          <w:color w:val="auto"/>
          <w:lang w:val="ru-RU"/>
        </w:rPr>
        <w:t>Гибка и формовка</w:t>
      </w:r>
      <w:bookmarkEnd w:id="5"/>
    </w:p>
    <w:p w14:paraId="26F12E46" w14:textId="3D6876E6" w:rsidR="008611F6" w:rsidRPr="001A55C7" w:rsidRDefault="008611F6" w:rsidP="00737984">
      <w:p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Для гибки плоской поверхности заготовки будет использован</w:t>
      </w:r>
      <w:r w:rsidR="00AA5F7D">
        <w:rPr>
          <w:rFonts w:asciiTheme="minorHAnsi" w:hAnsiTheme="minorHAnsi"/>
          <w:lang w:val="ru-RU"/>
        </w:rPr>
        <w:t xml:space="preserve"> как</w:t>
      </w:r>
      <w:r w:rsidRPr="001A55C7">
        <w:rPr>
          <w:rFonts w:asciiTheme="minorHAnsi" w:hAnsiTheme="minorHAnsi"/>
          <w:lang w:val="ru-RU"/>
        </w:rPr>
        <w:t xml:space="preserve"> механический ручной </w:t>
      </w:r>
      <w:proofErr w:type="spellStart"/>
      <w:r w:rsidRPr="001A55C7">
        <w:rPr>
          <w:rFonts w:asciiTheme="minorHAnsi" w:hAnsiTheme="minorHAnsi"/>
          <w:lang w:val="ru-RU"/>
        </w:rPr>
        <w:t>листогиб</w:t>
      </w:r>
      <w:proofErr w:type="spellEnd"/>
      <w:r w:rsidR="00737984">
        <w:rPr>
          <w:rFonts w:asciiTheme="minorHAnsi" w:hAnsiTheme="minorHAnsi"/>
          <w:lang w:val="ru-RU"/>
        </w:rPr>
        <w:t>,</w:t>
      </w:r>
      <w:r w:rsidR="00AA5F7D">
        <w:rPr>
          <w:rFonts w:asciiTheme="minorHAnsi" w:hAnsiTheme="minorHAnsi"/>
          <w:lang w:val="ru-RU"/>
        </w:rPr>
        <w:t xml:space="preserve"> так и </w:t>
      </w:r>
      <w:proofErr w:type="spellStart"/>
      <w:r w:rsidR="00AA5F7D">
        <w:rPr>
          <w:rFonts w:asciiTheme="minorHAnsi" w:hAnsiTheme="minorHAnsi"/>
          <w:lang w:val="ru-RU"/>
        </w:rPr>
        <w:t>листогиб</w:t>
      </w:r>
      <w:proofErr w:type="spellEnd"/>
      <w:r w:rsidR="00AA5F7D">
        <w:rPr>
          <w:rFonts w:asciiTheme="minorHAnsi" w:hAnsiTheme="minorHAnsi"/>
          <w:lang w:val="ru-RU"/>
        </w:rPr>
        <w:t xml:space="preserve"> с ЧПУ</w:t>
      </w:r>
      <w:r w:rsidR="00CC27C9" w:rsidRPr="00DD0B9C">
        <w:rPr>
          <w:rFonts w:asciiTheme="minorHAnsi" w:hAnsiTheme="minorHAnsi"/>
          <w:lang w:val="ru-RU"/>
        </w:rPr>
        <w:t>.</w:t>
      </w:r>
      <w:r w:rsidRPr="001A55C7">
        <w:rPr>
          <w:rFonts w:asciiTheme="minorHAnsi" w:hAnsiTheme="minorHAnsi"/>
          <w:lang w:val="ru-RU"/>
        </w:rPr>
        <w:t xml:space="preserve"> Всю работу </w:t>
      </w:r>
      <w:r w:rsidR="00CC27C9">
        <w:rPr>
          <w:rFonts w:asciiTheme="minorHAnsi" w:hAnsiTheme="minorHAnsi"/>
          <w:lang w:val="ru-RU"/>
        </w:rPr>
        <w:t xml:space="preserve">на </w:t>
      </w:r>
      <w:proofErr w:type="spellStart"/>
      <w:r w:rsidR="00CC27C9">
        <w:rPr>
          <w:rFonts w:asciiTheme="minorHAnsi" w:hAnsiTheme="minorHAnsi"/>
          <w:lang w:val="ru-RU"/>
        </w:rPr>
        <w:t>листогибе</w:t>
      </w:r>
      <w:proofErr w:type="spellEnd"/>
      <w:r w:rsidR="00CC27C9">
        <w:rPr>
          <w:rFonts w:asciiTheme="minorHAnsi" w:hAnsiTheme="minorHAnsi"/>
          <w:lang w:val="ru-RU"/>
        </w:rPr>
        <w:t xml:space="preserve"> выполнять согласно инструкции</w:t>
      </w:r>
      <w:r w:rsidRPr="001A55C7">
        <w:rPr>
          <w:rFonts w:asciiTheme="minorHAnsi" w:hAnsiTheme="minorHAnsi"/>
          <w:lang w:val="ru-RU"/>
        </w:rPr>
        <w:t xml:space="preserve"> работы на данном станке.</w:t>
      </w:r>
    </w:p>
    <w:p w14:paraId="0D8906C1" w14:textId="77777777" w:rsidR="008611F6" w:rsidRPr="005D3791" w:rsidRDefault="008611F6" w:rsidP="00737984">
      <w:pPr>
        <w:pStyle w:val="21"/>
        <w:jc w:val="both"/>
        <w:rPr>
          <w:rFonts w:ascii="Frutiger LT Com 45 Light" w:hAnsi="Frutiger LT Com 45 Light"/>
          <w:b/>
          <w:lang w:val="ru-RU"/>
        </w:rPr>
      </w:pPr>
      <w:r w:rsidRPr="001A55C7">
        <w:rPr>
          <w:rFonts w:asciiTheme="minorHAnsi" w:hAnsiTheme="minorHAnsi"/>
          <w:lang w:val="ru-RU"/>
        </w:rPr>
        <w:t>Если какая-либо кромка была повреждена</w:t>
      </w:r>
      <w:r w:rsidR="003D6CAD">
        <w:rPr>
          <w:rFonts w:asciiTheme="minorHAnsi" w:hAnsiTheme="minorHAnsi"/>
          <w:lang w:val="ru-RU"/>
        </w:rPr>
        <w:t xml:space="preserve"> при гибке</w:t>
      </w:r>
      <w:r w:rsidRPr="001A55C7">
        <w:rPr>
          <w:rFonts w:asciiTheme="minorHAnsi" w:hAnsiTheme="minorHAnsi"/>
          <w:lang w:val="ru-RU"/>
        </w:rPr>
        <w:t xml:space="preserve"> или кромки имею</w:t>
      </w:r>
      <w:r w:rsidR="00CC27C9">
        <w:rPr>
          <w:rFonts w:asciiTheme="minorHAnsi" w:hAnsiTheme="minorHAnsi"/>
          <w:lang w:val="ru-RU"/>
        </w:rPr>
        <w:t>т</w:t>
      </w:r>
      <w:r w:rsidRPr="001A55C7">
        <w:rPr>
          <w:rFonts w:asciiTheme="minorHAnsi" w:hAnsiTheme="minorHAnsi"/>
          <w:lang w:val="ru-RU"/>
        </w:rPr>
        <w:t xml:space="preserve"> трещины</w:t>
      </w:r>
      <w:r w:rsidRPr="005D3791">
        <w:rPr>
          <w:rFonts w:asciiTheme="minorHAnsi" w:hAnsiTheme="minorHAnsi"/>
          <w:b/>
          <w:lang w:val="ru-RU"/>
        </w:rPr>
        <w:t>, выставляются оценки (0.0)</w:t>
      </w:r>
    </w:p>
    <w:p w14:paraId="5CD4CCFD" w14:textId="2E91A417" w:rsidR="008611F6" w:rsidRPr="00CC27C9" w:rsidRDefault="00737984" w:rsidP="00737984">
      <w:pPr>
        <w:pStyle w:val="22"/>
        <w:numPr>
          <w:ilvl w:val="0"/>
          <w:numId w:val="20"/>
        </w:numPr>
        <w:jc w:val="both"/>
        <w:rPr>
          <w:rFonts w:ascii="Frutiger LT Com 45 Light" w:hAnsi="Frutiger LT Com 45 Light"/>
          <w:color w:val="auto"/>
          <w:lang w:val="ru-RU"/>
        </w:rPr>
      </w:pPr>
      <w:bookmarkStart w:id="6" w:name="_Toc55844079"/>
      <w:r>
        <w:rPr>
          <w:rFonts w:asciiTheme="minorHAnsi" w:hAnsiTheme="minorHAnsi"/>
          <w:color w:val="auto"/>
          <w:lang w:val="ru-RU"/>
        </w:rPr>
        <w:t>Инструкция по сварке</w:t>
      </w:r>
      <w:bookmarkEnd w:id="6"/>
    </w:p>
    <w:p w14:paraId="6AC8EC8F" w14:textId="2450C9B8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Все сварные швы </w:t>
      </w:r>
      <w:r w:rsidR="00DD0B9C">
        <w:rPr>
          <w:rFonts w:asciiTheme="minorHAnsi" w:hAnsiTheme="minorHAnsi"/>
          <w:lang w:val="ru-RU"/>
        </w:rPr>
        <w:t>выполняются согласно чертежу</w:t>
      </w:r>
      <w:r w:rsidR="00635B02">
        <w:rPr>
          <w:rFonts w:asciiTheme="minorHAnsi" w:hAnsiTheme="minorHAnsi"/>
          <w:lang w:val="ru-RU"/>
        </w:rPr>
        <w:t xml:space="preserve">, </w:t>
      </w:r>
      <w:r w:rsidR="00CC27C9">
        <w:rPr>
          <w:rFonts w:asciiTheme="minorHAnsi" w:hAnsiTheme="minorHAnsi"/>
          <w:lang w:val="ru-RU"/>
        </w:rPr>
        <w:t>швы должны быть симметричные</w:t>
      </w:r>
      <w:r w:rsidR="005D35F7">
        <w:rPr>
          <w:rFonts w:asciiTheme="minorHAnsi" w:hAnsiTheme="minorHAnsi"/>
          <w:lang w:val="ru-RU"/>
        </w:rPr>
        <w:t>.</w:t>
      </w:r>
    </w:p>
    <w:p w14:paraId="3928244F" w14:textId="13A366F0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Невыполнение 100 % сварочных швов, указанных на чертежах каждого модуля, приведёт к тому, что Конкурсант получит </w:t>
      </w:r>
      <w:r w:rsidR="00557D9E">
        <w:rPr>
          <w:rFonts w:asciiTheme="minorHAnsi" w:hAnsiTheme="minorHAnsi"/>
          <w:lang w:val="ru-RU"/>
        </w:rPr>
        <w:t>не полный бал за количество сварных прихваток. З</w:t>
      </w:r>
      <w:r w:rsidRPr="001A55C7">
        <w:rPr>
          <w:rFonts w:asciiTheme="minorHAnsi" w:hAnsiTheme="minorHAnsi"/>
          <w:lang w:val="ru-RU"/>
        </w:rPr>
        <w:t>а несоблюдение размера, внешний вид или несоответствие типу сварки, указанному на чертеже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="00557D9E">
        <w:rPr>
          <w:rFonts w:asciiTheme="minorHAnsi" w:hAnsiTheme="minorHAnsi"/>
          <w:lang w:val="ru-RU"/>
        </w:rPr>
        <w:t>Также будет занижена оценка за качество сварных соединений.</w:t>
      </w:r>
    </w:p>
    <w:p w14:paraId="5405B600" w14:textId="77777777" w:rsidR="008611F6" w:rsidRPr="005D35F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Оценки (0.0) за</w:t>
      </w:r>
      <w:r w:rsidR="00635B02">
        <w:rPr>
          <w:rFonts w:asciiTheme="minorHAnsi" w:hAnsiTheme="minorHAnsi"/>
          <w:lang w:val="ru-RU"/>
        </w:rPr>
        <w:t xml:space="preserve"> количество </w:t>
      </w:r>
      <w:r w:rsidRPr="001A55C7">
        <w:rPr>
          <w:rFonts w:asciiTheme="minorHAnsi" w:hAnsiTheme="minorHAnsi"/>
          <w:lang w:val="ru-RU"/>
        </w:rPr>
        <w:t>и</w:t>
      </w:r>
      <w:r w:rsidR="00557D9E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внешний</w:t>
      </w:r>
      <w:r w:rsidR="00557D9E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вид</w:t>
      </w:r>
      <w:r w:rsidR="00557D9E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сварных</w:t>
      </w:r>
      <w:r w:rsidR="00557D9E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швов</w:t>
      </w:r>
      <w:r w:rsidR="00557D9E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будут</w:t>
      </w:r>
      <w:r w:rsidR="00557D9E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выставлены</w:t>
      </w:r>
      <w:r w:rsidR="00557D9E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в</w:t>
      </w:r>
      <w:r w:rsidR="00557D9E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том</w:t>
      </w:r>
      <w:r w:rsidR="00557D9E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случае, если швы будут</w:t>
      </w:r>
      <w:r w:rsidR="00CC27C9">
        <w:rPr>
          <w:rFonts w:asciiTheme="minorHAnsi" w:hAnsiTheme="minorHAnsi"/>
          <w:lang w:val="ru-RU"/>
        </w:rPr>
        <w:t xml:space="preserve"> срезаны или счищены за</w:t>
      </w:r>
      <w:r w:rsidR="00635B02">
        <w:rPr>
          <w:rFonts w:asciiTheme="minorHAnsi" w:hAnsiTheme="minorHAnsi"/>
          <w:lang w:val="ru-RU"/>
        </w:rPr>
        <w:t>подлицо</w:t>
      </w:r>
      <w:r w:rsidR="005D35F7">
        <w:rPr>
          <w:rFonts w:asciiTheme="minorHAnsi" w:hAnsiTheme="minorHAnsi"/>
          <w:lang w:val="ru-RU"/>
        </w:rPr>
        <w:t>.</w:t>
      </w:r>
    </w:p>
    <w:p w14:paraId="7A240CE4" w14:textId="77777777" w:rsidR="008611F6" w:rsidRPr="001A55C7" w:rsidRDefault="008611F6" w:rsidP="00737984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lastRenderedPageBreak/>
        <w:t>При сварке сварные швы могут быть очищены щёткой</w:t>
      </w:r>
      <w:r w:rsidR="00E45864">
        <w:rPr>
          <w:rFonts w:asciiTheme="minorHAnsi" w:hAnsiTheme="minorHAnsi"/>
          <w:lang w:val="ru-RU"/>
        </w:rPr>
        <w:t xml:space="preserve">, </w:t>
      </w:r>
      <w:r w:rsidR="00CC27C9">
        <w:rPr>
          <w:rFonts w:asciiTheme="minorHAnsi" w:hAnsiTheme="minorHAnsi"/>
          <w:lang w:val="ru-RU"/>
        </w:rPr>
        <w:t>наждачной бумагой</w:t>
      </w:r>
      <w:r w:rsidRPr="001A55C7">
        <w:rPr>
          <w:rFonts w:asciiTheme="minorHAnsi" w:hAnsiTheme="minorHAnsi"/>
          <w:lang w:val="ru-RU"/>
        </w:rPr>
        <w:t xml:space="preserve"> (механической или ручной), при этом валик/профиль шва должен быть видимым.</w:t>
      </w:r>
    </w:p>
    <w:p w14:paraId="540F8070" w14:textId="37583839" w:rsidR="008611F6" w:rsidRPr="001A55C7" w:rsidRDefault="00737984" w:rsidP="00737984">
      <w:pPr>
        <w:pStyle w:val="22"/>
        <w:numPr>
          <w:ilvl w:val="0"/>
          <w:numId w:val="20"/>
        </w:numPr>
        <w:jc w:val="both"/>
        <w:rPr>
          <w:rFonts w:ascii="Frutiger LT Com 45 Light" w:hAnsi="Frutiger LT Com 45 Light"/>
          <w:color w:val="auto"/>
        </w:rPr>
      </w:pPr>
      <w:bookmarkStart w:id="7" w:name="_Toc55844080"/>
      <w:r>
        <w:rPr>
          <w:rFonts w:asciiTheme="minorHAnsi" w:hAnsiTheme="minorHAnsi"/>
          <w:color w:val="auto"/>
          <w:lang w:val="ru-RU"/>
        </w:rPr>
        <w:t>Дополнительный материал</w:t>
      </w:r>
      <w:bookmarkEnd w:id="7"/>
    </w:p>
    <w:p w14:paraId="71BF1B08" w14:textId="098387FB" w:rsidR="008611F6" w:rsidRPr="001A55C7" w:rsidRDefault="008611F6" w:rsidP="004D0EF3">
      <w:pPr>
        <w:pStyle w:val="a0"/>
        <w:numPr>
          <w:ilvl w:val="0"/>
          <w:numId w:val="31"/>
        </w:num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Из оценок Конкурсантов будут вычитаться баллы за любое дополнительное использование заготовок (которы</w:t>
      </w:r>
      <w:r w:rsidR="00CC27C9">
        <w:rPr>
          <w:rFonts w:asciiTheme="minorHAnsi" w:hAnsiTheme="minorHAnsi"/>
          <w:lang w:val="ru-RU"/>
        </w:rPr>
        <w:t xml:space="preserve">е указаны в листе материалов), </w:t>
      </w:r>
      <w:r w:rsidRPr="001A55C7">
        <w:rPr>
          <w:rFonts w:asciiTheme="minorHAnsi" w:hAnsiTheme="minorHAnsi"/>
          <w:lang w:val="ru-RU"/>
        </w:rPr>
        <w:t>которые потребуются для завершения конкурсного задания из</w:t>
      </w:r>
      <w:r w:rsidR="00737984">
        <w:rPr>
          <w:rFonts w:asciiTheme="minorHAnsi" w:hAnsiTheme="minorHAnsi"/>
          <w:lang w:val="ru-RU"/>
        </w:rPr>
        <w:noBreakHyphen/>
      </w:r>
      <w:r w:rsidRPr="001A55C7">
        <w:rPr>
          <w:rFonts w:asciiTheme="minorHAnsi" w:hAnsiTheme="minorHAnsi"/>
          <w:lang w:val="ru-RU"/>
        </w:rPr>
        <w:t>за потери, повреждения или некорректной работы Конкурсанта.</w:t>
      </w:r>
    </w:p>
    <w:p w14:paraId="4B7CF3A6" w14:textId="16045871" w:rsidR="008611F6" w:rsidRPr="001A55C7" w:rsidRDefault="008611F6" w:rsidP="004D0EF3">
      <w:pPr>
        <w:pStyle w:val="a0"/>
        <w:numPr>
          <w:ilvl w:val="0"/>
          <w:numId w:val="31"/>
        </w:num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Если к какой-либо из частей конкурсного задания была приварена ненужная заготовка, либо просверлены отверстия, это также рассматривается как дополнительный материал</w:t>
      </w:r>
      <w:r w:rsidR="00DD0B9C">
        <w:rPr>
          <w:rFonts w:asciiTheme="minorHAnsi" w:hAnsiTheme="minorHAnsi"/>
          <w:lang w:val="ru-RU"/>
        </w:rPr>
        <w:t xml:space="preserve"> (з</w:t>
      </w:r>
      <w:r w:rsidR="003C7DF0">
        <w:rPr>
          <w:rFonts w:asciiTheme="minorHAnsi" w:hAnsiTheme="minorHAnsi"/>
          <w:lang w:val="ru-RU"/>
        </w:rPr>
        <w:t xml:space="preserve">а исключением </w:t>
      </w:r>
      <w:r w:rsidR="00DD0B9C">
        <w:rPr>
          <w:rFonts w:asciiTheme="minorHAnsi" w:hAnsiTheme="minorHAnsi"/>
          <w:lang w:val="ru-RU"/>
        </w:rPr>
        <w:t xml:space="preserve">момента, </w:t>
      </w:r>
      <w:r w:rsidR="003C7DF0">
        <w:rPr>
          <w:rFonts w:asciiTheme="minorHAnsi" w:hAnsiTheme="minorHAnsi"/>
          <w:lang w:val="ru-RU"/>
        </w:rPr>
        <w:t>когда будет завершат</w:t>
      </w:r>
      <w:r w:rsidR="00CC27C9">
        <w:rPr>
          <w:rFonts w:asciiTheme="minorHAnsi" w:hAnsiTheme="minorHAnsi"/>
          <w:lang w:val="ru-RU"/>
        </w:rPr>
        <w:t>ь</w:t>
      </w:r>
      <w:r w:rsidR="003C7DF0">
        <w:rPr>
          <w:rFonts w:asciiTheme="minorHAnsi" w:hAnsiTheme="minorHAnsi"/>
          <w:lang w:val="ru-RU"/>
        </w:rPr>
        <w:t xml:space="preserve">ся 4 модуль и будет </w:t>
      </w:r>
      <w:r w:rsidR="005D35F7">
        <w:rPr>
          <w:rFonts w:asciiTheme="minorHAnsi" w:hAnsiTheme="minorHAnsi"/>
          <w:lang w:val="ru-RU"/>
        </w:rPr>
        <w:t>с</w:t>
      </w:r>
      <w:r w:rsidR="003C7DF0">
        <w:rPr>
          <w:rFonts w:asciiTheme="minorHAnsi" w:hAnsiTheme="minorHAnsi"/>
          <w:lang w:val="ru-RU"/>
        </w:rPr>
        <w:t>даваться готовое задание)</w:t>
      </w:r>
      <w:r w:rsidR="00DD0B9C">
        <w:rPr>
          <w:rFonts w:asciiTheme="minorHAnsi" w:hAnsiTheme="minorHAnsi"/>
          <w:lang w:val="ru-RU"/>
        </w:rPr>
        <w:t>.При завершении 4 модуля д</w:t>
      </w:r>
      <w:r w:rsidR="00D40E2F">
        <w:rPr>
          <w:rFonts w:asciiTheme="minorHAnsi" w:hAnsiTheme="minorHAnsi"/>
          <w:lang w:val="ru-RU"/>
        </w:rPr>
        <w:t>опускается любая отделка и фантазия</w:t>
      </w:r>
      <w:r w:rsidR="00DD0B9C">
        <w:rPr>
          <w:rFonts w:asciiTheme="minorHAnsi" w:hAnsiTheme="minorHAnsi"/>
          <w:lang w:val="ru-RU"/>
        </w:rPr>
        <w:t>,</w:t>
      </w:r>
      <w:r w:rsidR="00557D9E">
        <w:rPr>
          <w:rFonts w:asciiTheme="minorHAnsi" w:hAnsiTheme="minorHAnsi"/>
          <w:lang w:val="ru-RU"/>
        </w:rPr>
        <w:t xml:space="preserve"> </w:t>
      </w:r>
      <w:r w:rsidR="00D40E2F">
        <w:rPr>
          <w:rFonts w:asciiTheme="minorHAnsi" w:hAnsiTheme="minorHAnsi"/>
          <w:lang w:val="ru-RU"/>
        </w:rPr>
        <w:t>которая  не влечет изменения  измеряемых величин</w:t>
      </w:r>
      <w:r w:rsidR="00172EDA">
        <w:rPr>
          <w:rFonts w:asciiTheme="minorHAnsi" w:hAnsiTheme="minorHAnsi"/>
          <w:lang w:val="ru-RU"/>
        </w:rPr>
        <w:t>.</w:t>
      </w:r>
    </w:p>
    <w:p w14:paraId="139BF6F5" w14:textId="77777777" w:rsidR="008611F6" w:rsidRPr="001A55C7" w:rsidRDefault="008611F6" w:rsidP="004D0EF3">
      <w:pPr>
        <w:pStyle w:val="a0"/>
        <w:numPr>
          <w:ilvl w:val="0"/>
          <w:numId w:val="31"/>
        </w:num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Конкурсант так же должен отвечать за любые заготовки, поставляемые раскроенными на лазере, а так же болты/гайки/шайбы: в случае, если они будут утеряны, или смонтированы не на своём месте, Конкурсант теряет по 1 баллу за каждый подобный факт</w:t>
      </w:r>
      <w:r w:rsidRPr="001A55C7">
        <w:rPr>
          <w:rFonts w:ascii="Frutiger LT Com 45 Light" w:hAnsi="Frutiger LT Com 45 Light"/>
          <w:lang w:val="ru-RU"/>
        </w:rPr>
        <w:t>.</w:t>
      </w:r>
    </w:p>
    <w:p w14:paraId="615DCBB3" w14:textId="77777777" w:rsidR="00A73C96" w:rsidRPr="00C8146A" w:rsidRDefault="008611F6" w:rsidP="004D0EF3">
      <w:pPr>
        <w:pStyle w:val="a0"/>
        <w:numPr>
          <w:ilvl w:val="0"/>
          <w:numId w:val="31"/>
        </w:num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Любые болты и крепёжные изделия, которые были повреждены, также должны быть заменены, и Конкурсант теряет по 1 баллу за каждую подобную деталь</w:t>
      </w:r>
      <w:r w:rsidRPr="001A55C7">
        <w:rPr>
          <w:rFonts w:ascii="Frutiger LT Com 45 Light" w:hAnsi="Frutiger LT Com 45 Light"/>
          <w:lang w:val="ru-RU"/>
        </w:rPr>
        <w:t>.</w:t>
      </w:r>
    </w:p>
    <w:p w14:paraId="665C82CB" w14:textId="72818460" w:rsidR="00C47C3D" w:rsidRPr="001A55C7" w:rsidRDefault="00737984" w:rsidP="008611F6">
      <w:pPr>
        <w:pStyle w:val="22"/>
        <w:numPr>
          <w:ilvl w:val="0"/>
          <w:numId w:val="28"/>
        </w:numPr>
        <w:rPr>
          <w:rFonts w:ascii="Frutiger LT Com 45 Light" w:hAnsi="Frutiger LT Com 45 Light"/>
          <w:color w:val="auto"/>
        </w:rPr>
      </w:pPr>
      <w:bookmarkStart w:id="8" w:name="_Toc55844081"/>
      <w:r>
        <w:rPr>
          <w:rFonts w:asciiTheme="minorHAnsi" w:hAnsiTheme="minorHAnsi"/>
          <w:color w:val="auto"/>
          <w:lang w:val="ru-RU"/>
        </w:rPr>
        <w:t>Оценка функциональности</w:t>
      </w:r>
      <w:bookmarkEnd w:id="8"/>
    </w:p>
    <w:p w14:paraId="06128DC0" w14:textId="77777777" w:rsidR="007B5F3C" w:rsidRPr="001A55C7" w:rsidRDefault="00117DC3" w:rsidP="00737984">
      <w:pPr>
        <w:pStyle w:val="a0"/>
        <w:jc w:val="both"/>
        <w:rPr>
          <w:rFonts w:asciiTheme="minorHAnsi" w:hAnsiTheme="minorHAnsi"/>
          <w:lang w:val="ru-RU"/>
        </w:rPr>
      </w:pPr>
      <w:r w:rsidRPr="001A55C7">
        <w:rPr>
          <w:rFonts w:asciiTheme="minorHAnsi" w:hAnsiTheme="minorHAnsi"/>
          <w:lang w:val="ru-RU"/>
        </w:rPr>
        <w:t>Функциональности определяется по следующим критериям</w:t>
      </w:r>
      <w:r w:rsidR="007B5F3C" w:rsidRPr="001A55C7">
        <w:rPr>
          <w:rFonts w:asciiTheme="minorHAnsi" w:hAnsiTheme="minorHAnsi"/>
          <w:lang w:val="ru-RU"/>
        </w:rPr>
        <w:t>:</w:t>
      </w:r>
    </w:p>
    <w:p w14:paraId="10D4B6BA" w14:textId="781E84A8" w:rsidR="00AA5F7D" w:rsidRDefault="00117DC3" w:rsidP="00737984">
      <w:pPr>
        <w:pStyle w:val="a0"/>
        <w:numPr>
          <w:ilvl w:val="0"/>
          <w:numId w:val="25"/>
        </w:numPr>
        <w:jc w:val="both"/>
        <w:rPr>
          <w:rFonts w:asciiTheme="minorHAnsi" w:hAnsiTheme="minorHAnsi"/>
          <w:lang w:val="ru-RU"/>
        </w:rPr>
      </w:pPr>
      <w:r w:rsidRPr="00AA5F7D">
        <w:rPr>
          <w:rFonts w:asciiTheme="minorHAnsi" w:hAnsiTheme="minorHAnsi"/>
          <w:lang w:val="ru-RU"/>
        </w:rPr>
        <w:t>Позиция 1</w:t>
      </w:r>
      <w:r w:rsidR="007B5F3C" w:rsidRPr="00AA5F7D">
        <w:rPr>
          <w:rFonts w:asciiTheme="minorHAnsi" w:hAnsiTheme="minorHAnsi"/>
          <w:lang w:val="ru-RU"/>
        </w:rPr>
        <w:t xml:space="preserve">: </w:t>
      </w:r>
      <w:r w:rsidR="00557D9E">
        <w:rPr>
          <w:rFonts w:asciiTheme="minorHAnsi" w:hAnsiTheme="minorHAnsi"/>
          <w:lang w:val="ru-RU"/>
        </w:rPr>
        <w:t>Корыто легко извлекается из рамы</w:t>
      </w:r>
      <w:r w:rsidR="00AA5F7D">
        <w:rPr>
          <w:rFonts w:asciiTheme="minorHAnsi" w:hAnsiTheme="minorHAnsi"/>
          <w:lang w:val="ru-RU"/>
        </w:rPr>
        <w:t>.</w:t>
      </w:r>
    </w:p>
    <w:p w14:paraId="4B72A4FB" w14:textId="72FB0FEC" w:rsidR="002E1B83" w:rsidRDefault="00117DC3" w:rsidP="00737984">
      <w:pPr>
        <w:pStyle w:val="a0"/>
        <w:numPr>
          <w:ilvl w:val="0"/>
          <w:numId w:val="25"/>
        </w:numPr>
        <w:jc w:val="both"/>
        <w:rPr>
          <w:rFonts w:asciiTheme="minorHAnsi" w:hAnsiTheme="minorHAnsi"/>
          <w:lang w:val="ru-RU"/>
        </w:rPr>
      </w:pPr>
      <w:r w:rsidRPr="00AA5F7D">
        <w:rPr>
          <w:rFonts w:asciiTheme="minorHAnsi" w:hAnsiTheme="minorHAnsi"/>
          <w:lang w:val="ru-RU"/>
        </w:rPr>
        <w:t>Позиция 2</w:t>
      </w:r>
      <w:r w:rsidR="007B5F3C" w:rsidRPr="00AA5F7D">
        <w:rPr>
          <w:rFonts w:asciiTheme="minorHAnsi" w:hAnsiTheme="minorHAnsi"/>
          <w:lang w:val="ru-RU"/>
        </w:rPr>
        <w:t xml:space="preserve">: </w:t>
      </w:r>
      <w:r w:rsidR="00557D9E">
        <w:rPr>
          <w:rFonts w:asciiTheme="minorHAnsi" w:hAnsiTheme="minorHAnsi"/>
          <w:lang w:val="ru-RU"/>
        </w:rPr>
        <w:t>Крышка дымохода снимается и устанавливается на камин</w:t>
      </w:r>
      <w:r w:rsidR="004F4839" w:rsidRPr="00AA5F7D">
        <w:rPr>
          <w:rFonts w:asciiTheme="minorHAnsi" w:hAnsiTheme="minorHAnsi"/>
          <w:lang w:val="ru-RU"/>
        </w:rPr>
        <w:t xml:space="preserve"> </w:t>
      </w:r>
    </w:p>
    <w:p w14:paraId="08301FDB" w14:textId="77777777" w:rsidR="003D6CAD" w:rsidRDefault="003D6CAD" w:rsidP="00737984">
      <w:pPr>
        <w:pStyle w:val="a0"/>
        <w:numPr>
          <w:ilvl w:val="0"/>
          <w:numId w:val="25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Позиция 3: Ножки  снимаются и устанавливаются обратно</w:t>
      </w:r>
    </w:p>
    <w:p w14:paraId="3942D2E6" w14:textId="2E4D9AAC" w:rsidR="003D6CAD" w:rsidRPr="00C8146A" w:rsidRDefault="003D6CAD" w:rsidP="00737984">
      <w:pPr>
        <w:pStyle w:val="a0"/>
        <w:numPr>
          <w:ilvl w:val="0"/>
          <w:numId w:val="25"/>
        </w:num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Позиция 30% изменений</w:t>
      </w:r>
      <w:r w:rsidR="0073798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___________________________________________________</w:t>
      </w:r>
    </w:p>
    <w:p w14:paraId="53A1A030" w14:textId="679FEBBD" w:rsidR="005519DC" w:rsidRPr="001A55C7" w:rsidRDefault="00737984" w:rsidP="008611F6">
      <w:pPr>
        <w:pStyle w:val="22"/>
        <w:numPr>
          <w:ilvl w:val="0"/>
          <w:numId w:val="28"/>
        </w:numPr>
        <w:rPr>
          <w:rFonts w:ascii="Frutiger LT Com 45 Light" w:hAnsi="Frutiger LT Com 45 Light"/>
          <w:color w:val="auto"/>
          <w:lang w:val="en-AU"/>
        </w:rPr>
      </w:pPr>
      <w:bookmarkStart w:id="9" w:name="_Toc55844082"/>
      <w:r>
        <w:rPr>
          <w:rFonts w:asciiTheme="minorHAnsi" w:hAnsiTheme="minorHAnsi"/>
          <w:color w:val="auto"/>
          <w:lang w:val="ru-RU"/>
        </w:rPr>
        <w:t>Критерии оценки</w:t>
      </w:r>
      <w:bookmarkEnd w:id="9"/>
    </w:p>
    <w:p w14:paraId="7A8B3B15" w14:textId="2EF7EC8F" w:rsidR="005519DC" w:rsidRPr="001A55C7" w:rsidRDefault="004F4839" w:rsidP="00737984">
      <w:pPr>
        <w:pStyle w:val="32"/>
        <w:jc w:val="both"/>
        <w:rPr>
          <w:rFonts w:asciiTheme="minorHAnsi" w:hAnsiTheme="minorHAnsi"/>
          <w:color w:val="auto"/>
        </w:rPr>
      </w:pPr>
      <w:bookmarkStart w:id="10" w:name="_Toc505018659"/>
      <w:bookmarkStart w:id="11" w:name="_Toc55844083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</w:rPr>
        <w:t xml:space="preserve">.1 </w:t>
      </w:r>
      <w:r w:rsidR="005519DC" w:rsidRPr="001A55C7">
        <w:rPr>
          <w:rFonts w:ascii="Frutiger LT Com 45 Light" w:hAnsi="Frutiger LT Com 45 Light"/>
          <w:color w:val="auto"/>
        </w:rPr>
        <w:tab/>
      </w:r>
      <w:bookmarkEnd w:id="10"/>
      <w:r w:rsidR="00737984">
        <w:rPr>
          <w:rFonts w:asciiTheme="minorHAnsi" w:hAnsiTheme="minorHAnsi"/>
          <w:color w:val="auto"/>
          <w:lang w:val="ru-RU"/>
        </w:rPr>
        <w:t>Точность измерения</w:t>
      </w:r>
      <w:bookmarkEnd w:id="11"/>
    </w:p>
    <w:p w14:paraId="4A66992D" w14:textId="783AE3F1" w:rsidR="00AA5F7D" w:rsidRDefault="003C6CA7" w:rsidP="00737984">
      <w:pPr>
        <w:jc w:val="both"/>
        <w:rPr>
          <w:rFonts w:asciiTheme="minorHAnsi" w:hAnsiTheme="minorHAnsi"/>
          <w:b/>
          <w:lang w:val="ru-RU"/>
        </w:rPr>
      </w:pPr>
      <w:r w:rsidRPr="00DD0B9C">
        <w:rPr>
          <w:rFonts w:asciiTheme="minorHAnsi" w:hAnsiTheme="minorHAnsi"/>
          <w:lang w:val="ru-RU"/>
        </w:rPr>
        <w:t>Проверяется</w:t>
      </w:r>
      <w:r w:rsidR="00A46869">
        <w:rPr>
          <w:rFonts w:asciiTheme="minorHAnsi" w:hAnsiTheme="minorHAnsi"/>
          <w:lang w:val="ru-RU"/>
        </w:rPr>
        <w:t xml:space="preserve"> </w:t>
      </w:r>
      <w:r w:rsidRPr="00DD0B9C">
        <w:rPr>
          <w:rFonts w:asciiTheme="minorHAnsi" w:hAnsiTheme="minorHAnsi"/>
          <w:lang w:val="ru-RU"/>
        </w:rPr>
        <w:t>по</w:t>
      </w:r>
      <w:r w:rsidR="00A46869">
        <w:rPr>
          <w:rFonts w:asciiTheme="minorHAnsi" w:hAnsiTheme="minorHAnsi"/>
          <w:lang w:val="ru-RU"/>
        </w:rPr>
        <w:t xml:space="preserve"> </w:t>
      </w:r>
      <w:r w:rsidRPr="00DD0B9C">
        <w:rPr>
          <w:rFonts w:asciiTheme="minorHAnsi" w:hAnsiTheme="minorHAnsi"/>
          <w:lang w:val="ru-RU"/>
        </w:rPr>
        <w:t>количеству</w:t>
      </w:r>
      <w:r w:rsidR="00A46869">
        <w:rPr>
          <w:rFonts w:asciiTheme="minorHAnsi" w:hAnsiTheme="minorHAnsi"/>
          <w:lang w:val="ru-RU"/>
        </w:rPr>
        <w:t xml:space="preserve"> </w:t>
      </w:r>
      <w:r w:rsidRPr="00DD0B9C">
        <w:rPr>
          <w:rFonts w:asciiTheme="minorHAnsi" w:hAnsiTheme="minorHAnsi"/>
          <w:lang w:val="ru-RU"/>
        </w:rPr>
        <w:t>положению, указанному</w:t>
      </w:r>
      <w:r w:rsidR="00A46869">
        <w:rPr>
          <w:rFonts w:asciiTheme="minorHAnsi" w:hAnsiTheme="minorHAnsi"/>
          <w:lang w:val="ru-RU"/>
        </w:rPr>
        <w:t xml:space="preserve"> </w:t>
      </w:r>
      <w:r w:rsidRPr="00DD0B9C">
        <w:rPr>
          <w:rFonts w:asciiTheme="minorHAnsi" w:hAnsiTheme="minorHAnsi"/>
          <w:lang w:val="ru-RU"/>
        </w:rPr>
        <w:t>на</w:t>
      </w:r>
      <w:r w:rsidR="00A46869">
        <w:rPr>
          <w:rFonts w:asciiTheme="minorHAnsi" w:hAnsiTheme="minorHAnsi"/>
          <w:lang w:val="ru-RU"/>
        </w:rPr>
        <w:t xml:space="preserve"> </w:t>
      </w:r>
      <w:r w:rsidRPr="00DD0B9C">
        <w:rPr>
          <w:rFonts w:asciiTheme="minorHAnsi" w:hAnsiTheme="minorHAnsi"/>
          <w:lang w:val="ru-RU"/>
        </w:rPr>
        <w:t>чертеже, с</w:t>
      </w:r>
      <w:r w:rsidR="00A46869">
        <w:rPr>
          <w:rFonts w:asciiTheme="minorHAnsi" w:hAnsiTheme="minorHAnsi"/>
          <w:lang w:val="ru-RU"/>
        </w:rPr>
        <w:t xml:space="preserve"> </w:t>
      </w:r>
      <w:r w:rsidRPr="00DD0B9C">
        <w:rPr>
          <w:rFonts w:asciiTheme="minorHAnsi" w:hAnsiTheme="minorHAnsi"/>
          <w:lang w:val="ru-RU"/>
        </w:rPr>
        <w:t>указанными</w:t>
      </w:r>
      <w:r w:rsidR="00A46869">
        <w:rPr>
          <w:rFonts w:asciiTheme="minorHAnsi" w:hAnsiTheme="minorHAnsi"/>
          <w:lang w:val="ru-RU"/>
        </w:rPr>
        <w:t xml:space="preserve"> </w:t>
      </w:r>
      <w:r w:rsidRPr="00DD0B9C">
        <w:rPr>
          <w:rFonts w:asciiTheme="minorHAnsi" w:hAnsiTheme="minorHAnsi"/>
          <w:lang w:val="ru-RU"/>
        </w:rPr>
        <w:t>допусками</w:t>
      </w:r>
      <w:r w:rsidR="005519DC" w:rsidRPr="00DD0B9C">
        <w:rPr>
          <w:rFonts w:ascii="Frutiger LT Com 45 Light" w:hAnsi="Frutiger LT Com 45 Light"/>
          <w:lang w:val="ru-RU"/>
        </w:rPr>
        <w:t xml:space="preserve">. </w:t>
      </w:r>
      <w:r w:rsidRPr="00DD0B9C">
        <w:rPr>
          <w:rFonts w:asciiTheme="minorHAnsi" w:hAnsiTheme="minorHAnsi"/>
          <w:b/>
          <w:lang w:val="ru-RU"/>
        </w:rPr>
        <w:t xml:space="preserve">Если </w:t>
      </w:r>
      <w:r w:rsidRPr="001A55C7">
        <w:rPr>
          <w:rFonts w:asciiTheme="minorHAnsi" w:hAnsiTheme="minorHAnsi"/>
          <w:b/>
          <w:lang w:val="ru-RU"/>
        </w:rPr>
        <w:t>точность была достигнута с наруше</w:t>
      </w:r>
      <w:r w:rsidR="008F161F" w:rsidRPr="001A55C7">
        <w:rPr>
          <w:rFonts w:asciiTheme="minorHAnsi" w:hAnsiTheme="minorHAnsi"/>
          <w:b/>
          <w:lang w:val="ru-RU"/>
        </w:rPr>
        <w:t>нием инструкций по изготовлению (мини</w:t>
      </w:r>
      <w:r w:rsidR="001137B0">
        <w:rPr>
          <w:rFonts w:asciiTheme="minorHAnsi" w:hAnsiTheme="minorHAnsi"/>
          <w:b/>
          <w:lang w:val="ru-RU"/>
        </w:rPr>
        <w:t xml:space="preserve">мальный допуск в соответствии с чертежом если он не соответствует этим показателям   и размеры </w:t>
      </w:r>
      <w:r w:rsidR="00AA5F7D">
        <w:rPr>
          <w:rFonts w:asciiTheme="minorHAnsi" w:hAnsiTheme="minorHAnsi"/>
          <w:b/>
          <w:lang w:val="ru-RU"/>
        </w:rPr>
        <w:t xml:space="preserve">более </w:t>
      </w:r>
      <w:r w:rsidR="001137B0">
        <w:rPr>
          <w:rFonts w:asciiTheme="minorHAnsi" w:hAnsiTheme="minorHAnsi"/>
          <w:b/>
          <w:lang w:val="ru-RU"/>
        </w:rPr>
        <w:t xml:space="preserve">или менее </w:t>
      </w:r>
      <w:r w:rsidR="00AA5F7D">
        <w:rPr>
          <w:rFonts w:asciiTheme="minorHAnsi" w:hAnsiTheme="minorHAnsi"/>
          <w:b/>
          <w:lang w:val="ru-RU"/>
        </w:rPr>
        <w:t xml:space="preserve"> этого допуска </w:t>
      </w:r>
      <w:r w:rsidRPr="001A55C7">
        <w:rPr>
          <w:rFonts w:asciiTheme="minorHAnsi" w:hAnsiTheme="minorHAnsi"/>
          <w:b/>
          <w:lang w:val="ru-RU"/>
        </w:rPr>
        <w:t xml:space="preserve"> выставляются минимальные оценки (0.0)</w:t>
      </w:r>
      <w:r w:rsidR="005519DC" w:rsidRPr="001A55C7">
        <w:rPr>
          <w:rFonts w:ascii="Frutiger LT Com 45 Light" w:hAnsi="Frutiger LT Com 45 Light"/>
          <w:b/>
          <w:lang w:val="ru-RU"/>
        </w:rPr>
        <w:t>.</w:t>
      </w:r>
      <w:r w:rsidR="00D40E2F">
        <w:rPr>
          <w:rFonts w:asciiTheme="minorHAnsi" w:hAnsiTheme="minorHAnsi"/>
          <w:b/>
          <w:lang w:val="ru-RU"/>
        </w:rPr>
        <w:t xml:space="preserve"> При работе в программе КАД</w:t>
      </w:r>
      <w:r w:rsidR="00AA5F7D">
        <w:rPr>
          <w:rFonts w:asciiTheme="minorHAnsi" w:hAnsiTheme="minorHAnsi"/>
          <w:b/>
          <w:lang w:val="ru-RU"/>
        </w:rPr>
        <w:t>.</w:t>
      </w:r>
      <w:r w:rsidR="001137B0">
        <w:rPr>
          <w:rFonts w:asciiTheme="minorHAnsi" w:hAnsiTheme="minorHAnsi"/>
          <w:b/>
          <w:lang w:val="ru-RU"/>
        </w:rPr>
        <w:t>)</w:t>
      </w:r>
    </w:p>
    <w:p w14:paraId="5D0F39A0" w14:textId="77777777" w:rsidR="005519DC" w:rsidRPr="00D40E2F" w:rsidRDefault="00D40E2F" w:rsidP="00737984">
      <w:pPr>
        <w:jc w:val="both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До</w:t>
      </w:r>
      <w:r w:rsidR="00AA5F7D">
        <w:rPr>
          <w:rFonts w:asciiTheme="minorHAnsi" w:hAnsiTheme="minorHAnsi"/>
          <w:b/>
          <w:lang w:val="ru-RU"/>
        </w:rPr>
        <w:t xml:space="preserve">пуски  при работе УШМ </w:t>
      </w:r>
      <w:r w:rsidR="00A46869">
        <w:rPr>
          <w:rFonts w:asciiTheme="minorHAnsi" w:hAnsiTheme="minorHAnsi"/>
          <w:b/>
          <w:lang w:val="ru-RU"/>
        </w:rPr>
        <w:t xml:space="preserve"> могут быть от +- 0,5 мм до +-1 </w:t>
      </w:r>
      <w:r>
        <w:rPr>
          <w:rFonts w:asciiTheme="minorHAnsi" w:hAnsiTheme="minorHAnsi"/>
          <w:b/>
          <w:lang w:val="ru-RU"/>
        </w:rPr>
        <w:t>мм в зависимости от первичности размера.</w:t>
      </w:r>
    </w:p>
    <w:p w14:paraId="2C2286A5" w14:textId="581EAF18" w:rsidR="005519DC" w:rsidRPr="001A55C7" w:rsidRDefault="006071BA" w:rsidP="00737984">
      <w:pPr>
        <w:pStyle w:val="32"/>
        <w:jc w:val="both"/>
        <w:rPr>
          <w:rFonts w:asciiTheme="minorHAnsi" w:hAnsiTheme="minorHAnsi"/>
          <w:color w:val="auto"/>
          <w:lang w:val="ru-RU"/>
        </w:rPr>
      </w:pPr>
      <w:bookmarkStart w:id="12" w:name="_Toc505018660"/>
      <w:bookmarkStart w:id="13" w:name="_Toc55844084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 xml:space="preserve">.2 </w:t>
      </w:r>
      <w:r w:rsidR="005519DC" w:rsidRPr="001A55C7">
        <w:rPr>
          <w:rFonts w:ascii="Frutiger LT Com 45 Light" w:hAnsi="Frutiger LT Com 45 Light"/>
          <w:color w:val="auto"/>
          <w:lang w:val="ru-RU"/>
        </w:rPr>
        <w:tab/>
      </w:r>
      <w:bookmarkEnd w:id="12"/>
      <w:r w:rsidR="00737984">
        <w:rPr>
          <w:rFonts w:asciiTheme="minorHAnsi" w:hAnsiTheme="minorHAnsi"/>
          <w:color w:val="auto"/>
          <w:lang w:val="ru-RU"/>
        </w:rPr>
        <w:t>Техническое мастерство</w:t>
      </w:r>
      <w:bookmarkEnd w:id="13"/>
    </w:p>
    <w:p w14:paraId="43942169" w14:textId="485DBB9D" w:rsidR="005519DC" w:rsidRPr="00237B9A" w:rsidRDefault="00172EDA" w:rsidP="00737984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Плоскостность</w:t>
      </w:r>
      <w:r w:rsidR="00CA02C0" w:rsidRPr="001A55C7">
        <w:rPr>
          <w:rFonts w:asciiTheme="minorHAnsi" w:hAnsiTheme="minorHAnsi"/>
          <w:lang w:val="ru-RU"/>
        </w:rPr>
        <w:t xml:space="preserve">, </w:t>
      </w:r>
      <w:r w:rsidR="008F161F" w:rsidRPr="001A55C7">
        <w:rPr>
          <w:rFonts w:asciiTheme="minorHAnsi" w:hAnsiTheme="minorHAnsi"/>
          <w:lang w:val="ru-RU"/>
        </w:rPr>
        <w:t>прямоугольность</w:t>
      </w:r>
      <w:r w:rsidR="00A46869">
        <w:rPr>
          <w:rFonts w:asciiTheme="minorHAnsi" w:hAnsiTheme="minorHAnsi"/>
          <w:lang w:val="ru-RU"/>
        </w:rPr>
        <w:t xml:space="preserve"> </w:t>
      </w:r>
      <w:r w:rsidR="00CA02C0" w:rsidRPr="001A55C7">
        <w:rPr>
          <w:rFonts w:asciiTheme="minorHAnsi" w:hAnsiTheme="minorHAnsi"/>
          <w:lang w:val="ru-RU"/>
        </w:rPr>
        <w:t>и</w:t>
      </w:r>
      <w:r w:rsidR="00A46869">
        <w:rPr>
          <w:rFonts w:asciiTheme="minorHAnsi" w:hAnsiTheme="minorHAnsi"/>
          <w:lang w:val="ru-RU"/>
        </w:rPr>
        <w:t xml:space="preserve"> </w:t>
      </w:r>
      <w:r w:rsidR="008F161F" w:rsidRPr="001A55C7">
        <w:rPr>
          <w:rFonts w:asciiTheme="minorHAnsi" w:hAnsiTheme="minorHAnsi"/>
          <w:lang w:val="ru-RU"/>
        </w:rPr>
        <w:t xml:space="preserve">параллельность </w:t>
      </w:r>
      <w:r w:rsidR="00CA02C0" w:rsidRPr="001A55C7">
        <w:rPr>
          <w:rFonts w:asciiTheme="minorHAnsi" w:hAnsiTheme="minorHAnsi"/>
          <w:lang w:val="ru-RU"/>
        </w:rPr>
        <w:t>в</w:t>
      </w:r>
      <w:r w:rsidR="00A46869">
        <w:rPr>
          <w:rFonts w:asciiTheme="minorHAnsi" w:hAnsiTheme="minorHAnsi"/>
          <w:lang w:val="ru-RU"/>
        </w:rPr>
        <w:t xml:space="preserve"> </w:t>
      </w:r>
      <w:r w:rsidR="00CA02C0" w:rsidRPr="001A55C7">
        <w:rPr>
          <w:rFonts w:asciiTheme="minorHAnsi" w:hAnsiTheme="minorHAnsi"/>
          <w:lang w:val="ru-RU"/>
        </w:rPr>
        <w:t>соответствие</w:t>
      </w:r>
      <w:r w:rsidR="00A46869">
        <w:rPr>
          <w:rFonts w:asciiTheme="minorHAnsi" w:hAnsiTheme="minorHAnsi"/>
          <w:lang w:val="ru-RU"/>
        </w:rPr>
        <w:t xml:space="preserve"> </w:t>
      </w:r>
      <w:r w:rsidR="00CA02C0" w:rsidRPr="001A55C7">
        <w:rPr>
          <w:rFonts w:asciiTheme="minorHAnsi" w:hAnsiTheme="minorHAnsi"/>
          <w:lang w:val="ru-RU"/>
        </w:rPr>
        <w:t>с</w:t>
      </w:r>
      <w:r w:rsidR="00A46869">
        <w:rPr>
          <w:rFonts w:asciiTheme="minorHAnsi" w:hAnsiTheme="minorHAnsi"/>
          <w:lang w:val="ru-RU"/>
        </w:rPr>
        <w:t xml:space="preserve"> </w:t>
      </w:r>
      <w:r w:rsidR="00CA02C0" w:rsidRPr="001A55C7">
        <w:rPr>
          <w:rFonts w:asciiTheme="minorHAnsi" w:hAnsiTheme="minorHAnsi"/>
          <w:lang w:val="ru-RU"/>
        </w:rPr>
        <w:t>допусками</w:t>
      </w:r>
      <w:r w:rsidR="00237B9A">
        <w:rPr>
          <w:rFonts w:asciiTheme="minorHAnsi" w:hAnsiTheme="minorHAnsi"/>
          <w:lang w:val="ru-RU"/>
        </w:rPr>
        <w:t xml:space="preserve"> определенными в день С-1</w:t>
      </w:r>
      <w:r w:rsidR="00737984">
        <w:rPr>
          <w:rFonts w:asciiTheme="minorHAnsi" w:hAnsiTheme="minorHAnsi"/>
          <w:lang w:val="ru-RU"/>
        </w:rPr>
        <w:t>.</w:t>
      </w:r>
    </w:p>
    <w:p w14:paraId="24D29F33" w14:textId="77A55E40" w:rsidR="005519DC" w:rsidRPr="001A55C7" w:rsidRDefault="006071BA" w:rsidP="00737984">
      <w:pPr>
        <w:pStyle w:val="32"/>
        <w:jc w:val="both"/>
        <w:rPr>
          <w:rFonts w:asciiTheme="minorHAnsi" w:hAnsiTheme="minorHAnsi"/>
          <w:color w:val="auto"/>
          <w:lang w:val="ru-RU"/>
        </w:rPr>
      </w:pPr>
      <w:bookmarkStart w:id="14" w:name="_Toc505018661"/>
      <w:bookmarkStart w:id="15" w:name="_Toc55844085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>.3</w:t>
      </w:r>
      <w:r w:rsidR="005519DC" w:rsidRPr="001A55C7">
        <w:rPr>
          <w:rFonts w:ascii="Frutiger LT Com 45 Light" w:hAnsi="Frutiger LT Com 45 Light"/>
          <w:color w:val="auto"/>
          <w:lang w:val="ru-RU"/>
        </w:rPr>
        <w:tab/>
      </w:r>
      <w:bookmarkEnd w:id="14"/>
      <w:r w:rsidR="00737984">
        <w:rPr>
          <w:rFonts w:asciiTheme="minorHAnsi" w:hAnsiTheme="minorHAnsi"/>
          <w:color w:val="auto"/>
          <w:lang w:val="ru-RU"/>
        </w:rPr>
        <w:t>Сверление</w:t>
      </w:r>
      <w:bookmarkEnd w:id="15"/>
    </w:p>
    <w:p w14:paraId="3F322A24" w14:textId="77777777" w:rsidR="005519DC" w:rsidRPr="001A55C7" w:rsidRDefault="00CA02C0" w:rsidP="00737984">
      <w:p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Правильный размер отверстия и заусенцы</w:t>
      </w:r>
      <w:r w:rsidR="005519DC" w:rsidRPr="001A55C7">
        <w:rPr>
          <w:rFonts w:ascii="Frutiger LT Com 45 Light" w:hAnsi="Frutiger LT Com 45 Light"/>
          <w:lang w:val="ru-RU"/>
        </w:rPr>
        <w:t>.</w:t>
      </w:r>
    </w:p>
    <w:p w14:paraId="02876CEA" w14:textId="77777777" w:rsidR="005519DC" w:rsidRPr="00DD0B9C" w:rsidRDefault="00DB2EED" w:rsidP="00737984">
      <w:p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Запрещается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доработка, шлифовка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или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деформирование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отверстий</w:t>
      </w:r>
      <w:r w:rsidR="005519DC"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Заусенцы из всех просверленных и зенкованных отверстий должны быть удалены</w:t>
      </w:r>
      <w:r w:rsidR="005519DC" w:rsidRPr="001A55C7">
        <w:rPr>
          <w:rFonts w:ascii="Frutiger LT Com 45 Light" w:hAnsi="Frutiger LT Com 45 Light"/>
          <w:lang w:val="ru-RU"/>
        </w:rPr>
        <w:t xml:space="preserve">. </w:t>
      </w:r>
      <w:r w:rsidR="00E3084D" w:rsidRPr="00DD0B9C">
        <w:rPr>
          <w:rFonts w:asciiTheme="minorHAnsi" w:hAnsiTheme="minorHAnsi"/>
          <w:lang w:val="ru-RU"/>
        </w:rPr>
        <w:t>Размер</w:t>
      </w:r>
      <w:r w:rsidR="00A46869">
        <w:rPr>
          <w:rFonts w:asciiTheme="minorHAnsi" w:hAnsiTheme="minorHAnsi"/>
          <w:lang w:val="ru-RU"/>
        </w:rPr>
        <w:t xml:space="preserve"> </w:t>
      </w:r>
      <w:r w:rsidRPr="00DD0B9C">
        <w:rPr>
          <w:rFonts w:asciiTheme="minorHAnsi" w:hAnsiTheme="minorHAnsi"/>
          <w:lang w:val="ru-RU"/>
        </w:rPr>
        <w:t>резьбы</w:t>
      </w:r>
      <w:r w:rsidR="00A46869">
        <w:rPr>
          <w:rFonts w:asciiTheme="minorHAnsi" w:hAnsiTheme="minorHAnsi"/>
          <w:lang w:val="ru-RU"/>
        </w:rPr>
        <w:t xml:space="preserve"> </w:t>
      </w:r>
      <w:r w:rsidR="00E3084D" w:rsidRPr="00DD0B9C">
        <w:rPr>
          <w:rFonts w:asciiTheme="minorHAnsi" w:hAnsiTheme="minorHAnsi"/>
          <w:lang w:val="ru-RU"/>
        </w:rPr>
        <w:t>должен</w:t>
      </w:r>
      <w:r w:rsidR="00A46869">
        <w:rPr>
          <w:rFonts w:asciiTheme="minorHAnsi" w:hAnsiTheme="minorHAnsi"/>
          <w:lang w:val="ru-RU"/>
        </w:rPr>
        <w:t xml:space="preserve"> </w:t>
      </w:r>
      <w:r w:rsidRPr="00DD0B9C">
        <w:rPr>
          <w:rFonts w:asciiTheme="minorHAnsi" w:hAnsiTheme="minorHAnsi"/>
          <w:lang w:val="ru-RU"/>
        </w:rPr>
        <w:t>соответствовать</w:t>
      </w:r>
      <w:r w:rsidR="00A46869">
        <w:rPr>
          <w:rFonts w:asciiTheme="minorHAnsi" w:hAnsiTheme="minorHAnsi"/>
          <w:lang w:val="ru-RU"/>
        </w:rPr>
        <w:t xml:space="preserve"> </w:t>
      </w:r>
      <w:r w:rsidR="00B5175A">
        <w:rPr>
          <w:rFonts w:asciiTheme="minorHAnsi" w:hAnsiTheme="minorHAnsi"/>
          <w:lang w:val="ru-RU"/>
        </w:rPr>
        <w:t>указанному на чертеже</w:t>
      </w:r>
      <w:r w:rsidR="00A46869">
        <w:rPr>
          <w:rFonts w:asciiTheme="minorHAnsi" w:hAnsiTheme="minorHAnsi"/>
          <w:lang w:val="ru-RU"/>
        </w:rPr>
        <w:t xml:space="preserve"> </w:t>
      </w:r>
      <w:r w:rsidRPr="00DD0B9C">
        <w:rPr>
          <w:rFonts w:asciiTheme="minorHAnsi" w:hAnsiTheme="minorHAnsi"/>
          <w:lang w:val="ru-RU"/>
        </w:rPr>
        <w:t>допуску</w:t>
      </w:r>
      <w:r w:rsidR="005519DC" w:rsidRPr="00DD0B9C">
        <w:rPr>
          <w:rFonts w:ascii="Frutiger LT Com 45 Light" w:hAnsi="Frutiger LT Com 45 Light"/>
          <w:lang w:val="ru-RU"/>
        </w:rPr>
        <w:t xml:space="preserve">. </w:t>
      </w:r>
      <w:r w:rsidR="00CD67A3" w:rsidRPr="00DD0B9C">
        <w:rPr>
          <w:rFonts w:asciiTheme="minorHAnsi" w:hAnsiTheme="minorHAnsi"/>
          <w:lang w:val="ru-RU"/>
        </w:rPr>
        <w:t>См. инструкцию по сверлению</w:t>
      </w:r>
      <w:r w:rsidR="005519DC" w:rsidRPr="00DD0B9C">
        <w:rPr>
          <w:rFonts w:ascii="Frutiger LT Com 45 Light" w:hAnsi="Frutiger LT Com 45 Light"/>
          <w:lang w:val="ru-RU"/>
        </w:rPr>
        <w:t>.</w:t>
      </w:r>
    </w:p>
    <w:p w14:paraId="206A0B93" w14:textId="2907C85C" w:rsidR="005519DC" w:rsidRPr="001A55C7" w:rsidRDefault="006071BA" w:rsidP="005519DC">
      <w:pPr>
        <w:pStyle w:val="32"/>
        <w:rPr>
          <w:rFonts w:asciiTheme="minorHAnsi" w:hAnsiTheme="minorHAnsi"/>
          <w:color w:val="auto"/>
          <w:lang w:val="ru-RU"/>
        </w:rPr>
      </w:pPr>
      <w:bookmarkStart w:id="16" w:name="_Toc505018662"/>
      <w:bookmarkStart w:id="17" w:name="_Toc55844086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>.4</w:t>
      </w:r>
      <w:r w:rsidR="005519DC" w:rsidRPr="001A55C7">
        <w:rPr>
          <w:rFonts w:ascii="Frutiger LT Com 45 Light" w:hAnsi="Frutiger LT Com 45 Light"/>
          <w:color w:val="auto"/>
          <w:lang w:val="ru-RU"/>
        </w:rPr>
        <w:tab/>
      </w:r>
      <w:bookmarkEnd w:id="16"/>
      <w:r w:rsidR="00737984">
        <w:rPr>
          <w:rFonts w:asciiTheme="minorHAnsi" w:hAnsiTheme="minorHAnsi"/>
          <w:color w:val="auto"/>
          <w:lang w:val="ru-RU"/>
        </w:rPr>
        <w:t>Виды сварки</w:t>
      </w:r>
      <w:bookmarkEnd w:id="17"/>
    </w:p>
    <w:p w14:paraId="1F4AD395" w14:textId="69D35C35" w:rsidR="005519DC" w:rsidRPr="00D40E2F" w:rsidRDefault="00CD67A3" w:rsidP="00737984">
      <w:pPr>
        <w:jc w:val="both"/>
        <w:rPr>
          <w:rFonts w:asciiTheme="minorHAnsi" w:hAnsiTheme="minorHAnsi"/>
          <w:b/>
          <w:lang w:val="ru-RU"/>
        </w:rPr>
      </w:pPr>
      <w:r w:rsidRPr="001A55C7">
        <w:rPr>
          <w:rFonts w:asciiTheme="minorHAnsi" w:hAnsiTheme="minorHAnsi"/>
          <w:lang w:val="ru-RU"/>
        </w:rPr>
        <w:t>Тип сварки должен соответствовать указанному на чертеже.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b/>
          <w:lang w:val="ru-RU"/>
        </w:rPr>
        <w:t>Если</w:t>
      </w:r>
      <w:r w:rsidR="00A46869">
        <w:rPr>
          <w:rFonts w:asciiTheme="minorHAnsi" w:hAnsiTheme="minorHAnsi"/>
          <w:b/>
          <w:lang w:val="ru-RU"/>
        </w:rPr>
        <w:t xml:space="preserve"> </w:t>
      </w:r>
      <w:r w:rsidRPr="001A55C7">
        <w:rPr>
          <w:rFonts w:asciiTheme="minorHAnsi" w:hAnsiTheme="minorHAnsi"/>
          <w:b/>
          <w:lang w:val="ru-RU"/>
        </w:rPr>
        <w:t>не</w:t>
      </w:r>
      <w:r w:rsidR="00A46869">
        <w:rPr>
          <w:rFonts w:asciiTheme="minorHAnsi" w:hAnsiTheme="minorHAnsi"/>
          <w:b/>
          <w:lang w:val="ru-RU"/>
        </w:rPr>
        <w:t xml:space="preserve"> </w:t>
      </w:r>
      <w:r w:rsidRPr="001A55C7">
        <w:rPr>
          <w:rFonts w:asciiTheme="minorHAnsi" w:hAnsiTheme="minorHAnsi"/>
          <w:b/>
          <w:lang w:val="ru-RU"/>
        </w:rPr>
        <w:t>указано, сварные</w:t>
      </w:r>
      <w:r w:rsidR="00A46869">
        <w:rPr>
          <w:rFonts w:asciiTheme="minorHAnsi" w:hAnsiTheme="minorHAnsi"/>
          <w:b/>
          <w:lang w:val="ru-RU"/>
        </w:rPr>
        <w:t xml:space="preserve"> </w:t>
      </w:r>
      <w:r w:rsidRPr="001A55C7">
        <w:rPr>
          <w:rFonts w:asciiTheme="minorHAnsi" w:hAnsiTheme="minorHAnsi"/>
          <w:b/>
          <w:lang w:val="ru-RU"/>
        </w:rPr>
        <w:t>швы</w:t>
      </w:r>
      <w:r w:rsidR="00A46869">
        <w:rPr>
          <w:rFonts w:asciiTheme="minorHAnsi" w:hAnsiTheme="minorHAnsi"/>
          <w:b/>
          <w:lang w:val="ru-RU"/>
        </w:rPr>
        <w:t xml:space="preserve"> </w:t>
      </w:r>
      <w:r w:rsidRPr="001A55C7">
        <w:rPr>
          <w:rFonts w:asciiTheme="minorHAnsi" w:hAnsiTheme="minorHAnsi"/>
          <w:b/>
          <w:lang w:val="ru-RU"/>
        </w:rPr>
        <w:t>симметричны</w:t>
      </w:r>
      <w:r w:rsidR="00A46869">
        <w:rPr>
          <w:rFonts w:asciiTheme="minorHAnsi" w:hAnsiTheme="minorHAnsi"/>
          <w:b/>
          <w:lang w:val="ru-RU"/>
        </w:rPr>
        <w:t xml:space="preserve"> </w:t>
      </w:r>
      <w:r w:rsidRPr="001A55C7">
        <w:rPr>
          <w:rFonts w:asciiTheme="minorHAnsi" w:hAnsiTheme="minorHAnsi"/>
          <w:b/>
          <w:lang w:val="ru-RU"/>
        </w:rPr>
        <w:t>и</w:t>
      </w:r>
      <w:r w:rsidR="00A46869">
        <w:rPr>
          <w:rFonts w:asciiTheme="minorHAnsi" w:hAnsiTheme="minorHAnsi"/>
          <w:b/>
          <w:lang w:val="ru-RU"/>
        </w:rPr>
        <w:t xml:space="preserve"> </w:t>
      </w:r>
      <w:r w:rsidRPr="001A55C7">
        <w:rPr>
          <w:rFonts w:asciiTheme="minorHAnsi" w:hAnsiTheme="minorHAnsi"/>
          <w:b/>
          <w:lang w:val="ru-RU"/>
        </w:rPr>
        <w:t>соответствуют</w:t>
      </w:r>
      <w:r w:rsidR="00A46869">
        <w:rPr>
          <w:rFonts w:asciiTheme="minorHAnsi" w:hAnsiTheme="minorHAnsi"/>
          <w:b/>
          <w:lang w:val="ru-RU"/>
        </w:rPr>
        <w:t xml:space="preserve"> </w:t>
      </w:r>
      <w:r w:rsidRPr="001A55C7">
        <w:rPr>
          <w:rFonts w:asciiTheme="minorHAnsi" w:hAnsiTheme="minorHAnsi"/>
          <w:b/>
          <w:lang w:val="ru-RU"/>
        </w:rPr>
        <w:t xml:space="preserve">стандарту </w:t>
      </w:r>
      <w:r w:rsidRPr="001A55C7">
        <w:rPr>
          <w:rFonts w:asciiTheme="minorHAnsi" w:hAnsiTheme="minorHAnsi"/>
          <w:b/>
        </w:rPr>
        <w:t>ISO</w:t>
      </w:r>
      <w:r w:rsidRPr="001A55C7">
        <w:rPr>
          <w:rFonts w:asciiTheme="minorHAnsi" w:hAnsiTheme="minorHAnsi"/>
          <w:b/>
          <w:lang w:val="ru-RU"/>
        </w:rPr>
        <w:t xml:space="preserve"> 2553.См. техническое</w:t>
      </w:r>
      <w:r w:rsidR="00A46869">
        <w:rPr>
          <w:rFonts w:asciiTheme="minorHAnsi" w:hAnsiTheme="minorHAnsi"/>
          <w:b/>
          <w:lang w:val="ru-RU"/>
        </w:rPr>
        <w:t xml:space="preserve"> </w:t>
      </w:r>
      <w:r w:rsidRPr="001A55C7">
        <w:rPr>
          <w:rFonts w:asciiTheme="minorHAnsi" w:hAnsiTheme="minorHAnsi"/>
          <w:b/>
          <w:lang w:val="ru-RU"/>
        </w:rPr>
        <w:t>описание</w:t>
      </w:r>
      <w:r w:rsidR="005519DC" w:rsidRPr="001A55C7">
        <w:rPr>
          <w:rFonts w:ascii="Frutiger LT Com 45 Light" w:hAnsi="Frutiger LT Com 45 Light"/>
          <w:b/>
          <w:lang w:val="ru-RU"/>
        </w:rPr>
        <w:t>.</w:t>
      </w:r>
      <w:r w:rsidR="00172EDA">
        <w:rPr>
          <w:rFonts w:asciiTheme="minorHAnsi" w:hAnsiTheme="minorHAnsi"/>
          <w:b/>
          <w:lang w:val="ru-RU"/>
        </w:rPr>
        <w:t xml:space="preserve"> (</w:t>
      </w:r>
      <w:r w:rsidR="0081052D">
        <w:rPr>
          <w:rFonts w:asciiTheme="minorHAnsi" w:hAnsiTheme="minorHAnsi"/>
          <w:b/>
          <w:lang w:val="ru-RU"/>
        </w:rPr>
        <w:t xml:space="preserve">2*10  – это две прихватки каждая </w:t>
      </w:r>
      <w:r w:rsidR="00FD2EF8">
        <w:rPr>
          <w:rFonts w:asciiTheme="minorHAnsi" w:hAnsiTheme="minorHAnsi"/>
          <w:b/>
          <w:lang w:val="ru-RU"/>
        </w:rPr>
        <w:t xml:space="preserve">длинной </w:t>
      </w:r>
      <w:r w:rsidR="0081052D">
        <w:rPr>
          <w:rFonts w:asciiTheme="minorHAnsi" w:hAnsiTheme="minorHAnsi"/>
          <w:b/>
          <w:lang w:val="ru-RU"/>
        </w:rPr>
        <w:t xml:space="preserve">по </w:t>
      </w:r>
      <w:r w:rsidR="0081052D">
        <w:rPr>
          <w:rFonts w:asciiTheme="minorHAnsi" w:hAnsiTheme="minorHAnsi"/>
          <w:b/>
          <w:lang w:val="ru-RU"/>
        </w:rPr>
        <w:lastRenderedPageBreak/>
        <w:t>10</w:t>
      </w:r>
      <w:r w:rsidR="00737984">
        <w:rPr>
          <w:rFonts w:asciiTheme="minorHAnsi" w:hAnsiTheme="minorHAnsi"/>
          <w:b/>
          <w:lang w:val="ru-RU"/>
        </w:rPr>
        <w:t> </w:t>
      </w:r>
      <w:r w:rsidR="0081052D">
        <w:rPr>
          <w:rFonts w:asciiTheme="minorHAnsi" w:hAnsiTheme="minorHAnsi"/>
          <w:b/>
          <w:lang w:val="ru-RU"/>
        </w:rPr>
        <w:t>мм примерно</w:t>
      </w:r>
      <w:r w:rsidR="00374D5D">
        <w:rPr>
          <w:rFonts w:asciiTheme="minorHAnsi" w:hAnsiTheme="minorHAnsi"/>
          <w:b/>
          <w:lang w:val="ru-RU"/>
        </w:rPr>
        <w:t>, также обращайте внимание на положение стрелки</w:t>
      </w:r>
      <w:r w:rsidR="00E45864">
        <w:rPr>
          <w:rFonts w:asciiTheme="minorHAnsi" w:hAnsiTheme="minorHAnsi"/>
          <w:b/>
          <w:lang w:val="ru-RU"/>
        </w:rPr>
        <w:t xml:space="preserve"> это влияет на место сварки – в</w:t>
      </w:r>
      <w:r w:rsidR="00374D5D">
        <w:rPr>
          <w:rFonts w:asciiTheme="minorHAnsi" w:hAnsiTheme="minorHAnsi"/>
          <w:b/>
          <w:lang w:val="ru-RU"/>
        </w:rPr>
        <w:t>нутри или снаружи изделия)</w:t>
      </w:r>
      <w:r w:rsidR="00172EDA">
        <w:rPr>
          <w:rFonts w:asciiTheme="minorHAnsi" w:hAnsiTheme="minorHAnsi"/>
          <w:b/>
          <w:lang w:val="ru-RU"/>
        </w:rPr>
        <w:t>.</w:t>
      </w:r>
    </w:p>
    <w:p w14:paraId="14A3C90F" w14:textId="70E3D112" w:rsidR="005519DC" w:rsidRPr="001A55C7" w:rsidRDefault="006071BA" w:rsidP="005519DC">
      <w:pPr>
        <w:pStyle w:val="32"/>
        <w:rPr>
          <w:rFonts w:ascii="Frutiger LT Com 45 Light" w:hAnsi="Frutiger LT Com 45 Light"/>
          <w:color w:val="auto"/>
          <w:lang w:val="ru-RU"/>
        </w:rPr>
      </w:pPr>
      <w:bookmarkStart w:id="18" w:name="_Toc55844087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 xml:space="preserve">.5 </w:t>
      </w:r>
      <w:r w:rsidR="005519DC" w:rsidRPr="001A55C7">
        <w:rPr>
          <w:rFonts w:ascii="Frutiger LT Com 45 Light" w:hAnsi="Frutiger LT Com 45 Light"/>
          <w:color w:val="auto"/>
          <w:lang w:val="ru-RU"/>
        </w:rPr>
        <w:tab/>
      </w:r>
      <w:r w:rsidR="00737984">
        <w:rPr>
          <w:rFonts w:asciiTheme="minorHAnsi" w:hAnsiTheme="minorHAnsi"/>
          <w:color w:val="auto"/>
          <w:lang w:val="ru-RU"/>
        </w:rPr>
        <w:t>Внешний вид и точность сварки</w:t>
      </w:r>
      <w:bookmarkEnd w:id="18"/>
    </w:p>
    <w:p w14:paraId="6A64F453" w14:textId="380F3CB0" w:rsidR="005519DC" w:rsidRDefault="00CD67A3" w:rsidP="00737984">
      <w:pPr>
        <w:jc w:val="both"/>
        <w:rPr>
          <w:rFonts w:asciiTheme="minorHAnsi" w:hAnsiTheme="minorHAnsi"/>
          <w:lang w:val="ru-RU"/>
        </w:rPr>
      </w:pPr>
      <w:r w:rsidRPr="001A55C7">
        <w:rPr>
          <w:rFonts w:asciiTheme="minorHAnsi" w:hAnsiTheme="minorHAnsi"/>
          <w:lang w:val="ru-RU"/>
        </w:rPr>
        <w:t>Сварные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швы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должны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иметь</w:t>
      </w:r>
      <w:r w:rsidR="003842DF" w:rsidRPr="001A55C7">
        <w:rPr>
          <w:rFonts w:asciiTheme="minorHAnsi" w:hAnsiTheme="minorHAnsi"/>
          <w:lang w:val="ru-RU"/>
        </w:rPr>
        <w:t xml:space="preserve"> однородный </w:t>
      </w:r>
      <w:r w:rsidRPr="001A55C7">
        <w:rPr>
          <w:rFonts w:asciiTheme="minorHAnsi" w:hAnsiTheme="minorHAnsi"/>
          <w:lang w:val="ru-RU"/>
        </w:rPr>
        <w:t>профиль, размер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сварного</w:t>
      </w:r>
      <w:r w:rsidR="003842DF" w:rsidRPr="001A55C7">
        <w:rPr>
          <w:rFonts w:asciiTheme="minorHAnsi" w:hAnsiTheme="minorHAnsi"/>
          <w:lang w:val="ru-RU"/>
        </w:rPr>
        <w:t xml:space="preserve"> шва</w:t>
      </w:r>
      <w:r w:rsidR="0081052D">
        <w:rPr>
          <w:rFonts w:asciiTheme="minorHAnsi" w:hAnsiTheme="minorHAnsi"/>
          <w:lang w:val="ru-RU"/>
        </w:rPr>
        <w:t xml:space="preserve"> указан на чертеже и обговаривается в день С-1 и входит в 30 % изменения. Ш</w:t>
      </w:r>
      <w:r w:rsidR="00E45864">
        <w:rPr>
          <w:rFonts w:asciiTheme="minorHAnsi" w:hAnsiTheme="minorHAnsi"/>
          <w:lang w:val="ru-RU"/>
        </w:rPr>
        <w:t xml:space="preserve">вы </w:t>
      </w:r>
      <w:r w:rsidR="00827EB9">
        <w:rPr>
          <w:rFonts w:asciiTheme="minorHAnsi" w:hAnsiTheme="minorHAnsi"/>
          <w:lang w:val="ru-RU"/>
        </w:rPr>
        <w:t xml:space="preserve">должны </w:t>
      </w:r>
      <w:r w:rsidR="00E45864">
        <w:rPr>
          <w:rFonts w:asciiTheme="minorHAnsi" w:hAnsiTheme="minorHAnsi"/>
          <w:lang w:val="ru-RU"/>
        </w:rPr>
        <w:t>име</w:t>
      </w:r>
      <w:r w:rsidR="00827EB9">
        <w:rPr>
          <w:rFonts w:asciiTheme="minorHAnsi" w:hAnsiTheme="minorHAnsi"/>
          <w:lang w:val="ru-RU"/>
        </w:rPr>
        <w:t>ть</w:t>
      </w:r>
      <w:r w:rsidRPr="001A55C7">
        <w:rPr>
          <w:rFonts w:asciiTheme="minorHAnsi" w:hAnsiTheme="minorHAnsi"/>
          <w:lang w:val="ru-RU"/>
        </w:rPr>
        <w:t xml:space="preserve"> гладкую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поверхность</w:t>
      </w:r>
      <w:r w:rsidR="00C3656B">
        <w:rPr>
          <w:rFonts w:asciiTheme="minorHAnsi" w:hAnsiTheme="minorHAnsi"/>
          <w:lang w:val="ru-RU"/>
        </w:rPr>
        <w:t xml:space="preserve"> количество швов (прихваток)</w:t>
      </w:r>
      <w:r w:rsidR="007E04BB" w:rsidRPr="001A55C7">
        <w:rPr>
          <w:rFonts w:asciiTheme="minorHAnsi" w:hAnsiTheme="minorHAnsi"/>
          <w:lang w:val="ru-RU"/>
        </w:rPr>
        <w:t>указанным на чертеже</w:t>
      </w:r>
      <w:r w:rsidR="005519DC"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Сварные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швы</w:t>
      </w:r>
      <w:r w:rsidR="00A46869">
        <w:rPr>
          <w:rFonts w:asciiTheme="minorHAnsi" w:hAnsiTheme="minorHAnsi"/>
          <w:lang w:val="ru-RU"/>
        </w:rPr>
        <w:t xml:space="preserve">  </w:t>
      </w:r>
      <w:r w:rsidRPr="001A55C7">
        <w:rPr>
          <w:rFonts w:asciiTheme="minorHAnsi" w:hAnsiTheme="minorHAnsi"/>
          <w:lang w:val="ru-RU"/>
        </w:rPr>
        <w:t>не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должны</w:t>
      </w:r>
      <w:r w:rsidR="00A46869">
        <w:rPr>
          <w:rFonts w:asciiTheme="minorHAnsi" w:hAnsiTheme="minorHAnsi"/>
          <w:lang w:val="ru-RU"/>
        </w:rPr>
        <w:t xml:space="preserve">  </w:t>
      </w:r>
      <w:r w:rsidRPr="001A55C7">
        <w:rPr>
          <w:rFonts w:asciiTheme="minorHAnsi" w:hAnsiTheme="minorHAnsi"/>
          <w:lang w:val="ru-RU"/>
        </w:rPr>
        <w:t>иметь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визуальных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дефектов</w:t>
      </w:r>
      <w:r w:rsidR="007E04BB" w:rsidRPr="001A55C7">
        <w:rPr>
          <w:rFonts w:asciiTheme="minorHAnsi" w:hAnsiTheme="minorHAnsi"/>
          <w:lang w:val="ru-RU"/>
        </w:rPr>
        <w:t xml:space="preserve"> (включения, поры, не провар</w:t>
      </w:r>
      <w:r w:rsidR="00635B02">
        <w:rPr>
          <w:rFonts w:asciiTheme="minorHAnsi" w:hAnsiTheme="minorHAnsi"/>
          <w:lang w:val="ru-RU"/>
        </w:rPr>
        <w:t>,</w:t>
      </w:r>
      <w:r w:rsidR="007E04BB" w:rsidRPr="001A55C7">
        <w:rPr>
          <w:rFonts w:asciiTheme="minorHAnsi" w:hAnsiTheme="minorHAnsi"/>
          <w:lang w:val="ru-RU"/>
        </w:rPr>
        <w:t xml:space="preserve"> трещины, сле</w:t>
      </w:r>
      <w:r w:rsidR="00374D5D">
        <w:rPr>
          <w:rFonts w:asciiTheme="minorHAnsi" w:hAnsiTheme="minorHAnsi"/>
          <w:lang w:val="ru-RU"/>
        </w:rPr>
        <w:t xml:space="preserve">ды </w:t>
      </w:r>
      <w:r w:rsidR="00827EB9">
        <w:rPr>
          <w:rFonts w:asciiTheme="minorHAnsi" w:hAnsiTheme="minorHAnsi"/>
          <w:lang w:val="ru-RU"/>
        </w:rPr>
        <w:t xml:space="preserve">шлака и брызг). </w:t>
      </w:r>
      <w:r w:rsidR="00374D5D">
        <w:rPr>
          <w:rFonts w:asciiTheme="minorHAnsi" w:hAnsiTheme="minorHAnsi"/>
          <w:lang w:val="ru-RU"/>
        </w:rPr>
        <w:t>Швы должны симме</w:t>
      </w:r>
      <w:r w:rsidR="007E04BB" w:rsidRPr="001A55C7">
        <w:rPr>
          <w:rFonts w:asciiTheme="minorHAnsi" w:hAnsiTheme="minorHAnsi"/>
          <w:lang w:val="ru-RU"/>
        </w:rPr>
        <w:t>трично</w:t>
      </w:r>
      <w:r w:rsidR="00A46869">
        <w:rPr>
          <w:rFonts w:asciiTheme="minorHAnsi" w:hAnsiTheme="minorHAnsi"/>
          <w:lang w:val="ru-RU"/>
        </w:rPr>
        <w:t xml:space="preserve"> </w:t>
      </w:r>
      <w:r w:rsidR="007E04BB" w:rsidRPr="001A55C7">
        <w:rPr>
          <w:rFonts w:asciiTheme="minorHAnsi" w:hAnsiTheme="minorHAnsi"/>
          <w:lang w:val="ru-RU"/>
        </w:rPr>
        <w:t>располагат</w:t>
      </w:r>
      <w:r w:rsidR="00374D5D">
        <w:rPr>
          <w:rFonts w:asciiTheme="minorHAnsi" w:hAnsiTheme="minorHAnsi"/>
          <w:lang w:val="ru-RU"/>
        </w:rPr>
        <w:t>ь</w:t>
      </w:r>
      <w:r w:rsidR="00827EB9">
        <w:rPr>
          <w:rFonts w:asciiTheme="minorHAnsi" w:hAnsiTheme="minorHAnsi"/>
          <w:lang w:val="ru-RU"/>
        </w:rPr>
        <w:t>ся (</w:t>
      </w:r>
      <w:r w:rsidR="00374D5D">
        <w:rPr>
          <w:rFonts w:asciiTheme="minorHAnsi" w:hAnsiTheme="minorHAnsi"/>
          <w:lang w:val="ru-RU"/>
        </w:rPr>
        <w:t>симметричность определяется визуально</w:t>
      </w:r>
      <w:r w:rsidR="00C3656B">
        <w:rPr>
          <w:rFonts w:asciiTheme="minorHAnsi" w:hAnsiTheme="minorHAnsi"/>
          <w:lang w:val="ru-RU"/>
        </w:rPr>
        <w:t>,</w:t>
      </w:r>
      <w:r w:rsidR="00A46869">
        <w:rPr>
          <w:rFonts w:asciiTheme="minorHAnsi" w:hAnsiTheme="minorHAnsi"/>
          <w:lang w:val="ru-RU"/>
        </w:rPr>
        <w:t xml:space="preserve"> </w:t>
      </w:r>
      <w:r w:rsidR="00374D5D">
        <w:rPr>
          <w:rFonts w:asciiTheme="minorHAnsi" w:hAnsiTheme="minorHAnsi"/>
          <w:lang w:val="ru-RU"/>
        </w:rPr>
        <w:t>при н</w:t>
      </w:r>
      <w:r w:rsidR="00635B02">
        <w:rPr>
          <w:rFonts w:asciiTheme="minorHAnsi" w:hAnsiTheme="minorHAnsi"/>
          <w:lang w:val="ru-RU"/>
        </w:rPr>
        <w:t>еобходимости используе</w:t>
      </w:r>
      <w:r w:rsidR="00827EB9">
        <w:rPr>
          <w:rFonts w:asciiTheme="minorHAnsi" w:hAnsiTheme="minorHAnsi"/>
          <w:lang w:val="ru-RU"/>
        </w:rPr>
        <w:t xml:space="preserve">тся измерительный </w:t>
      </w:r>
      <w:r w:rsidR="00635B02">
        <w:rPr>
          <w:rFonts w:asciiTheme="minorHAnsi" w:hAnsiTheme="minorHAnsi"/>
          <w:lang w:val="ru-RU"/>
        </w:rPr>
        <w:t>и</w:t>
      </w:r>
      <w:r w:rsidR="00374D5D">
        <w:rPr>
          <w:rFonts w:asciiTheme="minorHAnsi" w:hAnsiTheme="minorHAnsi"/>
          <w:lang w:val="ru-RU"/>
        </w:rPr>
        <w:t>нструмент, допуск определяется экспертами)</w:t>
      </w:r>
      <w:r w:rsidR="00212E5F" w:rsidRPr="001A55C7">
        <w:rPr>
          <w:rFonts w:asciiTheme="minorHAnsi" w:hAnsiTheme="minorHAnsi"/>
          <w:lang w:val="ru-RU"/>
        </w:rPr>
        <w:t>.</w:t>
      </w:r>
      <w:r w:rsidR="007E04BB" w:rsidRPr="001A55C7">
        <w:rPr>
          <w:rFonts w:asciiTheme="minorHAnsi" w:hAnsiTheme="minorHAnsi"/>
          <w:lang w:val="ru-RU"/>
        </w:rPr>
        <w:t xml:space="preserve"> В</w:t>
      </w:r>
      <w:r w:rsidR="00374D5D">
        <w:rPr>
          <w:rFonts w:asciiTheme="minorHAnsi" w:hAnsiTheme="minorHAnsi"/>
          <w:lang w:val="ru-RU"/>
        </w:rPr>
        <w:t xml:space="preserve"> случае если швы выполнены не симме</w:t>
      </w:r>
      <w:r w:rsidR="007E04BB" w:rsidRPr="001A55C7">
        <w:rPr>
          <w:rFonts w:asciiTheme="minorHAnsi" w:hAnsiTheme="minorHAnsi"/>
          <w:lang w:val="ru-RU"/>
        </w:rPr>
        <w:t>трично и не в соответствии с</w:t>
      </w:r>
      <w:r w:rsidR="00827EB9">
        <w:rPr>
          <w:rFonts w:asciiTheme="minorHAnsi" w:hAnsiTheme="minorHAnsi"/>
          <w:lang w:val="ru-RU"/>
        </w:rPr>
        <w:t xml:space="preserve"> требованиями</w:t>
      </w:r>
      <w:r w:rsidR="007E04BB" w:rsidRPr="001A55C7">
        <w:rPr>
          <w:rFonts w:asciiTheme="minorHAnsi" w:hAnsiTheme="minorHAnsi"/>
          <w:lang w:val="ru-RU"/>
        </w:rPr>
        <w:t xml:space="preserve"> чертеж</w:t>
      </w:r>
      <w:r w:rsidR="00827EB9">
        <w:rPr>
          <w:rFonts w:asciiTheme="minorHAnsi" w:hAnsiTheme="minorHAnsi"/>
          <w:lang w:val="ru-RU"/>
        </w:rPr>
        <w:t>а,</w:t>
      </w:r>
      <w:r w:rsidR="00172EDA">
        <w:rPr>
          <w:rFonts w:asciiTheme="minorHAnsi" w:hAnsiTheme="minorHAnsi"/>
          <w:lang w:val="ru-RU"/>
        </w:rPr>
        <w:t xml:space="preserve"> срезаны и</w:t>
      </w:r>
      <w:r w:rsidR="00827EB9">
        <w:rPr>
          <w:rFonts w:asciiTheme="minorHAnsi" w:hAnsiTheme="minorHAnsi"/>
          <w:lang w:val="ru-RU"/>
        </w:rPr>
        <w:t>ли</w:t>
      </w:r>
      <w:r w:rsidR="00172EDA">
        <w:rPr>
          <w:rFonts w:asciiTheme="minorHAnsi" w:hAnsiTheme="minorHAnsi"/>
          <w:lang w:val="ru-RU"/>
        </w:rPr>
        <w:t xml:space="preserve"> зачищены за</w:t>
      </w:r>
      <w:r w:rsidR="00635B02">
        <w:rPr>
          <w:rFonts w:asciiTheme="minorHAnsi" w:hAnsiTheme="minorHAnsi"/>
          <w:lang w:val="ru-RU"/>
        </w:rPr>
        <w:t>подлицо</w:t>
      </w:r>
      <w:r w:rsidR="0073699D">
        <w:rPr>
          <w:rFonts w:asciiTheme="minorHAnsi" w:hAnsiTheme="minorHAnsi"/>
          <w:lang w:val="ru-RU"/>
        </w:rPr>
        <w:t>,</w:t>
      </w:r>
      <w:r w:rsidR="00737984">
        <w:rPr>
          <w:rFonts w:asciiTheme="minorHAnsi" w:hAnsiTheme="minorHAnsi"/>
          <w:lang w:val="ru-RU"/>
        </w:rPr>
        <w:t xml:space="preserve"> </w:t>
      </w:r>
      <w:r w:rsidR="0040685A" w:rsidRPr="001A55C7">
        <w:rPr>
          <w:rFonts w:asciiTheme="minorHAnsi" w:hAnsiTheme="minorHAnsi"/>
          <w:lang w:val="ru-RU"/>
        </w:rPr>
        <w:t>то участник за данный критерий</w:t>
      </w:r>
      <w:r w:rsidR="00A46869">
        <w:rPr>
          <w:rFonts w:asciiTheme="minorHAnsi" w:hAnsiTheme="minorHAnsi"/>
          <w:lang w:val="ru-RU"/>
        </w:rPr>
        <w:t xml:space="preserve"> КАЧЕСТВО </w:t>
      </w:r>
      <w:r w:rsidR="0040685A" w:rsidRPr="001A55C7">
        <w:rPr>
          <w:rFonts w:asciiTheme="minorHAnsi" w:hAnsiTheme="minorHAnsi"/>
          <w:lang w:val="ru-RU"/>
        </w:rPr>
        <w:t>получает)</w:t>
      </w:r>
      <w:r w:rsidR="00737984">
        <w:rPr>
          <w:rFonts w:asciiTheme="minorHAnsi" w:hAnsiTheme="minorHAnsi"/>
          <w:lang w:val="ru-RU"/>
        </w:rPr>
        <w:t xml:space="preserve"> </w:t>
      </w:r>
      <w:r w:rsidR="0040685A" w:rsidRPr="00374D5D">
        <w:rPr>
          <w:rFonts w:asciiTheme="minorHAnsi" w:hAnsiTheme="minorHAnsi"/>
          <w:b/>
          <w:lang w:val="ru-RU"/>
        </w:rPr>
        <w:t>0,0</w:t>
      </w:r>
      <w:r w:rsidR="0040685A" w:rsidRPr="001A55C7">
        <w:rPr>
          <w:rFonts w:asciiTheme="minorHAnsi" w:hAnsiTheme="minorHAnsi"/>
          <w:lang w:val="ru-RU"/>
        </w:rPr>
        <w:t xml:space="preserve"> б</w:t>
      </w:r>
      <w:r w:rsidR="00737984">
        <w:rPr>
          <w:rFonts w:asciiTheme="minorHAnsi" w:hAnsiTheme="minorHAnsi"/>
          <w:lang w:val="ru-RU"/>
        </w:rPr>
        <w:t>аллов</w:t>
      </w:r>
      <w:r w:rsidR="00172EDA">
        <w:rPr>
          <w:rFonts w:asciiTheme="minorHAnsi" w:hAnsiTheme="minorHAnsi"/>
          <w:lang w:val="ru-RU"/>
        </w:rPr>
        <w:t>.</w:t>
      </w:r>
    </w:p>
    <w:p w14:paraId="3DFE16FA" w14:textId="7399DA3D" w:rsidR="00E45864" w:rsidRPr="001A55C7" w:rsidRDefault="00F436E1" w:rsidP="00737984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- </w:t>
      </w:r>
      <w:r w:rsidRPr="00F436E1">
        <w:rPr>
          <w:rFonts w:asciiTheme="minorHAnsi" w:hAnsiTheme="minorHAnsi"/>
          <w:b/>
          <w:lang w:val="ru-RU"/>
        </w:rPr>
        <w:t>КОЛИЧЕСТВО СВАРНЫХ</w:t>
      </w:r>
      <w:r w:rsidR="00A46869">
        <w:rPr>
          <w:rFonts w:asciiTheme="minorHAnsi" w:hAnsiTheme="minorHAnsi"/>
          <w:b/>
          <w:lang w:val="ru-RU"/>
        </w:rPr>
        <w:t xml:space="preserve"> </w:t>
      </w:r>
      <w:r w:rsidRPr="00F436E1">
        <w:rPr>
          <w:rFonts w:asciiTheme="minorHAnsi" w:hAnsiTheme="minorHAnsi"/>
          <w:b/>
          <w:lang w:val="ru-RU"/>
        </w:rPr>
        <w:t>СОЕДИНЕНИЙ</w:t>
      </w:r>
      <w:r>
        <w:rPr>
          <w:rFonts w:asciiTheme="minorHAnsi" w:hAnsiTheme="minorHAnsi"/>
          <w:lang w:val="ru-RU"/>
        </w:rPr>
        <w:t xml:space="preserve"> Если </w:t>
      </w:r>
      <w:r w:rsidR="00E45864">
        <w:rPr>
          <w:rFonts w:asciiTheme="minorHAnsi" w:hAnsiTheme="minorHAnsi"/>
          <w:lang w:val="ru-RU"/>
        </w:rPr>
        <w:t>количество швов</w:t>
      </w:r>
      <w:r>
        <w:rPr>
          <w:rFonts w:asciiTheme="minorHAnsi" w:hAnsiTheme="minorHAnsi"/>
          <w:lang w:val="ru-RU"/>
        </w:rPr>
        <w:t xml:space="preserve"> не соответствует заранее оговоренному количеству в день С-1 и  в соответствии с чертежом</w:t>
      </w:r>
      <w:r w:rsidR="00E3084D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то за каждый лишний или не достающий шов участник получает  минус 0,2 балла.</w:t>
      </w:r>
    </w:p>
    <w:p w14:paraId="57C45434" w14:textId="01B8E5D7" w:rsidR="005519DC" w:rsidRPr="001A55C7" w:rsidRDefault="006071BA" w:rsidP="005519DC">
      <w:pPr>
        <w:pStyle w:val="32"/>
        <w:rPr>
          <w:rFonts w:asciiTheme="minorHAnsi" w:hAnsiTheme="minorHAnsi"/>
          <w:color w:val="auto"/>
          <w:lang w:val="ru-RU"/>
        </w:rPr>
      </w:pPr>
      <w:bookmarkStart w:id="19" w:name="_Toc505018664"/>
      <w:bookmarkStart w:id="20" w:name="_Toc55844088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 xml:space="preserve">.6 </w:t>
      </w:r>
      <w:bookmarkEnd w:id="19"/>
      <w:r w:rsidR="004D0EF3">
        <w:rPr>
          <w:rFonts w:asciiTheme="minorHAnsi" w:hAnsiTheme="minorHAnsi"/>
          <w:color w:val="auto"/>
          <w:lang w:val="ru-RU"/>
        </w:rPr>
        <w:tab/>
      </w:r>
      <w:r w:rsidR="00737984">
        <w:rPr>
          <w:rFonts w:asciiTheme="minorHAnsi" w:hAnsiTheme="minorHAnsi"/>
          <w:color w:val="auto"/>
          <w:lang w:val="ru-RU"/>
        </w:rPr>
        <w:t>Сборка</w:t>
      </w:r>
      <w:bookmarkEnd w:id="20"/>
    </w:p>
    <w:p w14:paraId="21DF3180" w14:textId="77777777" w:rsidR="006071BA" w:rsidRPr="001A55C7" w:rsidRDefault="00212E5F" w:rsidP="00737984">
      <w:p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Расположение, </w:t>
      </w:r>
      <w:r w:rsidR="00A46869" w:rsidRPr="001A55C7">
        <w:rPr>
          <w:rFonts w:asciiTheme="minorHAnsi" w:hAnsiTheme="minorHAnsi"/>
          <w:lang w:val="ru-RU"/>
        </w:rPr>
        <w:t>выравнивание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сборка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частей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должны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>соответствовать</w:t>
      </w:r>
      <w:r w:rsidR="0040685A" w:rsidRPr="001A55C7">
        <w:rPr>
          <w:rFonts w:asciiTheme="minorHAnsi" w:hAnsiTheme="minorHAnsi"/>
          <w:lang w:val="ru-RU"/>
        </w:rPr>
        <w:t xml:space="preserve"> допускам</w:t>
      </w:r>
      <w:r w:rsidR="00F436E1">
        <w:rPr>
          <w:rFonts w:asciiTheme="minorHAnsi" w:hAnsiTheme="minorHAnsi"/>
          <w:lang w:val="ru-RU"/>
        </w:rPr>
        <w:t>:</w:t>
      </w:r>
      <w:bookmarkStart w:id="21" w:name="_Toc505018666"/>
      <w:r w:rsidR="00374D5D">
        <w:rPr>
          <w:rFonts w:asciiTheme="minorHAnsi" w:hAnsiTheme="minorHAnsi"/>
          <w:lang w:val="ru-RU"/>
        </w:rPr>
        <w:t xml:space="preserve"> первичный размер от 1 мм вторичный от 2 мм( в соответствии с критериями)</w:t>
      </w:r>
      <w:r w:rsidR="0081052D">
        <w:rPr>
          <w:rFonts w:asciiTheme="minorHAnsi" w:hAnsiTheme="minorHAnsi"/>
          <w:lang w:val="ru-RU"/>
        </w:rPr>
        <w:t xml:space="preserve"> ТАКЖЕ ОБГОВАРИВАЮТСЯ ДОПУСКИ В С-1  иначе  должны быть в соответствии с чертежом.</w:t>
      </w:r>
    </w:p>
    <w:bookmarkEnd w:id="21"/>
    <w:p w14:paraId="0A7AB07A" w14:textId="2EC28E3D" w:rsidR="005519DC" w:rsidRPr="001A55C7" w:rsidRDefault="004D0EF3" w:rsidP="004D0EF3">
      <w:pPr>
        <w:pStyle w:val="32"/>
        <w:numPr>
          <w:ilvl w:val="1"/>
          <w:numId w:val="28"/>
        </w:numPr>
        <w:ind w:left="284"/>
        <w:rPr>
          <w:rFonts w:asciiTheme="minorHAnsi" w:hAnsiTheme="minorHAnsi"/>
          <w:color w:val="auto"/>
          <w:lang w:val="ru-RU"/>
        </w:rPr>
      </w:pPr>
      <w:r>
        <w:rPr>
          <w:rFonts w:asciiTheme="minorHAnsi" w:hAnsiTheme="minorHAnsi"/>
          <w:color w:val="auto"/>
          <w:lang w:val="ru-RU"/>
        </w:rPr>
        <w:t xml:space="preserve"> </w:t>
      </w:r>
      <w:bookmarkStart w:id="22" w:name="_Toc55844089"/>
      <w:r w:rsidR="00737984">
        <w:rPr>
          <w:rFonts w:asciiTheme="minorHAnsi" w:hAnsiTheme="minorHAnsi"/>
          <w:color w:val="auto"/>
          <w:lang w:val="ru-RU"/>
        </w:rPr>
        <w:t>Формовка и гибка</w:t>
      </w:r>
      <w:bookmarkEnd w:id="22"/>
    </w:p>
    <w:p w14:paraId="1FD0FBE8" w14:textId="5510A8A9" w:rsidR="0040685A" w:rsidRPr="00737984" w:rsidRDefault="0040685A" w:rsidP="00737984">
      <w:pPr>
        <w:jc w:val="both"/>
        <w:rPr>
          <w:rFonts w:ascii="Times New Roman" w:hAnsi="Times New Roman" w:cs="Times New Roman"/>
          <w:lang w:val="ru-RU"/>
        </w:rPr>
      </w:pPr>
      <w:r w:rsidRPr="00737984">
        <w:rPr>
          <w:rFonts w:ascii="Times New Roman" w:hAnsi="Times New Roman" w:cs="Times New Roman"/>
          <w:lang w:val="ru-RU"/>
        </w:rPr>
        <w:t>Гибка и формовка осуществляется с помощью механических станков для</w:t>
      </w:r>
      <w:r w:rsidR="00FD2EF8" w:rsidRPr="00737984">
        <w:rPr>
          <w:rFonts w:ascii="Times New Roman" w:hAnsi="Times New Roman" w:cs="Times New Roman"/>
          <w:lang w:val="ru-RU"/>
        </w:rPr>
        <w:t xml:space="preserve"> </w:t>
      </w:r>
      <w:r w:rsidRPr="00737984">
        <w:rPr>
          <w:rFonts w:ascii="Times New Roman" w:hAnsi="Times New Roman" w:cs="Times New Roman"/>
          <w:lang w:val="ru-RU"/>
        </w:rPr>
        <w:t>гибки и вальцевания при придании форм</w:t>
      </w:r>
      <w:r w:rsidR="00E3084D" w:rsidRPr="00737984">
        <w:rPr>
          <w:rFonts w:ascii="Times New Roman" w:hAnsi="Times New Roman" w:cs="Times New Roman"/>
          <w:lang w:val="ru-RU"/>
        </w:rPr>
        <w:t>ы учитывается толщина металла. Д</w:t>
      </w:r>
      <w:r w:rsidRPr="00737984">
        <w:rPr>
          <w:rFonts w:ascii="Times New Roman" w:hAnsi="Times New Roman" w:cs="Times New Roman"/>
          <w:lang w:val="ru-RU"/>
        </w:rPr>
        <w:t>анный показатель определяется по качеству загиба углов и диаметру или радиусу окружности.</w:t>
      </w:r>
    </w:p>
    <w:p w14:paraId="2F5CC6FA" w14:textId="7E89DE74" w:rsidR="005519DC" w:rsidRPr="00C94CC6" w:rsidRDefault="00737984" w:rsidP="00D87EDB">
      <w:pPr>
        <w:pStyle w:val="22"/>
        <w:numPr>
          <w:ilvl w:val="0"/>
          <w:numId w:val="28"/>
        </w:numPr>
        <w:rPr>
          <w:rFonts w:ascii="Frutiger LT Com 45 Light" w:hAnsi="Frutiger LT Com 45 Light"/>
          <w:color w:val="auto"/>
          <w:lang w:val="ru-RU"/>
        </w:rPr>
      </w:pPr>
      <w:bookmarkStart w:id="23" w:name="_Toc55844090"/>
      <w:r>
        <w:rPr>
          <w:rFonts w:asciiTheme="minorHAnsi" w:hAnsiTheme="minorHAnsi"/>
          <w:color w:val="auto"/>
          <w:lang w:val="ru-RU"/>
        </w:rPr>
        <w:t>Общий вид</w:t>
      </w:r>
      <w:bookmarkEnd w:id="23"/>
    </w:p>
    <w:p w14:paraId="069CAA4B" w14:textId="76D6CFAB" w:rsidR="004D0EF3" w:rsidRDefault="00E3084D" w:rsidP="00737984">
      <w:pPr>
        <w:jc w:val="both"/>
        <w:rPr>
          <w:rFonts w:asciiTheme="minorHAnsi" w:hAnsiTheme="minorHAnsi"/>
          <w:b/>
          <w:lang w:val="ru-RU"/>
        </w:rPr>
      </w:pPr>
      <w:r w:rsidRPr="001A55C7">
        <w:rPr>
          <w:rFonts w:asciiTheme="minorHAnsi" w:hAnsiTheme="minorHAnsi"/>
          <w:lang w:val="ru-RU"/>
        </w:rPr>
        <w:t xml:space="preserve">Общий внешний вид и законченное конкурсное задание не допускает наличия заусенцев, острых кромок, и сварочных брызг. Сборка </w:t>
      </w:r>
      <w:r>
        <w:rPr>
          <w:rFonts w:asciiTheme="minorHAnsi" w:hAnsiTheme="minorHAnsi"/>
          <w:lang w:val="ru-RU"/>
        </w:rPr>
        <w:t xml:space="preserve">должна быть </w:t>
      </w:r>
      <w:r w:rsidRPr="001A55C7">
        <w:rPr>
          <w:rFonts w:asciiTheme="minorHAnsi" w:hAnsiTheme="minorHAnsi"/>
          <w:lang w:val="ru-RU"/>
        </w:rPr>
        <w:t>вы</w:t>
      </w:r>
      <w:r>
        <w:rPr>
          <w:rFonts w:asciiTheme="minorHAnsi" w:hAnsiTheme="minorHAnsi"/>
          <w:lang w:val="ru-RU"/>
        </w:rPr>
        <w:t>полнена в соответствии требованиям чертежа</w:t>
      </w:r>
      <w:r w:rsidRPr="001A55C7">
        <w:rPr>
          <w:rFonts w:asciiTheme="minorHAnsi" w:hAnsiTheme="minorHAnsi"/>
          <w:lang w:val="ru-RU"/>
        </w:rPr>
        <w:t>.</w:t>
      </w:r>
      <w:r w:rsidR="00A4686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b/>
          <w:lang w:val="ru-RU"/>
        </w:rPr>
        <w:t>Присутствие лишних элементов несущих эстетичность завершенному виду приветствуется</w:t>
      </w:r>
      <w:r>
        <w:rPr>
          <w:rFonts w:asciiTheme="minorHAnsi" w:hAnsiTheme="minorHAnsi"/>
          <w:b/>
          <w:lang w:val="ru-RU"/>
        </w:rPr>
        <w:t xml:space="preserve"> при оценке внешнего вида. Если данные элементы влияют на измеряемые критерии или из</w:t>
      </w:r>
      <w:r w:rsidR="00737984">
        <w:rPr>
          <w:rFonts w:asciiTheme="minorHAnsi" w:hAnsiTheme="minorHAnsi"/>
          <w:b/>
          <w:lang w:val="ru-RU"/>
        </w:rPr>
        <w:noBreakHyphen/>
      </w:r>
      <w:r>
        <w:rPr>
          <w:rFonts w:asciiTheme="minorHAnsi" w:hAnsiTheme="minorHAnsi"/>
          <w:b/>
          <w:lang w:val="ru-RU"/>
        </w:rPr>
        <w:t>за них невозможно произвести измерения, то за критерии выставляется 0.0</w:t>
      </w:r>
      <w:r w:rsidR="00737984">
        <w:rPr>
          <w:rFonts w:asciiTheme="minorHAnsi" w:hAnsiTheme="minorHAnsi"/>
          <w:b/>
          <w:lang w:val="ru-RU"/>
        </w:rPr>
        <w:t>.</w:t>
      </w:r>
    </w:p>
    <w:p w14:paraId="29E9B9A0" w14:textId="77777777" w:rsidR="004D0EF3" w:rsidRDefault="004D0EF3">
      <w:pPr>
        <w:spacing w:after="160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br w:type="page"/>
      </w:r>
    </w:p>
    <w:p w14:paraId="48A9A740" w14:textId="7D116788" w:rsidR="005519DC" w:rsidRPr="001A55C7" w:rsidRDefault="00737984" w:rsidP="00082E0B">
      <w:pPr>
        <w:pStyle w:val="22"/>
        <w:numPr>
          <w:ilvl w:val="0"/>
          <w:numId w:val="22"/>
        </w:numPr>
        <w:rPr>
          <w:rFonts w:ascii="Frutiger LT Com 45 Light" w:hAnsi="Frutiger LT Com 45 Light"/>
          <w:color w:val="auto"/>
        </w:rPr>
      </w:pPr>
      <w:bookmarkStart w:id="24" w:name="_Toc55844091"/>
      <w:r>
        <w:rPr>
          <w:rFonts w:asciiTheme="minorHAnsi" w:hAnsiTheme="minorHAnsi"/>
          <w:color w:val="auto"/>
          <w:lang w:val="ru-RU"/>
        </w:rPr>
        <w:lastRenderedPageBreak/>
        <w:t>Инструкция по выполнению</w:t>
      </w:r>
      <w:bookmarkEnd w:id="24"/>
    </w:p>
    <w:p w14:paraId="2F82212F" w14:textId="4F9FEE75" w:rsidR="005519DC" w:rsidRPr="001A55C7" w:rsidRDefault="004D0EF3" w:rsidP="005519DC">
      <w:pPr>
        <w:pStyle w:val="32"/>
        <w:rPr>
          <w:rFonts w:asciiTheme="minorHAnsi" w:hAnsiTheme="minorHAnsi"/>
          <w:color w:val="auto"/>
          <w:lang w:val="ru-RU"/>
        </w:rPr>
      </w:pPr>
      <w:bookmarkStart w:id="25" w:name="_Toc505018670"/>
      <w:bookmarkStart w:id="26" w:name="_Toc55844092"/>
      <w:r>
        <w:rPr>
          <w:rFonts w:asciiTheme="minorHAnsi" w:hAnsiTheme="minorHAnsi"/>
          <w:color w:val="auto"/>
          <w:lang w:val="ru-RU"/>
        </w:rPr>
        <w:t>М</w:t>
      </w:r>
      <w:r w:rsidR="00174742" w:rsidRPr="001A55C7">
        <w:rPr>
          <w:rFonts w:asciiTheme="minorHAnsi" w:hAnsiTheme="minorHAnsi"/>
          <w:color w:val="auto"/>
          <w:lang w:val="ru-RU"/>
        </w:rPr>
        <w:t>ОДУЛЬ 1</w:t>
      </w:r>
      <w:bookmarkEnd w:id="25"/>
      <w:r w:rsidR="00737984">
        <w:rPr>
          <w:rFonts w:asciiTheme="minorHAnsi" w:hAnsiTheme="minorHAnsi"/>
          <w:color w:val="auto"/>
          <w:lang w:val="ru-RU"/>
        </w:rPr>
        <w:t>:</w:t>
      </w:r>
      <w:r w:rsidR="00F3521B" w:rsidRPr="001A55C7">
        <w:rPr>
          <w:rFonts w:asciiTheme="minorHAnsi" w:hAnsiTheme="minorHAnsi"/>
          <w:color w:val="auto"/>
          <w:lang w:val="ru-RU"/>
        </w:rPr>
        <w:t xml:space="preserve"> Работа в программе КАД</w:t>
      </w:r>
      <w:bookmarkEnd w:id="26"/>
    </w:p>
    <w:tbl>
      <w:tblPr>
        <w:tblStyle w:val="WSI-Table"/>
        <w:tblW w:w="0" w:type="auto"/>
        <w:tblLook w:val="04A0" w:firstRow="1" w:lastRow="0" w:firstColumn="1" w:lastColumn="0" w:noHBand="0" w:noVBand="1"/>
      </w:tblPr>
      <w:tblGrid>
        <w:gridCol w:w="1403"/>
        <w:gridCol w:w="1694"/>
        <w:gridCol w:w="4128"/>
        <w:gridCol w:w="2393"/>
      </w:tblGrid>
      <w:tr w:rsidR="005519DC" w:rsidRPr="001A55C7" w14:paraId="6496B67F" w14:textId="77777777" w:rsidTr="00970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</w:tcPr>
          <w:p w14:paraId="2E3FE73C" w14:textId="77777777" w:rsidR="005519DC" w:rsidRPr="001A55C7" w:rsidRDefault="00852EEE" w:rsidP="005519DC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СПЕЦИФИКАЦИЯ МАТЕРИАЛОВ</w:t>
            </w:r>
          </w:p>
        </w:tc>
      </w:tr>
      <w:tr w:rsidR="009704F2" w:rsidRPr="00562A9B" w14:paraId="10F18311" w14:textId="77777777" w:rsidTr="009704F2">
        <w:tc>
          <w:tcPr>
            <w:tcW w:w="1418" w:type="dxa"/>
          </w:tcPr>
          <w:p w14:paraId="04E40DD7" w14:textId="77777777" w:rsidR="009704F2" w:rsidRPr="001A55C7" w:rsidRDefault="00A01822" w:rsidP="009704F2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 xml:space="preserve"> Номер по чертежам </w:t>
            </w:r>
            <w:r w:rsidR="00174742" w:rsidRPr="001A55C7">
              <w:rPr>
                <w:rFonts w:asciiTheme="minorHAnsi" w:hAnsiTheme="minorHAnsi"/>
                <w:b/>
                <w:color w:val="auto"/>
                <w:lang w:val="ru-RU"/>
              </w:rPr>
              <w:t xml:space="preserve"> №</w:t>
            </w:r>
          </w:p>
        </w:tc>
        <w:tc>
          <w:tcPr>
            <w:tcW w:w="1701" w:type="dxa"/>
          </w:tcPr>
          <w:p w14:paraId="3BF3B391" w14:textId="77777777" w:rsidR="009704F2" w:rsidRPr="001A55C7" w:rsidRDefault="00A01822" w:rsidP="009704F2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Название чертежа.</w:t>
            </w:r>
          </w:p>
        </w:tc>
        <w:tc>
          <w:tcPr>
            <w:tcW w:w="4271" w:type="dxa"/>
          </w:tcPr>
          <w:p w14:paraId="0F3C9FF0" w14:textId="77777777" w:rsidR="009704F2" w:rsidRPr="001A55C7" w:rsidRDefault="007510A3" w:rsidP="009704F2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 xml:space="preserve"> Необходимо выполнить</w:t>
            </w:r>
          </w:p>
        </w:tc>
        <w:tc>
          <w:tcPr>
            <w:tcW w:w="2464" w:type="dxa"/>
          </w:tcPr>
          <w:p w14:paraId="23D080FF" w14:textId="77777777" w:rsidR="009704F2" w:rsidRPr="001A55C7" w:rsidRDefault="00174742" w:rsidP="00766939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Требуемое кол-во, шт.</w:t>
            </w:r>
          </w:p>
        </w:tc>
      </w:tr>
      <w:tr w:rsidR="00A01822" w:rsidRPr="008835DF" w14:paraId="50ACE883" w14:textId="77777777" w:rsidTr="009704F2">
        <w:tc>
          <w:tcPr>
            <w:tcW w:w="1418" w:type="dxa"/>
          </w:tcPr>
          <w:p w14:paraId="1C3DE125" w14:textId="77777777" w:rsidR="00A01822" w:rsidRPr="00066E94" w:rsidRDefault="00A46869" w:rsidP="00E54C61">
            <w:pPr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01</w:t>
            </w:r>
            <w:r w:rsidR="00066E94">
              <w:rPr>
                <w:rFonts w:asciiTheme="minorHAnsi" w:hAnsiTheme="minorHAnsi"/>
                <w:color w:val="auto"/>
                <w:lang w:val="en-US"/>
              </w:rPr>
              <w:t>*</w:t>
            </w:r>
          </w:p>
        </w:tc>
        <w:tc>
          <w:tcPr>
            <w:tcW w:w="1701" w:type="dxa"/>
          </w:tcPr>
          <w:p w14:paraId="0CF3043D" w14:textId="77777777" w:rsidR="00A01822" w:rsidRPr="001A55C7" w:rsidRDefault="00A46869" w:rsidP="0081052D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Часть рамы 1</w:t>
            </w:r>
          </w:p>
        </w:tc>
        <w:tc>
          <w:tcPr>
            <w:tcW w:w="4271" w:type="dxa"/>
            <w:vMerge w:val="restart"/>
          </w:tcPr>
          <w:p w14:paraId="61F649B0" w14:textId="799462EE" w:rsidR="00A01822" w:rsidRPr="001A55C7" w:rsidRDefault="00E3084D" w:rsidP="00771A4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Чертежи</w:t>
            </w:r>
            <w:r w:rsidR="00A01822" w:rsidRPr="001A55C7">
              <w:rPr>
                <w:rFonts w:asciiTheme="minorHAnsi" w:hAnsiTheme="minorHAnsi"/>
                <w:color w:val="auto"/>
                <w:lang w:val="ru-RU"/>
              </w:rPr>
              <w:t xml:space="preserve"> выполняются в пр</w:t>
            </w:r>
            <w:r w:rsidR="00600BD3" w:rsidRPr="001A55C7">
              <w:rPr>
                <w:rFonts w:asciiTheme="minorHAnsi" w:hAnsiTheme="minorHAnsi"/>
                <w:color w:val="auto"/>
                <w:lang w:val="ru-RU"/>
              </w:rPr>
              <w:t>ограмме КАД</w:t>
            </w:r>
            <w:r w:rsidR="00737984">
              <w:rPr>
                <w:rFonts w:asciiTheme="minorHAnsi" w:hAnsiTheme="minorHAnsi"/>
                <w:color w:val="auto"/>
                <w:lang w:val="ru-RU"/>
              </w:rPr>
              <w:t xml:space="preserve"> </w:t>
            </w:r>
            <w:r w:rsidR="00600BD3" w:rsidRPr="001A55C7">
              <w:rPr>
                <w:rFonts w:asciiTheme="minorHAnsi" w:hAnsiTheme="minorHAnsi"/>
                <w:color w:val="auto"/>
                <w:lang w:val="ru-RU"/>
              </w:rPr>
              <w:t xml:space="preserve">(без осевых и штрихпунктирных </w:t>
            </w:r>
            <w:r w:rsidR="00A01822" w:rsidRPr="001A55C7">
              <w:rPr>
                <w:rFonts w:asciiTheme="minorHAnsi" w:hAnsiTheme="minorHAnsi"/>
                <w:color w:val="auto"/>
                <w:lang w:val="ru-RU"/>
              </w:rPr>
              <w:t xml:space="preserve">линий и указателей размера) Далее сохраняется в </w:t>
            </w:r>
            <w:r w:rsidR="00737984">
              <w:rPr>
                <w:rFonts w:asciiTheme="minorHAnsi" w:hAnsiTheme="minorHAnsi"/>
                <w:color w:val="auto"/>
                <w:lang w:val="ru-RU"/>
              </w:rPr>
              <w:t>п</w:t>
            </w:r>
            <w:r w:rsidR="00A01822" w:rsidRPr="001A55C7">
              <w:rPr>
                <w:rFonts w:asciiTheme="minorHAnsi" w:hAnsiTheme="minorHAnsi"/>
                <w:color w:val="auto"/>
                <w:lang w:val="ru-RU"/>
              </w:rPr>
              <w:t>апку</w:t>
            </w:r>
            <w:r w:rsidR="00737984">
              <w:rPr>
                <w:rFonts w:asciiTheme="minorHAnsi" w:hAnsiTheme="minorHAnsi"/>
                <w:color w:val="auto"/>
                <w:lang w:val="ru-RU"/>
              </w:rPr>
              <w:t>,</w:t>
            </w:r>
            <w:r w:rsidR="00A01822" w:rsidRPr="001A55C7">
              <w:rPr>
                <w:rFonts w:asciiTheme="minorHAnsi" w:hAnsiTheme="minorHAnsi"/>
                <w:color w:val="auto"/>
                <w:lang w:val="ru-RU"/>
              </w:rPr>
              <w:t xml:space="preserve"> которая расположена на рабочем столе и носит название фамилии участника. Так же в </w:t>
            </w:r>
            <w:r w:rsidR="002C09BA">
              <w:rPr>
                <w:rFonts w:asciiTheme="minorHAnsi" w:hAnsiTheme="minorHAnsi"/>
                <w:color w:val="auto"/>
                <w:lang w:val="ru-RU"/>
              </w:rPr>
              <w:t xml:space="preserve">название </w:t>
            </w:r>
            <w:r w:rsidR="00A01822" w:rsidRPr="001A55C7">
              <w:rPr>
                <w:rFonts w:asciiTheme="minorHAnsi" w:hAnsiTheme="minorHAnsi"/>
                <w:color w:val="auto"/>
                <w:lang w:val="ru-RU"/>
              </w:rPr>
              <w:t>чертежа</w:t>
            </w:r>
            <w:r w:rsidR="002C09BA">
              <w:rPr>
                <w:rFonts w:asciiTheme="minorHAnsi" w:hAnsiTheme="minorHAnsi"/>
                <w:color w:val="auto"/>
                <w:lang w:val="ru-RU"/>
              </w:rPr>
              <w:t>,</w:t>
            </w:r>
            <w:r w:rsidR="00A46869">
              <w:rPr>
                <w:rFonts w:asciiTheme="minorHAnsi" w:hAnsiTheme="minorHAnsi"/>
                <w:color w:val="auto"/>
                <w:lang w:val="ru-RU"/>
              </w:rPr>
              <w:t xml:space="preserve"> </w:t>
            </w:r>
            <w:r w:rsidR="00371115">
              <w:rPr>
                <w:rFonts w:asciiTheme="minorHAnsi" w:hAnsiTheme="minorHAnsi"/>
                <w:color w:val="auto"/>
                <w:lang w:val="ru-RU"/>
              </w:rPr>
              <w:t>указывается количество деталей, а само название носит название чертежа</w:t>
            </w:r>
            <w:r w:rsidR="00737984">
              <w:rPr>
                <w:rFonts w:asciiTheme="minorHAnsi" w:hAnsiTheme="minorHAnsi"/>
                <w:color w:val="auto"/>
                <w:lang w:val="ru-RU"/>
              </w:rPr>
              <w:t>,</w:t>
            </w:r>
            <w:r w:rsidR="00371115">
              <w:rPr>
                <w:rFonts w:asciiTheme="minorHAnsi" w:hAnsiTheme="minorHAnsi"/>
                <w:color w:val="auto"/>
                <w:lang w:val="ru-RU"/>
              </w:rPr>
              <w:t xml:space="preserve"> указанного в деталировке или на штампе чертежа.</w:t>
            </w:r>
          </w:p>
          <w:p w14:paraId="4075C140" w14:textId="7EE05AAD" w:rsidR="00A01822" w:rsidRPr="001A55C7" w:rsidRDefault="00A01822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Если Конкурсант не выполнил хотя</w:t>
            </w:r>
            <w:r w:rsidR="00040D9D">
              <w:rPr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>бы одно из</w:t>
            </w:r>
            <w:r w:rsidR="00600BD3" w:rsidRPr="001A55C7">
              <w:rPr>
                <w:rFonts w:asciiTheme="minorHAnsi" w:hAnsiTheme="minorHAnsi"/>
                <w:color w:val="auto"/>
                <w:lang w:val="ru-RU"/>
              </w:rPr>
              <w:t xml:space="preserve"> выше перечисленных 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>условий</w:t>
            </w:r>
            <w:r w:rsidR="00737984">
              <w:rPr>
                <w:rFonts w:asciiTheme="minorHAnsi" w:hAnsiTheme="minorHAnsi"/>
                <w:color w:val="auto"/>
                <w:lang w:val="ru-RU"/>
              </w:rPr>
              <w:t>,</w:t>
            </w:r>
            <w:r w:rsidR="00600BD3" w:rsidRPr="001A55C7">
              <w:rPr>
                <w:rFonts w:asciiTheme="minorHAnsi" w:hAnsiTheme="minorHAnsi"/>
                <w:color w:val="auto"/>
                <w:lang w:val="ru-RU"/>
              </w:rPr>
              <w:t xml:space="preserve"> то результат в баллах сокращается на половину за каждый чертёж.</w:t>
            </w:r>
          </w:p>
        </w:tc>
        <w:tc>
          <w:tcPr>
            <w:tcW w:w="2464" w:type="dxa"/>
          </w:tcPr>
          <w:p w14:paraId="008385B4" w14:textId="77777777" w:rsidR="00A01822" w:rsidRPr="001A55C7" w:rsidRDefault="00A46869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A01822" w:rsidRPr="001A55C7" w14:paraId="61997637" w14:textId="77777777" w:rsidTr="009704F2">
        <w:tc>
          <w:tcPr>
            <w:tcW w:w="1418" w:type="dxa"/>
          </w:tcPr>
          <w:p w14:paraId="1460C42F" w14:textId="77777777" w:rsidR="00A01822" w:rsidRPr="00066E94" w:rsidRDefault="00DD4D24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06</w:t>
            </w:r>
            <w:r w:rsidR="00066E94">
              <w:rPr>
                <w:rFonts w:asciiTheme="minorHAnsi" w:hAnsiTheme="minorHAnsi"/>
                <w:color w:val="auto"/>
                <w:lang w:val="en-US"/>
              </w:rPr>
              <w:t>*</w:t>
            </w:r>
          </w:p>
        </w:tc>
        <w:tc>
          <w:tcPr>
            <w:tcW w:w="1701" w:type="dxa"/>
          </w:tcPr>
          <w:p w14:paraId="5F52EECD" w14:textId="77777777" w:rsidR="00A01822" w:rsidRPr="001A55C7" w:rsidRDefault="00A46869" w:rsidP="008C249F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Часть рамы 2</w:t>
            </w:r>
          </w:p>
        </w:tc>
        <w:tc>
          <w:tcPr>
            <w:tcW w:w="4271" w:type="dxa"/>
            <w:vMerge/>
          </w:tcPr>
          <w:p w14:paraId="0BA0235D" w14:textId="77777777" w:rsidR="00A01822" w:rsidRPr="001A55C7" w:rsidRDefault="00A01822" w:rsidP="009704F2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464" w:type="dxa"/>
          </w:tcPr>
          <w:p w14:paraId="1979680D" w14:textId="77777777" w:rsidR="00A01822" w:rsidRPr="001A55C7" w:rsidRDefault="00A46869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A01822" w:rsidRPr="001A55C7" w14:paraId="01BC6536" w14:textId="77777777" w:rsidTr="009704F2">
        <w:tc>
          <w:tcPr>
            <w:tcW w:w="1418" w:type="dxa"/>
          </w:tcPr>
          <w:p w14:paraId="5758FE5C" w14:textId="77777777" w:rsidR="00A01822" w:rsidRPr="00066E94" w:rsidRDefault="00DD4D24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02</w:t>
            </w:r>
            <w:r w:rsidR="00066E94">
              <w:rPr>
                <w:rFonts w:asciiTheme="minorHAnsi" w:hAnsiTheme="minorHAnsi"/>
                <w:color w:val="auto"/>
                <w:lang w:val="en-US"/>
              </w:rPr>
              <w:t>*</w:t>
            </w:r>
          </w:p>
        </w:tc>
        <w:tc>
          <w:tcPr>
            <w:tcW w:w="1701" w:type="dxa"/>
          </w:tcPr>
          <w:p w14:paraId="0C22FC39" w14:textId="77777777" w:rsidR="00A01822" w:rsidRPr="001A55C7" w:rsidRDefault="00DD4D24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Задняя стенка </w:t>
            </w:r>
          </w:p>
        </w:tc>
        <w:tc>
          <w:tcPr>
            <w:tcW w:w="4271" w:type="dxa"/>
            <w:vMerge/>
          </w:tcPr>
          <w:p w14:paraId="3532C04B" w14:textId="77777777" w:rsidR="00A01822" w:rsidRPr="001A55C7" w:rsidRDefault="00A01822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464" w:type="dxa"/>
          </w:tcPr>
          <w:p w14:paraId="7707CFD0" w14:textId="77777777" w:rsidR="00A01822" w:rsidRPr="001A55C7" w:rsidRDefault="001543E1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A01822" w:rsidRPr="001A55C7" w14:paraId="12FBEE38" w14:textId="77777777" w:rsidTr="009704F2">
        <w:tc>
          <w:tcPr>
            <w:tcW w:w="1418" w:type="dxa"/>
          </w:tcPr>
          <w:p w14:paraId="33838BD4" w14:textId="77777777" w:rsidR="00A01822" w:rsidRPr="00066E94" w:rsidRDefault="00DD4D24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03 </w:t>
            </w:r>
            <w:r w:rsidR="00066E94">
              <w:rPr>
                <w:rFonts w:asciiTheme="minorHAnsi" w:hAnsiTheme="minorHAnsi"/>
                <w:color w:val="auto"/>
                <w:lang w:val="en-US"/>
              </w:rPr>
              <w:t>*</w:t>
            </w:r>
          </w:p>
        </w:tc>
        <w:tc>
          <w:tcPr>
            <w:tcW w:w="1701" w:type="dxa"/>
          </w:tcPr>
          <w:p w14:paraId="58981B3C" w14:textId="77777777" w:rsidR="00A01822" w:rsidRPr="001A55C7" w:rsidRDefault="00DD4D24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Боковая стенка </w:t>
            </w:r>
          </w:p>
        </w:tc>
        <w:tc>
          <w:tcPr>
            <w:tcW w:w="4271" w:type="dxa"/>
            <w:vMerge/>
          </w:tcPr>
          <w:p w14:paraId="5E59A7C2" w14:textId="77777777" w:rsidR="00A01822" w:rsidRPr="001A55C7" w:rsidRDefault="00A01822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464" w:type="dxa"/>
          </w:tcPr>
          <w:p w14:paraId="3085AAF3" w14:textId="77777777" w:rsidR="00A01822" w:rsidRPr="001A55C7" w:rsidRDefault="001543E1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A01822" w:rsidRPr="001A55C7" w14:paraId="142247A0" w14:textId="77777777" w:rsidTr="009704F2">
        <w:tc>
          <w:tcPr>
            <w:tcW w:w="1418" w:type="dxa"/>
          </w:tcPr>
          <w:p w14:paraId="65EE87D3" w14:textId="77777777" w:rsidR="00A01822" w:rsidRPr="00066E94" w:rsidRDefault="00DD4D24" w:rsidP="00066E94">
            <w:pPr>
              <w:tabs>
                <w:tab w:val="left" w:pos="329"/>
              </w:tabs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04</w:t>
            </w:r>
            <w:r w:rsidR="00066E94">
              <w:rPr>
                <w:rFonts w:asciiTheme="minorHAnsi" w:hAnsiTheme="minorHAnsi"/>
                <w:color w:val="auto"/>
                <w:lang w:val="en-US"/>
              </w:rPr>
              <w:t>*</w:t>
            </w:r>
          </w:p>
        </w:tc>
        <w:tc>
          <w:tcPr>
            <w:tcW w:w="1701" w:type="dxa"/>
          </w:tcPr>
          <w:p w14:paraId="0ADD8D4F" w14:textId="77777777" w:rsidR="00A01822" w:rsidRPr="001A55C7" w:rsidRDefault="00DD4D24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Передняя часть</w:t>
            </w:r>
          </w:p>
        </w:tc>
        <w:tc>
          <w:tcPr>
            <w:tcW w:w="4271" w:type="dxa"/>
            <w:vMerge/>
          </w:tcPr>
          <w:p w14:paraId="7082D980" w14:textId="77777777" w:rsidR="00A01822" w:rsidRPr="001A55C7" w:rsidRDefault="00A01822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464" w:type="dxa"/>
          </w:tcPr>
          <w:p w14:paraId="66DF007A" w14:textId="77777777" w:rsidR="00A01822" w:rsidRPr="001A55C7" w:rsidRDefault="001543E1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A01822" w:rsidRPr="001A55C7" w14:paraId="1E16A87A" w14:textId="77777777" w:rsidTr="009704F2">
        <w:tc>
          <w:tcPr>
            <w:tcW w:w="1418" w:type="dxa"/>
          </w:tcPr>
          <w:p w14:paraId="02228FE8" w14:textId="77777777" w:rsidR="00A01822" w:rsidRPr="001A55C7" w:rsidRDefault="00DD4D24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05</w:t>
            </w:r>
            <w:r w:rsidR="00066E94">
              <w:rPr>
                <w:rFonts w:asciiTheme="minorHAnsi" w:hAnsiTheme="minorHAnsi"/>
                <w:color w:val="auto"/>
                <w:lang w:val="en-US"/>
              </w:rPr>
              <w:t>*</w:t>
            </w:r>
            <w:r>
              <w:rPr>
                <w:rFonts w:asciiTheme="minorHAnsi" w:hAnsiTheme="minorHAnsi"/>
                <w:color w:val="auto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02F77567" w14:textId="77777777" w:rsidR="00A01822" w:rsidRPr="001A55C7" w:rsidRDefault="00DD4D24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Передние стойки </w:t>
            </w:r>
          </w:p>
        </w:tc>
        <w:tc>
          <w:tcPr>
            <w:tcW w:w="4271" w:type="dxa"/>
            <w:vMerge/>
          </w:tcPr>
          <w:p w14:paraId="6A5F93C9" w14:textId="77777777" w:rsidR="00A01822" w:rsidRPr="001A55C7" w:rsidRDefault="00A01822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464" w:type="dxa"/>
          </w:tcPr>
          <w:p w14:paraId="6FB56CAA" w14:textId="77777777" w:rsidR="00A01822" w:rsidRPr="001A55C7" w:rsidRDefault="001543E1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A01822" w:rsidRPr="001A55C7" w14:paraId="27F0DDF5" w14:textId="77777777" w:rsidTr="009704F2">
        <w:tc>
          <w:tcPr>
            <w:tcW w:w="1418" w:type="dxa"/>
          </w:tcPr>
          <w:p w14:paraId="664A0764" w14:textId="77777777" w:rsidR="00A01822" w:rsidRPr="00066E94" w:rsidRDefault="00DD4D24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07</w:t>
            </w:r>
            <w:r w:rsidR="00066E94">
              <w:rPr>
                <w:rFonts w:asciiTheme="minorHAnsi" w:hAnsiTheme="minorHAnsi"/>
                <w:color w:val="auto"/>
                <w:lang w:val="en-US"/>
              </w:rPr>
              <w:t>*</w:t>
            </w:r>
          </w:p>
        </w:tc>
        <w:tc>
          <w:tcPr>
            <w:tcW w:w="1701" w:type="dxa"/>
          </w:tcPr>
          <w:p w14:paraId="410A7493" w14:textId="77777777" w:rsidR="00A01822" w:rsidRPr="001A55C7" w:rsidRDefault="001543E1" w:rsidP="007017BD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К</w:t>
            </w:r>
            <w:r w:rsidR="00DD4D24">
              <w:rPr>
                <w:rFonts w:asciiTheme="minorHAnsi" w:hAnsiTheme="minorHAnsi"/>
                <w:color w:val="auto"/>
                <w:lang w:val="ru-RU"/>
              </w:rPr>
              <w:t>орыто</w:t>
            </w:r>
          </w:p>
        </w:tc>
        <w:tc>
          <w:tcPr>
            <w:tcW w:w="4271" w:type="dxa"/>
            <w:vMerge/>
          </w:tcPr>
          <w:p w14:paraId="4926FECC" w14:textId="77777777" w:rsidR="00A01822" w:rsidRPr="001A55C7" w:rsidRDefault="00A01822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464" w:type="dxa"/>
          </w:tcPr>
          <w:p w14:paraId="7809B850" w14:textId="77777777" w:rsidR="00A01822" w:rsidRPr="001A55C7" w:rsidRDefault="001543E1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A01822" w:rsidRPr="001A55C7" w14:paraId="411E7D79" w14:textId="77777777" w:rsidTr="009704F2">
        <w:tc>
          <w:tcPr>
            <w:tcW w:w="1418" w:type="dxa"/>
          </w:tcPr>
          <w:p w14:paraId="5E7FD472" w14:textId="77777777" w:rsidR="00A01822" w:rsidRPr="00066E94" w:rsidRDefault="00DD4D24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10</w:t>
            </w:r>
            <w:r w:rsidR="00066E94">
              <w:rPr>
                <w:rFonts w:asciiTheme="minorHAnsi" w:hAnsiTheme="minorHAnsi"/>
                <w:color w:val="auto"/>
                <w:lang w:val="en-US"/>
              </w:rPr>
              <w:t>*</w:t>
            </w:r>
          </w:p>
        </w:tc>
        <w:tc>
          <w:tcPr>
            <w:tcW w:w="1701" w:type="dxa"/>
          </w:tcPr>
          <w:p w14:paraId="69060E73" w14:textId="77777777" w:rsidR="00A01822" w:rsidRPr="0081052D" w:rsidRDefault="001543E1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П</w:t>
            </w:r>
            <w:r w:rsidR="00DD4D24">
              <w:rPr>
                <w:rFonts w:asciiTheme="minorHAnsi" w:hAnsiTheme="minorHAnsi"/>
                <w:color w:val="auto"/>
                <w:lang w:val="ru-RU"/>
              </w:rPr>
              <w:t>ланка</w:t>
            </w:r>
            <w:r>
              <w:rPr>
                <w:rFonts w:asciiTheme="minorHAnsi" w:hAnsiTheme="minorHAnsi"/>
                <w:color w:val="auto"/>
                <w:lang w:val="ru-RU"/>
              </w:rPr>
              <w:t>( козырек)</w:t>
            </w:r>
          </w:p>
        </w:tc>
        <w:tc>
          <w:tcPr>
            <w:tcW w:w="4271" w:type="dxa"/>
            <w:vMerge/>
          </w:tcPr>
          <w:p w14:paraId="28654757" w14:textId="77777777" w:rsidR="00A01822" w:rsidRPr="0073699D" w:rsidRDefault="00A01822" w:rsidP="001E436C">
            <w:pPr>
              <w:rPr>
                <w:rFonts w:ascii="Frutiger LT Com 45 Light" w:hAnsi="Frutiger LT Com 45 Light"/>
                <w:color w:val="FF0000"/>
                <w:lang w:val="ru-RU"/>
              </w:rPr>
            </w:pPr>
          </w:p>
        </w:tc>
        <w:tc>
          <w:tcPr>
            <w:tcW w:w="2464" w:type="dxa"/>
          </w:tcPr>
          <w:p w14:paraId="506EAE38" w14:textId="77777777" w:rsidR="00A01822" w:rsidRPr="0081052D" w:rsidRDefault="001543E1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57309F" w:rsidRPr="001A55C7" w14:paraId="7C5A70FD" w14:textId="77777777" w:rsidTr="009704F2">
        <w:tc>
          <w:tcPr>
            <w:tcW w:w="1418" w:type="dxa"/>
          </w:tcPr>
          <w:p w14:paraId="49C070B6" w14:textId="77777777" w:rsidR="0057309F" w:rsidRPr="00066E94" w:rsidRDefault="00DD4D24" w:rsidP="009704F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ru-RU"/>
              </w:rPr>
              <w:t>11</w:t>
            </w:r>
            <w:r w:rsidR="00066E94">
              <w:rPr>
                <w:rFonts w:asciiTheme="minorHAnsi" w:hAnsiTheme="minorHAnsi"/>
                <w:lang w:val="en-US"/>
              </w:rPr>
              <w:t>*</w:t>
            </w:r>
          </w:p>
        </w:tc>
        <w:tc>
          <w:tcPr>
            <w:tcW w:w="1701" w:type="dxa"/>
          </w:tcPr>
          <w:p w14:paraId="76B0C337" w14:textId="77777777" w:rsidR="0057309F" w:rsidRDefault="001543E1" w:rsidP="009704F2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Основание крышки </w:t>
            </w:r>
            <w:r w:rsidR="00066E94">
              <w:rPr>
                <w:rFonts w:asciiTheme="minorHAnsi" w:hAnsiTheme="minorHAnsi"/>
                <w:lang w:val="ru-RU"/>
              </w:rPr>
              <w:t xml:space="preserve">Зонта </w:t>
            </w:r>
          </w:p>
        </w:tc>
        <w:tc>
          <w:tcPr>
            <w:tcW w:w="4271" w:type="dxa"/>
            <w:vMerge/>
          </w:tcPr>
          <w:p w14:paraId="763E11A8" w14:textId="77777777" w:rsidR="0057309F" w:rsidRPr="001A55C7" w:rsidRDefault="0057309F" w:rsidP="001E436C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2464" w:type="dxa"/>
          </w:tcPr>
          <w:p w14:paraId="463863D3" w14:textId="77777777" w:rsidR="0057309F" w:rsidRDefault="001543E1" w:rsidP="009704F2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</w:tr>
      <w:tr w:rsidR="00A01822" w:rsidRPr="001A55C7" w14:paraId="5B354F01" w14:textId="77777777" w:rsidTr="009704F2">
        <w:tc>
          <w:tcPr>
            <w:tcW w:w="1418" w:type="dxa"/>
          </w:tcPr>
          <w:p w14:paraId="34AD83DC" w14:textId="77777777" w:rsidR="00A01822" w:rsidRPr="00066E94" w:rsidRDefault="00DD4D24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12 </w:t>
            </w:r>
            <w:r w:rsidR="00066E94">
              <w:rPr>
                <w:rFonts w:asciiTheme="minorHAnsi" w:hAnsiTheme="minorHAnsi"/>
                <w:color w:val="auto"/>
                <w:lang w:val="en-US"/>
              </w:rPr>
              <w:t>*</w:t>
            </w:r>
          </w:p>
        </w:tc>
        <w:tc>
          <w:tcPr>
            <w:tcW w:w="1701" w:type="dxa"/>
          </w:tcPr>
          <w:p w14:paraId="7FA862C3" w14:textId="77777777" w:rsidR="00A01822" w:rsidRPr="001A55C7" w:rsidRDefault="00066E94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Крышки </w:t>
            </w:r>
            <w:r w:rsidR="00F5102E">
              <w:rPr>
                <w:rFonts w:asciiTheme="minorHAnsi" w:hAnsiTheme="minorHAnsi"/>
                <w:color w:val="auto"/>
                <w:lang w:val="ru-RU"/>
              </w:rPr>
              <w:t>Зонт</w:t>
            </w:r>
            <w:r>
              <w:rPr>
                <w:rFonts w:asciiTheme="minorHAnsi" w:hAnsiTheme="minorHAnsi"/>
                <w:color w:val="auto"/>
                <w:lang w:val="ru-RU"/>
              </w:rPr>
              <w:t>а</w:t>
            </w:r>
            <w:r w:rsidR="001543E1">
              <w:rPr>
                <w:rFonts w:asciiTheme="minorHAnsi" w:hAnsiTheme="minorHAnsi"/>
                <w:color w:val="auto"/>
                <w:lang w:val="ru-RU"/>
              </w:rPr>
              <w:t xml:space="preserve"> </w:t>
            </w:r>
          </w:p>
        </w:tc>
        <w:tc>
          <w:tcPr>
            <w:tcW w:w="4271" w:type="dxa"/>
            <w:vMerge/>
          </w:tcPr>
          <w:p w14:paraId="79E1DCDB" w14:textId="77777777" w:rsidR="00A01822" w:rsidRPr="001A55C7" w:rsidRDefault="00A01822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464" w:type="dxa"/>
          </w:tcPr>
          <w:p w14:paraId="68E2ADE0" w14:textId="77777777" w:rsidR="00A01822" w:rsidRPr="001A55C7" w:rsidRDefault="00DD4D24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2 + 2 </w:t>
            </w:r>
          </w:p>
        </w:tc>
      </w:tr>
      <w:tr w:rsidR="003E49CF" w:rsidRPr="00701959" w14:paraId="79AC2272" w14:textId="77777777" w:rsidTr="009704F2">
        <w:tc>
          <w:tcPr>
            <w:tcW w:w="1418" w:type="dxa"/>
          </w:tcPr>
          <w:p w14:paraId="2724B108" w14:textId="77777777" w:rsidR="003E49CF" w:rsidRPr="00066E94" w:rsidRDefault="00DD4D24" w:rsidP="009704F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ru-RU"/>
              </w:rPr>
              <w:t>08</w:t>
            </w:r>
            <w:r w:rsidR="00066E94">
              <w:rPr>
                <w:rFonts w:asciiTheme="minorHAnsi" w:hAnsiTheme="minorHAnsi"/>
                <w:lang w:val="en-US"/>
              </w:rPr>
              <w:t>*</w:t>
            </w:r>
          </w:p>
        </w:tc>
        <w:tc>
          <w:tcPr>
            <w:tcW w:w="1701" w:type="dxa"/>
          </w:tcPr>
          <w:p w14:paraId="45A84750" w14:textId="77777777" w:rsidR="003E49CF" w:rsidRDefault="00DD4D24" w:rsidP="002C09BA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Н</w:t>
            </w:r>
            <w:r w:rsidR="001543E1">
              <w:rPr>
                <w:rFonts w:asciiTheme="minorHAnsi" w:hAnsiTheme="minorHAnsi"/>
                <w:lang w:val="ru-RU"/>
              </w:rPr>
              <w:t xml:space="preserve">аправляющая 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 w:rsidR="001543E1">
              <w:rPr>
                <w:rFonts w:asciiTheme="minorHAnsi" w:hAnsiTheme="minorHAnsi"/>
                <w:lang w:val="ru-RU"/>
              </w:rPr>
              <w:t xml:space="preserve">для ножки </w:t>
            </w:r>
          </w:p>
        </w:tc>
        <w:tc>
          <w:tcPr>
            <w:tcW w:w="4271" w:type="dxa"/>
          </w:tcPr>
          <w:p w14:paraId="63C4A5DF" w14:textId="77777777" w:rsidR="003E49CF" w:rsidRPr="001A55C7" w:rsidRDefault="003E49CF" w:rsidP="001E436C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2464" w:type="dxa"/>
          </w:tcPr>
          <w:p w14:paraId="0A1C45BD" w14:textId="77777777" w:rsidR="003E49CF" w:rsidRDefault="00DD4D24" w:rsidP="002C09BA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</w:tr>
      <w:tr w:rsidR="003E49CF" w:rsidRPr="00701959" w14:paraId="3712DB7C" w14:textId="77777777" w:rsidTr="009704F2">
        <w:tc>
          <w:tcPr>
            <w:tcW w:w="1418" w:type="dxa"/>
          </w:tcPr>
          <w:p w14:paraId="5BB277DB" w14:textId="77777777" w:rsidR="003E49CF" w:rsidRPr="00066E94" w:rsidRDefault="00DD4D24" w:rsidP="009704F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ru-RU"/>
              </w:rPr>
              <w:t>09</w:t>
            </w:r>
            <w:r w:rsidR="00066E94">
              <w:rPr>
                <w:rFonts w:asciiTheme="minorHAnsi" w:hAnsiTheme="minorHAnsi"/>
                <w:lang w:val="en-US"/>
              </w:rPr>
              <w:t>*</w:t>
            </w:r>
          </w:p>
        </w:tc>
        <w:tc>
          <w:tcPr>
            <w:tcW w:w="1701" w:type="dxa"/>
          </w:tcPr>
          <w:p w14:paraId="68AD03EB" w14:textId="77777777" w:rsidR="003E49CF" w:rsidRDefault="00DD4D24" w:rsidP="009704F2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Ножка </w:t>
            </w:r>
          </w:p>
        </w:tc>
        <w:tc>
          <w:tcPr>
            <w:tcW w:w="4271" w:type="dxa"/>
          </w:tcPr>
          <w:p w14:paraId="507C35C5" w14:textId="77777777" w:rsidR="003E49CF" w:rsidRPr="001A55C7" w:rsidRDefault="003E49CF" w:rsidP="001E436C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2464" w:type="dxa"/>
          </w:tcPr>
          <w:p w14:paraId="4827B9E2" w14:textId="77777777" w:rsidR="003E49CF" w:rsidRDefault="00DD4D24" w:rsidP="009704F2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</w:tr>
    </w:tbl>
    <w:p w14:paraId="48D62510" w14:textId="2EB03213" w:rsidR="009704F2" w:rsidRPr="001A55C7" w:rsidRDefault="004D0EF3" w:rsidP="00082E0B">
      <w:pPr>
        <w:pStyle w:val="32"/>
        <w:rPr>
          <w:rFonts w:asciiTheme="minorHAnsi" w:hAnsiTheme="minorHAnsi"/>
          <w:color w:val="auto"/>
          <w:lang w:val="ru-RU"/>
        </w:rPr>
      </w:pPr>
      <w:bookmarkStart w:id="27" w:name="_Toc505018671"/>
      <w:bookmarkStart w:id="28" w:name="_Toc55844093"/>
      <w:r>
        <w:rPr>
          <w:rFonts w:asciiTheme="minorHAnsi" w:hAnsiTheme="minorHAnsi"/>
          <w:color w:val="auto"/>
          <w:lang w:val="ru-RU"/>
        </w:rPr>
        <w:t>М</w:t>
      </w:r>
      <w:r w:rsidR="00673A0B" w:rsidRPr="001A55C7">
        <w:rPr>
          <w:rFonts w:asciiTheme="minorHAnsi" w:hAnsiTheme="minorHAnsi"/>
          <w:color w:val="auto"/>
          <w:lang w:val="ru-RU"/>
        </w:rPr>
        <w:t>ОДУЛЬ 2</w:t>
      </w:r>
      <w:r w:rsidR="00737984">
        <w:rPr>
          <w:rFonts w:asciiTheme="minorHAnsi" w:hAnsiTheme="minorHAnsi"/>
          <w:color w:val="auto"/>
          <w:lang w:val="ru-RU"/>
        </w:rPr>
        <w:t>:</w:t>
      </w:r>
      <w:r w:rsidR="00673A0B" w:rsidRPr="001A55C7">
        <w:rPr>
          <w:rFonts w:asciiTheme="minorHAnsi" w:hAnsiTheme="minorHAnsi"/>
          <w:color w:val="auto"/>
          <w:lang w:val="ru-RU"/>
        </w:rPr>
        <w:t xml:space="preserve"> </w:t>
      </w:r>
      <w:bookmarkEnd w:id="27"/>
      <w:r w:rsidR="00701959">
        <w:rPr>
          <w:rFonts w:asciiTheme="minorHAnsi" w:hAnsiTheme="minorHAnsi"/>
          <w:color w:val="auto"/>
          <w:lang w:val="ru-RU"/>
        </w:rPr>
        <w:t>Изготовлени</w:t>
      </w:r>
      <w:r w:rsidR="001543E1">
        <w:rPr>
          <w:rFonts w:asciiTheme="minorHAnsi" w:hAnsiTheme="minorHAnsi"/>
          <w:color w:val="auto"/>
          <w:lang w:val="ru-RU"/>
        </w:rPr>
        <w:t>е рамы с направляющими для ножек и корыта</w:t>
      </w:r>
      <w:bookmarkEnd w:id="28"/>
    </w:p>
    <w:tbl>
      <w:tblPr>
        <w:tblStyle w:val="WSI-Table"/>
        <w:tblW w:w="9854" w:type="dxa"/>
        <w:tblLook w:val="04A0" w:firstRow="1" w:lastRow="0" w:firstColumn="1" w:lastColumn="0" w:noHBand="0" w:noVBand="1"/>
      </w:tblPr>
      <w:tblGrid>
        <w:gridCol w:w="1418"/>
        <w:gridCol w:w="3119"/>
        <w:gridCol w:w="3685"/>
        <w:gridCol w:w="1632"/>
      </w:tblGrid>
      <w:tr w:rsidR="00082E0B" w:rsidRPr="001A55C7" w14:paraId="179D66EC" w14:textId="77777777" w:rsidTr="00A57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</w:tcPr>
          <w:p w14:paraId="5A58B179" w14:textId="77777777" w:rsidR="00082E0B" w:rsidRPr="001A55C7" w:rsidRDefault="00673A0B" w:rsidP="00A57A98">
            <w:pPr>
              <w:ind w:right="-211"/>
              <w:jc w:val="center"/>
              <w:rPr>
                <w:rFonts w:ascii="Frutiger LT Com 45 Light" w:hAnsi="Frutiger LT Com 45 Light"/>
                <w:color w:val="auto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СПЕЦИФИКАЦИЯ МАТЕРИАЛОВ</w:t>
            </w:r>
          </w:p>
        </w:tc>
      </w:tr>
      <w:tr w:rsidR="00673A0B" w:rsidRPr="001A55C7" w14:paraId="32B0FA12" w14:textId="77777777" w:rsidTr="00A57A98">
        <w:tc>
          <w:tcPr>
            <w:tcW w:w="1418" w:type="dxa"/>
          </w:tcPr>
          <w:p w14:paraId="0C8217CC" w14:textId="77777777"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3119" w:type="dxa"/>
          </w:tcPr>
          <w:p w14:paraId="75D79917" w14:textId="77777777"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  <w:tc>
          <w:tcPr>
            <w:tcW w:w="3685" w:type="dxa"/>
          </w:tcPr>
          <w:p w14:paraId="6B18F918" w14:textId="77777777"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МАТЕРИАЛ</w:t>
            </w:r>
          </w:p>
        </w:tc>
        <w:tc>
          <w:tcPr>
            <w:tcW w:w="1632" w:type="dxa"/>
          </w:tcPr>
          <w:p w14:paraId="381903BB" w14:textId="77777777"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Требуемое кол-во, шт.</w:t>
            </w:r>
          </w:p>
        </w:tc>
      </w:tr>
      <w:tr w:rsidR="002C09BA" w:rsidRPr="008D2717" w14:paraId="32915232" w14:textId="77777777" w:rsidTr="00A57A98">
        <w:tc>
          <w:tcPr>
            <w:tcW w:w="1418" w:type="dxa"/>
          </w:tcPr>
          <w:p w14:paraId="4A7655E9" w14:textId="77777777" w:rsidR="002C09BA" w:rsidRPr="001A55C7" w:rsidRDefault="00C034C8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2.1</w:t>
            </w:r>
          </w:p>
        </w:tc>
        <w:tc>
          <w:tcPr>
            <w:tcW w:w="3119" w:type="dxa"/>
          </w:tcPr>
          <w:p w14:paraId="38CAAF86" w14:textId="77777777" w:rsidR="002C09BA" w:rsidRPr="001A55C7" w:rsidRDefault="001543E1" w:rsidP="00FD2C37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Часть рамы 1</w:t>
            </w:r>
            <w:r w:rsidR="002C09BA">
              <w:rPr>
                <w:rFonts w:asciiTheme="minorHAnsi" w:hAnsiTheme="minorHAnsi"/>
                <w:color w:val="auto"/>
                <w:lang w:val="ru-RU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14:paraId="52BC8663" w14:textId="77777777" w:rsidR="002C09BA" w:rsidRPr="00C034C8" w:rsidRDefault="00C034C8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Сталь СТ3 холодный кат толщина 1.2 мм размер листа 1250 на 1250</w:t>
            </w:r>
          </w:p>
        </w:tc>
        <w:tc>
          <w:tcPr>
            <w:tcW w:w="1632" w:type="dxa"/>
          </w:tcPr>
          <w:p w14:paraId="257C7496" w14:textId="77777777" w:rsidR="002C09BA" w:rsidRPr="001A55C7" w:rsidRDefault="001543E1" w:rsidP="00600BD3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2C09BA" w:rsidRPr="008D2717" w14:paraId="6DD9C051" w14:textId="77777777" w:rsidTr="00A57A98">
        <w:tc>
          <w:tcPr>
            <w:tcW w:w="1418" w:type="dxa"/>
          </w:tcPr>
          <w:p w14:paraId="0C0B0862" w14:textId="77777777" w:rsidR="002C09BA" w:rsidRPr="001A55C7" w:rsidRDefault="002C09BA" w:rsidP="00600BD3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2.</w:t>
            </w:r>
            <w:r w:rsidR="00C034C8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3119" w:type="dxa"/>
          </w:tcPr>
          <w:p w14:paraId="1E4D3E44" w14:textId="77777777" w:rsidR="002C09BA" w:rsidRPr="001A55C7" w:rsidRDefault="001543E1" w:rsidP="00F333E6">
            <w:pPr>
              <w:spacing w:after="0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Часть рамы 2</w:t>
            </w:r>
          </w:p>
        </w:tc>
        <w:tc>
          <w:tcPr>
            <w:tcW w:w="3685" w:type="dxa"/>
            <w:vMerge/>
          </w:tcPr>
          <w:p w14:paraId="145A860E" w14:textId="77777777" w:rsidR="002C09BA" w:rsidRPr="001A55C7" w:rsidRDefault="002C09BA" w:rsidP="00600BD3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1632" w:type="dxa"/>
          </w:tcPr>
          <w:p w14:paraId="6FD58845" w14:textId="77777777" w:rsidR="002C09BA" w:rsidRPr="001A55C7" w:rsidRDefault="002C09BA" w:rsidP="00600BD3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</w:t>
            </w:r>
          </w:p>
        </w:tc>
      </w:tr>
      <w:tr w:rsidR="002C09BA" w:rsidRPr="008D2717" w14:paraId="7DD38424" w14:textId="77777777" w:rsidTr="00A57A98">
        <w:tc>
          <w:tcPr>
            <w:tcW w:w="1418" w:type="dxa"/>
          </w:tcPr>
          <w:p w14:paraId="55B3CA00" w14:textId="77777777" w:rsidR="002C09BA" w:rsidRPr="001A55C7" w:rsidRDefault="00C034C8" w:rsidP="00600BD3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2.3</w:t>
            </w:r>
          </w:p>
        </w:tc>
        <w:tc>
          <w:tcPr>
            <w:tcW w:w="3119" w:type="dxa"/>
          </w:tcPr>
          <w:p w14:paraId="6D595576" w14:textId="77777777" w:rsidR="002C09BA" w:rsidRPr="001A55C7" w:rsidRDefault="001543E1" w:rsidP="00F333E6">
            <w:pPr>
              <w:spacing w:after="0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Корыто </w:t>
            </w:r>
          </w:p>
        </w:tc>
        <w:tc>
          <w:tcPr>
            <w:tcW w:w="3685" w:type="dxa"/>
            <w:vMerge/>
          </w:tcPr>
          <w:p w14:paraId="17308C8D" w14:textId="77777777" w:rsidR="002C09BA" w:rsidRPr="001A55C7" w:rsidRDefault="002C09BA" w:rsidP="00600BD3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1632" w:type="dxa"/>
          </w:tcPr>
          <w:p w14:paraId="3C8CBA4A" w14:textId="77777777" w:rsidR="002C09BA" w:rsidRPr="001A55C7" w:rsidRDefault="002C09BA" w:rsidP="00600BD3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</w:tr>
      <w:tr w:rsidR="002C09BA" w:rsidRPr="008D2717" w14:paraId="63CD1DB3" w14:textId="77777777" w:rsidTr="00A57A98">
        <w:tc>
          <w:tcPr>
            <w:tcW w:w="1418" w:type="dxa"/>
          </w:tcPr>
          <w:p w14:paraId="3681626C" w14:textId="77777777" w:rsidR="002C09BA" w:rsidRPr="001A55C7" w:rsidRDefault="00C034C8" w:rsidP="00600BD3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2.4</w:t>
            </w:r>
          </w:p>
        </w:tc>
        <w:tc>
          <w:tcPr>
            <w:tcW w:w="3119" w:type="dxa"/>
          </w:tcPr>
          <w:p w14:paraId="1CA9A121" w14:textId="77777777" w:rsidR="002C09BA" w:rsidRPr="001A55C7" w:rsidRDefault="001543E1" w:rsidP="00F333E6">
            <w:pPr>
              <w:spacing w:after="0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Направляющие для ножек </w:t>
            </w:r>
          </w:p>
        </w:tc>
        <w:tc>
          <w:tcPr>
            <w:tcW w:w="3685" w:type="dxa"/>
            <w:vMerge/>
          </w:tcPr>
          <w:p w14:paraId="329724F0" w14:textId="77777777" w:rsidR="002C09BA" w:rsidRPr="001A55C7" w:rsidRDefault="002C09BA" w:rsidP="00600BD3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1632" w:type="dxa"/>
          </w:tcPr>
          <w:p w14:paraId="6B70DCA2" w14:textId="77777777" w:rsidR="002C09BA" w:rsidRPr="001A55C7" w:rsidRDefault="001543E1" w:rsidP="00600BD3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</w:tr>
    </w:tbl>
    <w:p w14:paraId="0633B4DF" w14:textId="387DE0A3" w:rsidR="00F3521B" w:rsidRDefault="00F3521B" w:rsidP="00F3521B">
      <w:pPr>
        <w:rPr>
          <w:lang w:val="ru-RU"/>
        </w:rPr>
      </w:pPr>
    </w:p>
    <w:tbl>
      <w:tblPr>
        <w:tblStyle w:val="WSI-Table"/>
        <w:tblW w:w="0" w:type="auto"/>
        <w:tblLook w:val="04A0" w:firstRow="1" w:lastRow="0" w:firstColumn="1" w:lastColumn="0" w:noHBand="0" w:noVBand="1"/>
      </w:tblPr>
      <w:tblGrid>
        <w:gridCol w:w="1398"/>
        <w:gridCol w:w="8220"/>
      </w:tblGrid>
      <w:tr w:rsidR="00A57A98" w:rsidRPr="00596686" w14:paraId="28BFB35F" w14:textId="77777777" w:rsidTr="0054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tcW w:w="9618" w:type="dxa"/>
            <w:gridSpan w:val="2"/>
          </w:tcPr>
          <w:p w14:paraId="08AE7B5F" w14:textId="77777777" w:rsidR="00A57A98" w:rsidRPr="001A55C7" w:rsidRDefault="00D45951" w:rsidP="00A57A98">
            <w:pPr>
              <w:jc w:val="center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ИНСТРУКЦИИПОРАЗМЕТКЕ И РЕЗКЕ ЗАГОТОВОК ДЛЯ МОДУЛЯ ДВА</w:t>
            </w:r>
          </w:p>
        </w:tc>
      </w:tr>
      <w:tr w:rsidR="00A57A98" w:rsidRPr="001A55C7" w14:paraId="3DBD35B2" w14:textId="77777777" w:rsidTr="00543C0A">
        <w:trPr>
          <w:trHeight w:val="236"/>
        </w:trPr>
        <w:tc>
          <w:tcPr>
            <w:tcW w:w="1398" w:type="dxa"/>
          </w:tcPr>
          <w:p w14:paraId="5D50FE67" w14:textId="77777777" w:rsidR="00A57A98" w:rsidRPr="001A55C7" w:rsidRDefault="00D45951" w:rsidP="00C55438">
            <w:pPr>
              <w:jc w:val="center"/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lastRenderedPageBreak/>
              <w:t xml:space="preserve">ЧАСТЬ № </w:t>
            </w:r>
          </w:p>
        </w:tc>
        <w:tc>
          <w:tcPr>
            <w:tcW w:w="8220" w:type="dxa"/>
          </w:tcPr>
          <w:p w14:paraId="073CACC8" w14:textId="77777777" w:rsidR="00A57A98" w:rsidRPr="001A55C7" w:rsidRDefault="00D45951" w:rsidP="00D45951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</w:tr>
      <w:tr w:rsidR="00701959" w:rsidRPr="00596686" w14:paraId="62ACAF53" w14:textId="77777777" w:rsidTr="003E49CF">
        <w:trPr>
          <w:trHeight w:val="2065"/>
        </w:trPr>
        <w:tc>
          <w:tcPr>
            <w:tcW w:w="1398" w:type="dxa"/>
          </w:tcPr>
          <w:p w14:paraId="1EC1BA9E" w14:textId="77777777"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2.1</w:t>
            </w:r>
          </w:p>
          <w:p w14:paraId="092107C8" w14:textId="77777777"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2.2</w:t>
            </w:r>
          </w:p>
          <w:p w14:paraId="533448F7" w14:textId="77777777"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2.3</w:t>
            </w:r>
          </w:p>
          <w:p w14:paraId="17E0063F" w14:textId="77777777"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2.4</w:t>
            </w:r>
          </w:p>
          <w:p w14:paraId="085C628D" w14:textId="77777777"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8220" w:type="dxa"/>
          </w:tcPr>
          <w:p w14:paraId="5B3D6F85" w14:textId="77777777" w:rsidR="00701959" w:rsidRPr="001A55C7" w:rsidRDefault="00701959" w:rsidP="00600BD3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Для резки используются имеющиеся в Тулбоксе и пре</w:t>
            </w:r>
            <w:r w:rsidR="00040D9D">
              <w:rPr>
                <w:rFonts w:asciiTheme="minorHAnsi" w:hAnsiTheme="minorHAnsi"/>
                <w:color w:val="auto"/>
                <w:lang w:val="ru-RU"/>
              </w:rPr>
              <w:t>доставленные организатором  УШМ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>.</w:t>
            </w:r>
            <w:r>
              <w:rPr>
                <w:rFonts w:asciiTheme="minorHAnsi" w:hAnsiTheme="minorHAnsi"/>
                <w:color w:val="auto"/>
                <w:lang w:val="ru-RU"/>
              </w:rPr>
              <w:t xml:space="preserve">  Модели и марки не ограничены  условие диаметр диска 125мм</w:t>
            </w:r>
          </w:p>
          <w:p w14:paraId="5EEC3946" w14:textId="77777777" w:rsidR="00701959" w:rsidRPr="001A55C7" w:rsidRDefault="00701959" w:rsidP="00600BD3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Для выполнения ровного реза  </w:t>
            </w: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ЗАПРЕЩАЕТСЯ</w:t>
            </w:r>
            <w:r w:rsidR="001543E1">
              <w:rPr>
                <w:rFonts w:asciiTheme="minorHAnsi" w:hAnsiTheme="minorHAnsi"/>
                <w:b/>
                <w:color w:val="auto"/>
                <w:lang w:val="ru-RU"/>
              </w:rPr>
              <w:t xml:space="preserve">  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>использовать  Специальные привезенные  инструменты и приспособления  Использование подручного материала разрешается</w:t>
            </w:r>
          </w:p>
          <w:p w14:paraId="275E2B37" w14:textId="77777777" w:rsidR="00701959" w:rsidRPr="001A55C7" w:rsidRDefault="00701959" w:rsidP="00600BD3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Во время гибки металла для выдержки угла разрешается использовать свои измерительные инструменты и изготовленные во время выполнения конкурсного задания  шаблоны</w:t>
            </w:r>
          </w:p>
        </w:tc>
      </w:tr>
    </w:tbl>
    <w:p w14:paraId="15CEF4E5" w14:textId="5E64729A" w:rsidR="00A57A98" w:rsidRDefault="00701959" w:rsidP="00A57A98">
      <w:pPr>
        <w:rPr>
          <w:rFonts w:asciiTheme="minorHAnsi" w:hAnsiTheme="minorHAnsi"/>
          <w:sz w:val="4"/>
          <w:szCs w:val="4"/>
          <w:lang w:val="ru-RU"/>
        </w:rPr>
      </w:pPr>
      <w:r>
        <w:rPr>
          <w:rFonts w:asciiTheme="minorHAnsi" w:hAnsiTheme="minorHAnsi"/>
          <w:sz w:val="4"/>
          <w:szCs w:val="4"/>
          <w:lang w:val="ru-RU"/>
        </w:rPr>
        <w:t>2.8</w:t>
      </w:r>
    </w:p>
    <w:p w14:paraId="4E8D7156" w14:textId="77777777" w:rsidR="004D0EF3" w:rsidRPr="00701959" w:rsidRDefault="004D0EF3" w:rsidP="00A57A98">
      <w:pPr>
        <w:rPr>
          <w:rFonts w:asciiTheme="minorHAnsi" w:hAnsiTheme="minorHAnsi"/>
          <w:sz w:val="4"/>
          <w:szCs w:val="4"/>
          <w:lang w:val="ru-RU"/>
        </w:rPr>
      </w:pPr>
    </w:p>
    <w:tbl>
      <w:tblPr>
        <w:tblStyle w:val="WSI-Table"/>
        <w:tblW w:w="0" w:type="auto"/>
        <w:tblLook w:val="04A0" w:firstRow="1" w:lastRow="0" w:firstColumn="1" w:lastColumn="0" w:noHBand="0" w:noVBand="1"/>
      </w:tblPr>
      <w:tblGrid>
        <w:gridCol w:w="1676"/>
        <w:gridCol w:w="7942"/>
      </w:tblGrid>
      <w:tr w:rsidR="001A69C5" w:rsidRPr="00596686" w14:paraId="6FA7896C" w14:textId="77777777" w:rsidTr="001A6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2"/>
          </w:tcPr>
          <w:p w14:paraId="3F95C4B1" w14:textId="77777777" w:rsidR="001A69C5" w:rsidRPr="001A55C7" w:rsidRDefault="00D45951" w:rsidP="001A69C5">
            <w:pPr>
              <w:jc w:val="center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ИНСТРУКЦИИПОРАЗМЕТКЕ И РЕЗКЕ ЗАГОТОВОК ДЛЯ МОДУЛЯ ДВА</w:t>
            </w:r>
          </w:p>
        </w:tc>
      </w:tr>
      <w:tr w:rsidR="001A69C5" w:rsidRPr="001A55C7" w14:paraId="623D532D" w14:textId="77777777" w:rsidTr="001A69C5">
        <w:tc>
          <w:tcPr>
            <w:tcW w:w="1702" w:type="dxa"/>
          </w:tcPr>
          <w:p w14:paraId="094FED3F" w14:textId="77777777" w:rsidR="001A69C5" w:rsidRPr="001A55C7" w:rsidRDefault="00D45951" w:rsidP="001A69C5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8152" w:type="dxa"/>
          </w:tcPr>
          <w:p w14:paraId="5A4D4AD9" w14:textId="77777777" w:rsidR="001A69C5" w:rsidRPr="001A55C7" w:rsidRDefault="00D45951" w:rsidP="001A69C5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</w:tr>
      <w:tr w:rsidR="001A69C5" w:rsidRPr="00596686" w14:paraId="4721B221" w14:textId="77777777" w:rsidTr="001A69C5">
        <w:tc>
          <w:tcPr>
            <w:tcW w:w="1702" w:type="dxa"/>
          </w:tcPr>
          <w:p w14:paraId="65ACD836" w14:textId="77777777" w:rsidR="001A69C5" w:rsidRPr="001A55C7" w:rsidRDefault="00D45951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Модуль 2</w:t>
            </w:r>
          </w:p>
        </w:tc>
        <w:tc>
          <w:tcPr>
            <w:tcW w:w="8152" w:type="dxa"/>
          </w:tcPr>
          <w:p w14:paraId="32EF7AEA" w14:textId="77777777" w:rsidR="00F3521B" w:rsidRPr="001A55C7" w:rsidRDefault="00F3521B" w:rsidP="00F3521B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Для изготовления заготовок может использоваться стол и предоставляемые инструменты</w:t>
            </w:r>
            <w:r w:rsidRPr="001A55C7">
              <w:rPr>
                <w:rFonts w:ascii="Frutiger LT Com 45 Light" w:hAnsi="Frutiger LT Com 45 Light"/>
                <w:color w:val="auto"/>
                <w:lang w:val="ru-RU"/>
              </w:rPr>
              <w:t>.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В том числе и свои из </w:t>
            </w:r>
            <w:proofErr w:type="spellStart"/>
            <w:r w:rsidRPr="001A55C7">
              <w:rPr>
                <w:rFonts w:asciiTheme="minorHAnsi" w:hAnsiTheme="minorHAnsi"/>
                <w:color w:val="auto"/>
                <w:lang w:val="ru-RU"/>
              </w:rPr>
              <w:t>Тулбокса</w:t>
            </w:r>
            <w:proofErr w:type="spellEnd"/>
          </w:p>
          <w:p w14:paraId="284B410B" w14:textId="77777777" w:rsidR="00F3521B" w:rsidRPr="001A55C7" w:rsidRDefault="00F3521B" w:rsidP="00F3521B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Все</w:t>
            </w:r>
            <w:r w:rsidR="003F7EF1">
              <w:rPr>
                <w:rFonts w:asciiTheme="minorHAnsi" w:hAnsiTheme="minorHAnsi"/>
                <w:color w:val="auto"/>
                <w:lang w:val="ru-RU"/>
              </w:rPr>
              <w:t xml:space="preserve"> части сдаются в сборе. Как единое целое </w:t>
            </w:r>
          </w:p>
          <w:p w14:paraId="6A0B1B42" w14:textId="77777777" w:rsidR="001A69C5" w:rsidRPr="001A55C7" w:rsidRDefault="00F3521B" w:rsidP="00F3521B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Проведение гибки составных частей обсуждается в день С-1 </w:t>
            </w:r>
            <w:r w:rsidR="003F7EF1">
              <w:rPr>
                <w:rFonts w:asciiTheme="minorHAnsi" w:hAnsiTheme="minorHAnsi"/>
                <w:color w:val="auto"/>
                <w:lang w:val="ru-RU"/>
              </w:rPr>
              <w:t>.</w:t>
            </w:r>
          </w:p>
        </w:tc>
      </w:tr>
    </w:tbl>
    <w:p w14:paraId="368F48BC" w14:textId="1D748490" w:rsidR="001A69C5" w:rsidRPr="001A55C7" w:rsidRDefault="004D0EF3" w:rsidP="001A69C5">
      <w:pPr>
        <w:pStyle w:val="32"/>
        <w:rPr>
          <w:rFonts w:asciiTheme="minorHAnsi" w:hAnsiTheme="minorHAnsi"/>
          <w:color w:val="auto"/>
          <w:lang w:val="ru-RU"/>
        </w:rPr>
      </w:pPr>
      <w:bookmarkStart w:id="29" w:name="_Toc505018672"/>
      <w:bookmarkStart w:id="30" w:name="_Toc55844094"/>
      <w:r>
        <w:rPr>
          <w:rFonts w:asciiTheme="minorHAnsi" w:hAnsiTheme="minorHAnsi"/>
          <w:color w:val="auto"/>
          <w:lang w:val="ru-RU"/>
        </w:rPr>
        <w:t>М</w:t>
      </w:r>
      <w:r w:rsidR="00673A0B" w:rsidRPr="001A55C7">
        <w:rPr>
          <w:rFonts w:asciiTheme="minorHAnsi" w:hAnsiTheme="minorHAnsi"/>
          <w:color w:val="auto"/>
          <w:lang w:val="ru-RU"/>
        </w:rPr>
        <w:t>ОДУЛЬ 3</w:t>
      </w:r>
      <w:r>
        <w:rPr>
          <w:rFonts w:asciiTheme="minorHAnsi" w:hAnsiTheme="minorHAnsi"/>
          <w:color w:val="auto"/>
          <w:lang w:val="ru-RU"/>
        </w:rPr>
        <w:t>:</w:t>
      </w:r>
      <w:r w:rsidR="00673A0B" w:rsidRPr="001A55C7">
        <w:rPr>
          <w:rFonts w:asciiTheme="minorHAnsi" w:hAnsiTheme="minorHAnsi"/>
          <w:color w:val="auto"/>
          <w:lang w:val="ru-RU"/>
        </w:rPr>
        <w:t xml:space="preserve"> </w:t>
      </w:r>
      <w:bookmarkEnd w:id="29"/>
      <w:r w:rsidR="007510A3" w:rsidRPr="001A55C7">
        <w:rPr>
          <w:rFonts w:asciiTheme="minorHAnsi" w:hAnsiTheme="minorHAnsi"/>
          <w:color w:val="auto"/>
          <w:lang w:val="ru-RU"/>
        </w:rPr>
        <w:t>Изготовление</w:t>
      </w:r>
      <w:r w:rsidR="00C034C8">
        <w:rPr>
          <w:rFonts w:asciiTheme="minorHAnsi" w:hAnsiTheme="minorHAnsi"/>
          <w:color w:val="auto"/>
          <w:lang w:val="ru-RU"/>
        </w:rPr>
        <w:t xml:space="preserve"> стенок камина крышки и ножек</w:t>
      </w:r>
      <w:r>
        <w:rPr>
          <w:rFonts w:asciiTheme="minorHAnsi" w:hAnsiTheme="minorHAnsi"/>
          <w:color w:val="auto"/>
          <w:lang w:val="ru-RU"/>
        </w:rPr>
        <w:t xml:space="preserve">, </w:t>
      </w:r>
      <w:r w:rsidR="00C034C8">
        <w:rPr>
          <w:rFonts w:asciiTheme="minorHAnsi" w:hAnsiTheme="minorHAnsi"/>
          <w:color w:val="auto"/>
          <w:lang w:val="ru-RU"/>
        </w:rPr>
        <w:t>ПОЛНАЯ СБОРКА</w:t>
      </w:r>
      <w:bookmarkEnd w:id="30"/>
    </w:p>
    <w:tbl>
      <w:tblPr>
        <w:tblStyle w:val="WSI-Table"/>
        <w:tblW w:w="9854" w:type="dxa"/>
        <w:tblLook w:val="04A0" w:firstRow="1" w:lastRow="0" w:firstColumn="1" w:lastColumn="0" w:noHBand="0" w:noVBand="1"/>
      </w:tblPr>
      <w:tblGrid>
        <w:gridCol w:w="1135"/>
        <w:gridCol w:w="2693"/>
        <w:gridCol w:w="4678"/>
        <w:gridCol w:w="1348"/>
      </w:tblGrid>
      <w:tr w:rsidR="001A69C5" w:rsidRPr="001A55C7" w14:paraId="67175FCA" w14:textId="77777777" w:rsidTr="001A6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</w:tcPr>
          <w:p w14:paraId="31E631F5" w14:textId="77777777" w:rsidR="001A69C5" w:rsidRPr="001A55C7" w:rsidRDefault="00673A0B" w:rsidP="001A69C5">
            <w:pPr>
              <w:ind w:right="-211"/>
              <w:jc w:val="center"/>
              <w:rPr>
                <w:rFonts w:ascii="Frutiger LT Com 45 Light" w:hAnsi="Frutiger LT Com 45 Light"/>
                <w:color w:val="auto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СПЕЦИФИКАЦИЯ МАТЕРИАЛОВ</w:t>
            </w:r>
          </w:p>
        </w:tc>
      </w:tr>
      <w:tr w:rsidR="00673A0B" w:rsidRPr="001A55C7" w14:paraId="72210148" w14:textId="77777777" w:rsidTr="00C55438">
        <w:tc>
          <w:tcPr>
            <w:tcW w:w="1135" w:type="dxa"/>
          </w:tcPr>
          <w:p w14:paraId="06C2B5C8" w14:textId="77777777"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2693" w:type="dxa"/>
          </w:tcPr>
          <w:p w14:paraId="76C4749F" w14:textId="77777777"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  <w:tc>
          <w:tcPr>
            <w:tcW w:w="4678" w:type="dxa"/>
          </w:tcPr>
          <w:p w14:paraId="69BAF617" w14:textId="77777777"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МАТЕРИАЛ</w:t>
            </w:r>
          </w:p>
        </w:tc>
        <w:tc>
          <w:tcPr>
            <w:tcW w:w="1348" w:type="dxa"/>
          </w:tcPr>
          <w:p w14:paraId="447FB3C9" w14:textId="77777777"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Требуемое кол-во, шт.</w:t>
            </w:r>
          </w:p>
        </w:tc>
      </w:tr>
      <w:tr w:rsidR="006106F4" w:rsidRPr="006106F4" w14:paraId="568014FE" w14:textId="77777777" w:rsidTr="00C55438">
        <w:tc>
          <w:tcPr>
            <w:tcW w:w="1135" w:type="dxa"/>
          </w:tcPr>
          <w:p w14:paraId="773B0A22" w14:textId="77777777"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3.1</w:t>
            </w:r>
          </w:p>
        </w:tc>
        <w:tc>
          <w:tcPr>
            <w:tcW w:w="2693" w:type="dxa"/>
          </w:tcPr>
          <w:p w14:paraId="2F00B89B" w14:textId="77777777"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Боковая стенка </w:t>
            </w:r>
          </w:p>
        </w:tc>
        <w:tc>
          <w:tcPr>
            <w:tcW w:w="4678" w:type="dxa"/>
            <w:vMerge w:val="restart"/>
          </w:tcPr>
          <w:p w14:paraId="49B6EEB2" w14:textId="77777777" w:rsidR="006106F4" w:rsidRPr="006106F4" w:rsidRDefault="006106F4" w:rsidP="002204C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06F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Сталь СТ3 холодный кат толщина 1.2 мм </w:t>
            </w:r>
          </w:p>
        </w:tc>
        <w:tc>
          <w:tcPr>
            <w:tcW w:w="1348" w:type="dxa"/>
          </w:tcPr>
          <w:p w14:paraId="09EFFB15" w14:textId="77777777"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6106F4" w:rsidRPr="003F7EF1" w14:paraId="79E63DE8" w14:textId="77777777" w:rsidTr="00C55438">
        <w:tc>
          <w:tcPr>
            <w:tcW w:w="1135" w:type="dxa"/>
          </w:tcPr>
          <w:p w14:paraId="0AB22F3D" w14:textId="77777777" w:rsidR="006106F4" w:rsidRPr="001A55C7" w:rsidRDefault="006106F4" w:rsidP="001A69C5">
            <w:pPr>
              <w:rPr>
                <w:rFonts w:asciiTheme="minorHAnsi" w:hAnsiTheme="minorHAnsi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3.2</w:t>
            </w:r>
          </w:p>
        </w:tc>
        <w:tc>
          <w:tcPr>
            <w:tcW w:w="2693" w:type="dxa"/>
          </w:tcPr>
          <w:p w14:paraId="70CAFE44" w14:textId="77777777" w:rsidR="006106F4" w:rsidRPr="001A55C7" w:rsidRDefault="006106F4" w:rsidP="001A69C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Передняя часть</w:t>
            </w:r>
          </w:p>
        </w:tc>
        <w:tc>
          <w:tcPr>
            <w:tcW w:w="4678" w:type="dxa"/>
            <w:vMerge/>
          </w:tcPr>
          <w:p w14:paraId="36895F01" w14:textId="77777777" w:rsidR="006106F4" w:rsidRDefault="006106F4" w:rsidP="002204CF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48" w:type="dxa"/>
          </w:tcPr>
          <w:p w14:paraId="4F0E7D35" w14:textId="77777777" w:rsidR="006106F4" w:rsidRPr="001A55C7" w:rsidRDefault="006106F4" w:rsidP="001A69C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</w:tr>
      <w:tr w:rsidR="006106F4" w:rsidRPr="001A55C7" w14:paraId="55AC5C2B" w14:textId="77777777" w:rsidTr="00C55438">
        <w:tc>
          <w:tcPr>
            <w:tcW w:w="1135" w:type="dxa"/>
          </w:tcPr>
          <w:p w14:paraId="10E1DD74" w14:textId="77777777" w:rsidR="006106F4" w:rsidRPr="001A55C7" w:rsidRDefault="006106F4" w:rsidP="00AF5F16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3.3</w:t>
            </w:r>
          </w:p>
        </w:tc>
        <w:tc>
          <w:tcPr>
            <w:tcW w:w="2693" w:type="dxa"/>
          </w:tcPr>
          <w:p w14:paraId="43F95B78" w14:textId="77777777"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Задняя стенка </w:t>
            </w:r>
          </w:p>
        </w:tc>
        <w:tc>
          <w:tcPr>
            <w:tcW w:w="4678" w:type="dxa"/>
            <w:vMerge/>
          </w:tcPr>
          <w:p w14:paraId="5036EA80" w14:textId="77777777" w:rsidR="006106F4" w:rsidRPr="001A55C7" w:rsidRDefault="006106F4" w:rsidP="00931A7B">
            <w:pPr>
              <w:rPr>
                <w:color w:val="auto"/>
                <w:lang w:val="ru-RU"/>
              </w:rPr>
            </w:pPr>
          </w:p>
        </w:tc>
        <w:tc>
          <w:tcPr>
            <w:tcW w:w="1348" w:type="dxa"/>
          </w:tcPr>
          <w:p w14:paraId="65CF1D85" w14:textId="77777777"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6106F4" w:rsidRPr="001A55C7" w14:paraId="1D67C228" w14:textId="77777777" w:rsidTr="00C55438">
        <w:tc>
          <w:tcPr>
            <w:tcW w:w="1135" w:type="dxa"/>
          </w:tcPr>
          <w:p w14:paraId="5058CA31" w14:textId="77777777" w:rsidR="006106F4" w:rsidRPr="001A55C7" w:rsidRDefault="006106F4" w:rsidP="00AF5F1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3.4</w:t>
            </w:r>
          </w:p>
        </w:tc>
        <w:tc>
          <w:tcPr>
            <w:tcW w:w="2693" w:type="dxa"/>
          </w:tcPr>
          <w:p w14:paraId="79519B34" w14:textId="77777777"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Передние стойки </w:t>
            </w:r>
          </w:p>
        </w:tc>
        <w:tc>
          <w:tcPr>
            <w:tcW w:w="4678" w:type="dxa"/>
            <w:vMerge/>
          </w:tcPr>
          <w:p w14:paraId="4ABC1F30" w14:textId="77777777" w:rsidR="006106F4" w:rsidRPr="001A55C7" w:rsidRDefault="006106F4" w:rsidP="00D6329D">
            <w:pPr>
              <w:rPr>
                <w:color w:val="auto"/>
                <w:lang w:val="ru-RU"/>
              </w:rPr>
            </w:pPr>
          </w:p>
        </w:tc>
        <w:tc>
          <w:tcPr>
            <w:tcW w:w="1348" w:type="dxa"/>
          </w:tcPr>
          <w:p w14:paraId="2E0553AC" w14:textId="77777777"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6106F4" w:rsidRPr="009568C5" w14:paraId="56AA684D" w14:textId="77777777" w:rsidTr="00C55438">
        <w:tc>
          <w:tcPr>
            <w:tcW w:w="1135" w:type="dxa"/>
          </w:tcPr>
          <w:p w14:paraId="309035C0" w14:textId="77777777" w:rsidR="006106F4" w:rsidRPr="001A55C7" w:rsidRDefault="006106F4" w:rsidP="00AF5F16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3.5</w:t>
            </w:r>
          </w:p>
        </w:tc>
        <w:tc>
          <w:tcPr>
            <w:tcW w:w="2693" w:type="dxa"/>
          </w:tcPr>
          <w:p w14:paraId="276AC996" w14:textId="77777777" w:rsidR="006106F4" w:rsidRPr="001A55C7" w:rsidRDefault="006106F4" w:rsidP="002204CF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Основание для крышки ( зонта)</w:t>
            </w:r>
          </w:p>
        </w:tc>
        <w:tc>
          <w:tcPr>
            <w:tcW w:w="4678" w:type="dxa"/>
            <w:vMerge/>
          </w:tcPr>
          <w:p w14:paraId="46C45A3B" w14:textId="77777777" w:rsidR="006106F4" w:rsidRPr="001A55C7" w:rsidRDefault="006106F4" w:rsidP="002204CF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1348" w:type="dxa"/>
          </w:tcPr>
          <w:p w14:paraId="75C661FF" w14:textId="77777777" w:rsidR="006106F4" w:rsidRPr="00E41D96" w:rsidRDefault="00B2379B" w:rsidP="00543C0A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6106F4" w:rsidRPr="003F7EF1" w14:paraId="1279C5D5" w14:textId="77777777" w:rsidTr="00C55438">
        <w:tc>
          <w:tcPr>
            <w:tcW w:w="1135" w:type="dxa"/>
          </w:tcPr>
          <w:p w14:paraId="627024C4" w14:textId="77777777" w:rsidR="006106F4" w:rsidRPr="001A55C7" w:rsidRDefault="006106F4" w:rsidP="00AF5F16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3.6</w:t>
            </w:r>
          </w:p>
        </w:tc>
        <w:tc>
          <w:tcPr>
            <w:tcW w:w="2693" w:type="dxa"/>
          </w:tcPr>
          <w:p w14:paraId="033F6865" w14:textId="77777777" w:rsidR="006106F4" w:rsidRDefault="00066E94" w:rsidP="002204CF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Части Крышки </w:t>
            </w:r>
            <w:r w:rsidR="006106F4">
              <w:rPr>
                <w:rFonts w:asciiTheme="minorHAnsi" w:hAnsiTheme="minorHAnsi"/>
                <w:lang w:val="ru-RU"/>
              </w:rPr>
              <w:t xml:space="preserve"> ( Зонт</w:t>
            </w:r>
            <w:r>
              <w:rPr>
                <w:rFonts w:asciiTheme="minorHAnsi" w:hAnsiTheme="minorHAnsi"/>
                <w:lang w:val="ru-RU"/>
              </w:rPr>
              <w:t>а</w:t>
            </w:r>
            <w:r w:rsidR="006106F4">
              <w:rPr>
                <w:rFonts w:asciiTheme="minorHAnsi" w:hAnsiTheme="minorHAnsi"/>
                <w:lang w:val="ru-RU"/>
              </w:rPr>
              <w:t>)</w:t>
            </w:r>
          </w:p>
        </w:tc>
        <w:tc>
          <w:tcPr>
            <w:tcW w:w="4678" w:type="dxa"/>
            <w:vMerge/>
          </w:tcPr>
          <w:p w14:paraId="3294A177" w14:textId="77777777" w:rsidR="006106F4" w:rsidRPr="001A55C7" w:rsidRDefault="006106F4" w:rsidP="00374D5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48" w:type="dxa"/>
          </w:tcPr>
          <w:p w14:paraId="0B03239C" w14:textId="77777777" w:rsidR="006106F4" w:rsidRDefault="00066E94" w:rsidP="00543C0A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</w:tr>
      <w:tr w:rsidR="006106F4" w:rsidRPr="006106F4" w14:paraId="0EC740B3" w14:textId="77777777" w:rsidTr="00C55438">
        <w:tc>
          <w:tcPr>
            <w:tcW w:w="1135" w:type="dxa"/>
          </w:tcPr>
          <w:p w14:paraId="64A72BA8" w14:textId="77777777" w:rsidR="006106F4" w:rsidRDefault="006106F4" w:rsidP="00AF5F16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3.7</w:t>
            </w:r>
          </w:p>
        </w:tc>
        <w:tc>
          <w:tcPr>
            <w:tcW w:w="2693" w:type="dxa"/>
          </w:tcPr>
          <w:p w14:paraId="7C42BD78" w14:textId="77777777" w:rsidR="006106F4" w:rsidRDefault="006106F4" w:rsidP="002204CF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Стойки для крепления крышки (Зонта )</w:t>
            </w:r>
          </w:p>
        </w:tc>
        <w:tc>
          <w:tcPr>
            <w:tcW w:w="4678" w:type="dxa"/>
            <w:vMerge/>
          </w:tcPr>
          <w:p w14:paraId="276BA4F3" w14:textId="77777777" w:rsidR="006106F4" w:rsidRDefault="006106F4" w:rsidP="00374D5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48" w:type="dxa"/>
          </w:tcPr>
          <w:p w14:paraId="67A3B798" w14:textId="77777777" w:rsidR="006106F4" w:rsidRDefault="00B2379B" w:rsidP="00543C0A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</w:tr>
      <w:tr w:rsidR="006106F4" w:rsidRPr="003F7EF1" w14:paraId="70D3C023" w14:textId="77777777" w:rsidTr="00C55438">
        <w:tc>
          <w:tcPr>
            <w:tcW w:w="1135" w:type="dxa"/>
          </w:tcPr>
          <w:p w14:paraId="0D09DDE2" w14:textId="77777777" w:rsidR="006106F4" w:rsidRPr="008F1A8D" w:rsidRDefault="006106F4" w:rsidP="00F333E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3.8</w:t>
            </w:r>
          </w:p>
        </w:tc>
        <w:tc>
          <w:tcPr>
            <w:tcW w:w="2693" w:type="dxa"/>
          </w:tcPr>
          <w:p w14:paraId="4E91EC2F" w14:textId="77777777" w:rsidR="006106F4" w:rsidRPr="008F1A8D" w:rsidRDefault="006106F4" w:rsidP="002204CF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Ножки </w:t>
            </w:r>
          </w:p>
        </w:tc>
        <w:tc>
          <w:tcPr>
            <w:tcW w:w="4678" w:type="dxa"/>
            <w:vMerge/>
          </w:tcPr>
          <w:p w14:paraId="4F1EB30C" w14:textId="77777777" w:rsidR="006106F4" w:rsidRPr="008F1A8D" w:rsidRDefault="006106F4" w:rsidP="00374D5D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1348" w:type="dxa"/>
          </w:tcPr>
          <w:p w14:paraId="67C7A361" w14:textId="77777777" w:rsidR="006106F4" w:rsidRPr="008F1A8D" w:rsidRDefault="00B2379B" w:rsidP="00543C0A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4</w:t>
            </w:r>
          </w:p>
        </w:tc>
      </w:tr>
    </w:tbl>
    <w:p w14:paraId="104B5843" w14:textId="77777777" w:rsidR="008F1A8D" w:rsidRPr="008F1A8D" w:rsidRDefault="008F1A8D" w:rsidP="001A69C5">
      <w:pPr>
        <w:rPr>
          <w:rFonts w:asciiTheme="minorHAnsi" w:hAnsiTheme="minorHAnsi"/>
          <w:sz w:val="4"/>
          <w:szCs w:val="4"/>
          <w:lang w:val="ru-RU"/>
        </w:rPr>
      </w:pPr>
    </w:p>
    <w:tbl>
      <w:tblPr>
        <w:tblStyle w:val="WSI-Table"/>
        <w:tblW w:w="0" w:type="auto"/>
        <w:tblLook w:val="04A0" w:firstRow="1" w:lastRow="0" w:firstColumn="1" w:lastColumn="0" w:noHBand="0" w:noVBand="1"/>
      </w:tblPr>
      <w:tblGrid>
        <w:gridCol w:w="1398"/>
        <w:gridCol w:w="8220"/>
      </w:tblGrid>
      <w:tr w:rsidR="002B52C0" w:rsidRPr="00596686" w14:paraId="64805166" w14:textId="77777777" w:rsidTr="006E2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18" w:type="dxa"/>
            <w:gridSpan w:val="2"/>
          </w:tcPr>
          <w:p w14:paraId="3585AE66" w14:textId="77777777" w:rsidR="002B52C0" w:rsidRPr="001A55C7" w:rsidRDefault="00D45951" w:rsidP="002B52C0">
            <w:pPr>
              <w:jc w:val="center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ИНСТРУКЦИИПОРАЗМЕТКЕ И РЕЗКЕ ЗАГОТОВОК ДЛЯ МОДУЛЯ ТРИ</w:t>
            </w:r>
          </w:p>
        </w:tc>
      </w:tr>
      <w:tr w:rsidR="002B52C0" w:rsidRPr="001A55C7" w14:paraId="49118BCC" w14:textId="77777777" w:rsidTr="006E2D73">
        <w:tc>
          <w:tcPr>
            <w:tcW w:w="1398" w:type="dxa"/>
          </w:tcPr>
          <w:p w14:paraId="29BFA7CC" w14:textId="77777777" w:rsidR="002B52C0" w:rsidRPr="001A55C7" w:rsidRDefault="00D45951" w:rsidP="00C55438">
            <w:pPr>
              <w:jc w:val="center"/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8220" w:type="dxa"/>
          </w:tcPr>
          <w:p w14:paraId="38950C9C" w14:textId="77777777" w:rsidR="002B52C0" w:rsidRPr="001A55C7" w:rsidRDefault="00D45951" w:rsidP="00D45951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</w:tr>
      <w:tr w:rsidR="002B52C0" w:rsidRPr="001A55C7" w14:paraId="5B73B729" w14:textId="77777777" w:rsidTr="006E2D73">
        <w:tc>
          <w:tcPr>
            <w:tcW w:w="1398" w:type="dxa"/>
          </w:tcPr>
          <w:p w14:paraId="412CE3C1" w14:textId="77777777" w:rsidR="002B52C0" w:rsidRPr="001B2595" w:rsidRDefault="001B2595" w:rsidP="0008722A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3.1 -3.3</w:t>
            </w:r>
          </w:p>
        </w:tc>
        <w:tc>
          <w:tcPr>
            <w:tcW w:w="8220" w:type="dxa"/>
          </w:tcPr>
          <w:p w14:paraId="722A4A5D" w14:textId="77777777" w:rsidR="002B52C0" w:rsidRPr="001A55C7" w:rsidRDefault="00600BD3" w:rsidP="00766939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Отрезаются УШМ в размер в соотв</w:t>
            </w:r>
            <w:r w:rsidR="00AF5F16">
              <w:rPr>
                <w:rFonts w:asciiTheme="minorHAnsi" w:hAnsiTheme="minorHAnsi"/>
                <w:color w:val="auto"/>
                <w:lang w:val="ru-RU"/>
              </w:rPr>
              <w:t>етствии с чертежом .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Соединение продольных и поперечных балок</w:t>
            </w:r>
            <w:r w:rsidR="0029093C">
              <w:rPr>
                <w:rFonts w:asciiTheme="minorHAnsi" w:hAnsiTheme="minorHAnsi"/>
                <w:color w:val="auto"/>
                <w:lang w:val="ru-RU"/>
              </w:rPr>
              <w:t xml:space="preserve"> выполнятся с помощью Сварки  полуавтоматом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в соответствии </w:t>
            </w:r>
            <w:r w:rsidR="00766939">
              <w:rPr>
                <w:rFonts w:asciiTheme="minorHAnsi" w:hAnsiTheme="minorHAnsi"/>
                <w:color w:val="auto"/>
                <w:lang w:val="ru-RU"/>
              </w:rPr>
              <w:t>чертежу</w:t>
            </w:r>
          </w:p>
        </w:tc>
      </w:tr>
      <w:tr w:rsidR="002B52C0" w:rsidRPr="00596686" w14:paraId="5C933ED7" w14:textId="77777777" w:rsidTr="006E2D73">
        <w:tc>
          <w:tcPr>
            <w:tcW w:w="1398" w:type="dxa"/>
          </w:tcPr>
          <w:p w14:paraId="014696F6" w14:textId="77777777" w:rsidR="002B52C0" w:rsidRPr="001B2595" w:rsidRDefault="001B2595" w:rsidP="0008722A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lastRenderedPageBreak/>
              <w:t>3.4-3.8</w:t>
            </w:r>
          </w:p>
        </w:tc>
        <w:tc>
          <w:tcPr>
            <w:tcW w:w="8220" w:type="dxa"/>
          </w:tcPr>
          <w:p w14:paraId="0C1A0089" w14:textId="77777777" w:rsidR="002B52C0" w:rsidRPr="001A55C7" w:rsidRDefault="00600BD3" w:rsidP="00B740AC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Отрезаются УШМ в размер в соотв</w:t>
            </w:r>
            <w:r w:rsidR="00AF5F16">
              <w:rPr>
                <w:rFonts w:asciiTheme="minorHAnsi" w:hAnsiTheme="minorHAnsi"/>
                <w:color w:val="auto"/>
                <w:lang w:val="ru-RU"/>
              </w:rPr>
              <w:t>етствии с чертежом</w:t>
            </w:r>
            <w:r w:rsidR="00AF426E">
              <w:rPr>
                <w:rFonts w:asciiTheme="minorHAnsi" w:hAnsiTheme="minorHAnsi"/>
                <w:color w:val="auto"/>
                <w:lang w:val="ru-RU"/>
              </w:rPr>
              <w:t>,</w:t>
            </w:r>
            <w:r w:rsidR="00B740AC">
              <w:rPr>
                <w:rFonts w:asciiTheme="minorHAnsi" w:hAnsiTheme="minorHAnsi"/>
                <w:color w:val="auto"/>
                <w:lang w:val="ru-RU"/>
              </w:rPr>
              <w:t xml:space="preserve"> </w:t>
            </w:r>
            <w:r w:rsidR="00AF426E">
              <w:rPr>
                <w:rFonts w:asciiTheme="minorHAnsi" w:hAnsiTheme="minorHAnsi"/>
                <w:color w:val="auto"/>
                <w:lang w:val="ru-RU"/>
              </w:rPr>
              <w:t xml:space="preserve">далее </w:t>
            </w:r>
            <w:r w:rsidR="00AF5F16">
              <w:rPr>
                <w:rFonts w:asciiTheme="minorHAnsi" w:hAnsiTheme="minorHAnsi"/>
                <w:color w:val="auto"/>
                <w:lang w:val="ru-RU"/>
              </w:rPr>
              <w:t>вып</w:t>
            </w:r>
            <w:r w:rsidR="00AF426E">
              <w:rPr>
                <w:rFonts w:asciiTheme="minorHAnsi" w:hAnsiTheme="minorHAnsi"/>
                <w:color w:val="auto"/>
                <w:lang w:val="ru-RU"/>
              </w:rPr>
              <w:t>о</w:t>
            </w:r>
            <w:r w:rsidR="00AF5F16">
              <w:rPr>
                <w:rFonts w:asciiTheme="minorHAnsi" w:hAnsiTheme="minorHAnsi"/>
                <w:color w:val="auto"/>
                <w:lang w:val="ru-RU"/>
              </w:rPr>
              <w:t>лняется гибка</w:t>
            </w:r>
            <w:r w:rsidR="00AF426E">
              <w:rPr>
                <w:rFonts w:asciiTheme="minorHAnsi" w:hAnsiTheme="minorHAnsi"/>
                <w:color w:val="auto"/>
                <w:lang w:val="ru-RU"/>
              </w:rPr>
              <w:t xml:space="preserve"> либо вальцевание на соответствующих станках  </w:t>
            </w:r>
            <w:r w:rsidR="00AF5F16">
              <w:rPr>
                <w:rFonts w:asciiTheme="minorHAnsi" w:hAnsiTheme="minorHAnsi"/>
                <w:color w:val="auto"/>
                <w:lang w:val="ru-RU"/>
              </w:rPr>
              <w:t>и сборка с помощью сварки</w:t>
            </w:r>
          </w:p>
        </w:tc>
      </w:tr>
      <w:tr w:rsidR="002B52C0" w:rsidRPr="00596686" w14:paraId="31C9B3D9" w14:textId="77777777" w:rsidTr="006E2D73">
        <w:tc>
          <w:tcPr>
            <w:tcW w:w="1398" w:type="dxa"/>
          </w:tcPr>
          <w:p w14:paraId="17DEB6DB" w14:textId="77777777" w:rsidR="002B52C0" w:rsidRPr="00AF426E" w:rsidRDefault="00AF426E" w:rsidP="0008722A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3.11</w:t>
            </w:r>
          </w:p>
        </w:tc>
        <w:tc>
          <w:tcPr>
            <w:tcW w:w="8220" w:type="dxa"/>
          </w:tcPr>
          <w:p w14:paraId="5619AB33" w14:textId="77777777" w:rsidR="002B52C0" w:rsidRPr="001A55C7" w:rsidRDefault="00775811" w:rsidP="00600BD3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 С помощью  необходимого инструмента выполнить резьбовое соединение ( либо другое соединение оговоренное  в день С-1)</w:t>
            </w:r>
          </w:p>
        </w:tc>
      </w:tr>
    </w:tbl>
    <w:p w14:paraId="22054A06" w14:textId="77777777" w:rsidR="002B52C0" w:rsidRPr="001A55C7" w:rsidRDefault="002B52C0" w:rsidP="001A69C5">
      <w:pPr>
        <w:rPr>
          <w:rFonts w:ascii="Frutiger LT Com 45 Light" w:hAnsi="Frutiger LT Com 45 Light"/>
          <w:sz w:val="4"/>
          <w:szCs w:val="4"/>
          <w:lang w:val="ru-RU"/>
        </w:rPr>
      </w:pPr>
    </w:p>
    <w:p w14:paraId="4BF6BB44" w14:textId="173C67B3" w:rsidR="00B740AC" w:rsidRPr="001A55C7" w:rsidRDefault="004D0EF3" w:rsidP="00B740AC">
      <w:pPr>
        <w:pStyle w:val="32"/>
        <w:rPr>
          <w:rFonts w:asciiTheme="minorHAnsi" w:hAnsiTheme="minorHAnsi"/>
          <w:color w:val="auto"/>
          <w:lang w:val="ru-RU"/>
        </w:rPr>
      </w:pPr>
      <w:bookmarkStart w:id="31" w:name="_Toc55844095"/>
      <w:r>
        <w:rPr>
          <w:rFonts w:asciiTheme="minorHAnsi" w:hAnsiTheme="minorHAnsi"/>
          <w:color w:val="auto"/>
          <w:lang w:val="ru-RU"/>
        </w:rPr>
        <w:t>М</w:t>
      </w:r>
      <w:r w:rsidR="00B740AC" w:rsidRPr="001A55C7">
        <w:rPr>
          <w:rFonts w:asciiTheme="minorHAnsi" w:hAnsiTheme="minorHAnsi"/>
          <w:color w:val="auto"/>
          <w:lang w:val="ru-RU"/>
        </w:rPr>
        <w:t xml:space="preserve">ОДУЛЬ </w:t>
      </w:r>
      <w:r w:rsidR="00B740AC">
        <w:rPr>
          <w:rFonts w:asciiTheme="minorHAnsi" w:hAnsiTheme="minorHAnsi"/>
          <w:color w:val="auto"/>
          <w:lang w:val="ru-RU"/>
        </w:rPr>
        <w:t>4</w:t>
      </w:r>
      <w:r>
        <w:rPr>
          <w:rFonts w:asciiTheme="minorHAnsi" w:hAnsiTheme="minorHAnsi"/>
          <w:color w:val="auto"/>
          <w:lang w:val="ru-RU"/>
        </w:rPr>
        <w:t xml:space="preserve">: </w:t>
      </w:r>
      <w:r w:rsidR="00B740AC">
        <w:rPr>
          <w:rFonts w:asciiTheme="minorHAnsi" w:hAnsiTheme="minorHAnsi"/>
          <w:color w:val="auto"/>
          <w:lang w:val="ru-RU"/>
        </w:rPr>
        <w:t>Дефектовка детали</w:t>
      </w:r>
      <w:bookmarkEnd w:id="31"/>
      <w:r w:rsidR="00B740AC">
        <w:rPr>
          <w:rFonts w:asciiTheme="minorHAnsi" w:hAnsiTheme="minorHAnsi"/>
          <w:color w:val="auto"/>
          <w:lang w:val="ru-RU"/>
        </w:rPr>
        <w:t xml:space="preserve"> </w:t>
      </w:r>
    </w:p>
    <w:tbl>
      <w:tblPr>
        <w:tblStyle w:val="WSI-Table"/>
        <w:tblW w:w="9854" w:type="dxa"/>
        <w:tblLook w:val="04A0" w:firstRow="1" w:lastRow="0" w:firstColumn="1" w:lastColumn="0" w:noHBand="0" w:noVBand="1"/>
      </w:tblPr>
      <w:tblGrid>
        <w:gridCol w:w="1135"/>
        <w:gridCol w:w="2693"/>
        <w:gridCol w:w="4678"/>
        <w:gridCol w:w="1348"/>
      </w:tblGrid>
      <w:tr w:rsidR="00B740AC" w:rsidRPr="001A55C7" w14:paraId="304E14F6" w14:textId="77777777" w:rsidTr="00596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</w:tcPr>
          <w:p w14:paraId="537AFD23" w14:textId="77777777" w:rsidR="00B740AC" w:rsidRPr="001A55C7" w:rsidRDefault="00B740AC" w:rsidP="00596686">
            <w:pPr>
              <w:ind w:right="-211"/>
              <w:jc w:val="center"/>
              <w:rPr>
                <w:rFonts w:ascii="Frutiger LT Com 45 Light" w:hAnsi="Frutiger LT Com 45 Light"/>
                <w:color w:val="auto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СПЕЦИФИКАЦИЯ МАТЕРИАЛОВ</w:t>
            </w:r>
          </w:p>
        </w:tc>
      </w:tr>
      <w:tr w:rsidR="00B740AC" w:rsidRPr="001A55C7" w14:paraId="3AB15E62" w14:textId="77777777" w:rsidTr="00596686">
        <w:tc>
          <w:tcPr>
            <w:tcW w:w="1135" w:type="dxa"/>
          </w:tcPr>
          <w:p w14:paraId="3E86F4C3" w14:textId="77777777" w:rsidR="00B740AC" w:rsidRPr="001A55C7" w:rsidRDefault="00B740AC" w:rsidP="00596686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2693" w:type="dxa"/>
          </w:tcPr>
          <w:p w14:paraId="5A68BD0C" w14:textId="77777777" w:rsidR="00B740AC" w:rsidRPr="001A55C7" w:rsidRDefault="00B740AC" w:rsidP="00596686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  <w:tc>
          <w:tcPr>
            <w:tcW w:w="4678" w:type="dxa"/>
          </w:tcPr>
          <w:p w14:paraId="7F2957E3" w14:textId="77777777" w:rsidR="00B740AC" w:rsidRPr="001A55C7" w:rsidRDefault="00B740AC" w:rsidP="00596686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МАТЕРИАЛ</w:t>
            </w:r>
          </w:p>
        </w:tc>
        <w:tc>
          <w:tcPr>
            <w:tcW w:w="1348" w:type="dxa"/>
          </w:tcPr>
          <w:p w14:paraId="701D9A32" w14:textId="77777777" w:rsidR="00B740AC" w:rsidRPr="001A55C7" w:rsidRDefault="00B740AC" w:rsidP="00596686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Требуемое кол-во, шт.</w:t>
            </w:r>
          </w:p>
        </w:tc>
      </w:tr>
      <w:tr w:rsidR="00B740AC" w:rsidRPr="006106F4" w14:paraId="66CC21D9" w14:textId="77777777" w:rsidTr="00596686">
        <w:tc>
          <w:tcPr>
            <w:tcW w:w="1135" w:type="dxa"/>
          </w:tcPr>
          <w:p w14:paraId="417EB6EF" w14:textId="77777777" w:rsidR="00B740AC" w:rsidRPr="001A55C7" w:rsidRDefault="00B740AC" w:rsidP="0059668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4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>.1</w:t>
            </w:r>
          </w:p>
        </w:tc>
        <w:tc>
          <w:tcPr>
            <w:tcW w:w="2693" w:type="dxa"/>
          </w:tcPr>
          <w:p w14:paraId="353CC6CB" w14:textId="77777777" w:rsidR="00B740AC" w:rsidRPr="001A55C7" w:rsidRDefault="00B740AC" w:rsidP="0059668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Деталь  235-12</w:t>
            </w:r>
          </w:p>
        </w:tc>
        <w:tc>
          <w:tcPr>
            <w:tcW w:w="4678" w:type="dxa"/>
          </w:tcPr>
          <w:p w14:paraId="77A316A9" w14:textId="77777777" w:rsidR="00B740AC" w:rsidRPr="006106F4" w:rsidRDefault="00B740AC" w:rsidP="00B740A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06F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Сталь 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</w:t>
            </w:r>
            <w:r w:rsidRPr="006106F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т3 холодный кат толщина 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5</w:t>
            </w:r>
            <w:r w:rsidRPr="006106F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мм </w:t>
            </w:r>
          </w:p>
        </w:tc>
        <w:tc>
          <w:tcPr>
            <w:tcW w:w="1348" w:type="dxa"/>
          </w:tcPr>
          <w:p w14:paraId="46A94515" w14:textId="77777777" w:rsidR="00B740AC" w:rsidRPr="001A55C7" w:rsidRDefault="00B740AC" w:rsidP="0059668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</w:tbl>
    <w:p w14:paraId="403B7F43" w14:textId="77777777" w:rsidR="00B740AC" w:rsidRDefault="00B740AC" w:rsidP="00B740AC">
      <w:pPr>
        <w:rPr>
          <w:rFonts w:asciiTheme="minorHAnsi" w:hAnsiTheme="minorHAnsi"/>
          <w:sz w:val="4"/>
          <w:szCs w:val="4"/>
          <w:lang w:val="ru-RU"/>
        </w:rPr>
      </w:pPr>
    </w:p>
    <w:tbl>
      <w:tblPr>
        <w:tblStyle w:val="WSI-Table"/>
        <w:tblW w:w="0" w:type="auto"/>
        <w:tblLook w:val="04A0" w:firstRow="1" w:lastRow="0" w:firstColumn="1" w:lastColumn="0" w:noHBand="0" w:noVBand="1"/>
      </w:tblPr>
      <w:tblGrid>
        <w:gridCol w:w="1398"/>
        <w:gridCol w:w="8220"/>
      </w:tblGrid>
      <w:tr w:rsidR="00B740AC" w:rsidRPr="00040D9D" w14:paraId="3C4B27AB" w14:textId="77777777" w:rsidTr="00596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18" w:type="dxa"/>
            <w:gridSpan w:val="2"/>
          </w:tcPr>
          <w:p w14:paraId="2A9BF678" w14:textId="77777777" w:rsidR="00B740AC" w:rsidRPr="001A55C7" w:rsidRDefault="00B740AC" w:rsidP="00CF5BBE">
            <w:pPr>
              <w:jc w:val="center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ИНСТРУКЦИИ</w:t>
            </w:r>
            <w:r>
              <w:rPr>
                <w:rFonts w:asciiTheme="minorHAnsi" w:hAnsiTheme="minorHAnsi"/>
                <w:color w:val="auto"/>
                <w:lang w:val="ru-RU"/>
              </w:rPr>
              <w:t xml:space="preserve"> 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ДЛЯ МОДУЛЯ </w:t>
            </w:r>
            <w:r w:rsidR="00CF5BBE">
              <w:rPr>
                <w:rFonts w:asciiTheme="minorHAnsi" w:hAnsiTheme="minorHAnsi"/>
                <w:color w:val="auto"/>
                <w:lang w:val="ru-RU"/>
              </w:rPr>
              <w:t>четыре</w:t>
            </w:r>
          </w:p>
        </w:tc>
      </w:tr>
      <w:tr w:rsidR="00B740AC" w:rsidRPr="001A55C7" w14:paraId="5683C4EF" w14:textId="77777777" w:rsidTr="00596686">
        <w:tc>
          <w:tcPr>
            <w:tcW w:w="1398" w:type="dxa"/>
          </w:tcPr>
          <w:p w14:paraId="2A3DAF4D" w14:textId="77777777" w:rsidR="00B740AC" w:rsidRPr="001A55C7" w:rsidRDefault="00B740AC" w:rsidP="00596686">
            <w:pPr>
              <w:jc w:val="center"/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8220" w:type="dxa"/>
          </w:tcPr>
          <w:p w14:paraId="1B7AF132" w14:textId="77777777" w:rsidR="00B740AC" w:rsidRPr="001A55C7" w:rsidRDefault="00B740AC" w:rsidP="00596686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</w:tr>
      <w:tr w:rsidR="00B740AC" w:rsidRPr="00596686" w14:paraId="59E665D6" w14:textId="77777777" w:rsidTr="00596686">
        <w:tc>
          <w:tcPr>
            <w:tcW w:w="1398" w:type="dxa"/>
          </w:tcPr>
          <w:p w14:paraId="1826E064" w14:textId="77777777" w:rsidR="00B740AC" w:rsidRPr="001B2595" w:rsidRDefault="00B740AC" w:rsidP="00B740AC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4.1 </w:t>
            </w:r>
          </w:p>
        </w:tc>
        <w:tc>
          <w:tcPr>
            <w:tcW w:w="8220" w:type="dxa"/>
          </w:tcPr>
          <w:p w14:paraId="267B0E75" w14:textId="77777777" w:rsidR="00B740AC" w:rsidRPr="001A55C7" w:rsidRDefault="00B740AC" w:rsidP="00596686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С помощью измерительного инструмента снять размеры с детали. Выявить дефект и возможность его устранения.</w:t>
            </w:r>
          </w:p>
        </w:tc>
      </w:tr>
    </w:tbl>
    <w:p w14:paraId="76DD9995" w14:textId="77777777" w:rsidR="00127B54" w:rsidRDefault="00127B54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14:paraId="2E59D6FA" w14:textId="77777777" w:rsidR="00066E94" w:rsidRDefault="00066E94" w:rsidP="00066E94">
      <w:pPr>
        <w:pStyle w:val="a0"/>
        <w:numPr>
          <w:ilvl w:val="0"/>
          <w:numId w:val="0"/>
        </w:numPr>
        <w:ind w:left="284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*- позиции которые могут быть изменены.</w:t>
      </w:r>
    </w:p>
    <w:p w14:paraId="4798F363" w14:textId="77777777" w:rsidR="00066E94" w:rsidRPr="00066E94" w:rsidRDefault="00066E94" w:rsidP="00066E94">
      <w:pPr>
        <w:pStyle w:val="a0"/>
        <w:ind w:left="568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Все размеры на сборочном чертеже  ниже примерные ,и носят рекомендательный характер ( допустимы ошибки и не соответствия)  Размеры без ошибок и обязательные к исполнению участник получит в день С-1.</w:t>
      </w:r>
    </w:p>
    <w:p w14:paraId="51BDEA24" w14:textId="77777777" w:rsidR="00127B54" w:rsidRDefault="00127B54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14:paraId="3E1D0B5B" w14:textId="77777777" w:rsidR="00127B54" w:rsidRDefault="006106F4" w:rsidP="006106F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 w:eastAsia="ru-RU"/>
        </w:rPr>
        <w:lastRenderedPageBreak/>
        <w:drawing>
          <wp:inline distT="0" distB="0" distL="0" distR="0" wp14:anchorId="640E2FD3" wp14:editId="0F4DAE1D">
            <wp:extent cx="6031865" cy="8531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адание на отборочные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853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A8E87" w14:textId="23760669" w:rsidR="00127B54" w:rsidRDefault="006106F4" w:rsidP="00A73C96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lastRenderedPageBreak/>
        <w:t>ФОТО камина –мангала</w:t>
      </w:r>
    </w:p>
    <w:p w14:paraId="203AA856" w14:textId="77777777" w:rsidR="006A5F76" w:rsidRDefault="006106F4" w:rsidP="001A55C7">
      <w:pPr>
        <w:pStyle w:val="af1"/>
        <w:ind w:left="816"/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21D36B3" wp14:editId="25C8324B">
            <wp:simplePos x="0" y="0"/>
            <wp:positionH relativeFrom="column">
              <wp:posOffset>1748791</wp:posOffset>
            </wp:positionH>
            <wp:positionV relativeFrom="paragraph">
              <wp:posOffset>10160</wp:posOffset>
            </wp:positionV>
            <wp:extent cx="2933700" cy="8199347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55718ea-b98e-4f7c-b8d4-42d163f784e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252" cy="820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F76" w:rsidSect="00425CCC">
      <w:headerReference w:type="default" r:id="rId17"/>
      <w:footerReference w:type="first" r:id="rId18"/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E083F" w14:textId="77777777" w:rsidR="00C41FC0" w:rsidRDefault="00C41FC0" w:rsidP="00313492">
      <w:r>
        <w:separator/>
      </w:r>
    </w:p>
    <w:p w14:paraId="564F2696" w14:textId="77777777" w:rsidR="00C41FC0" w:rsidRDefault="00C41FC0" w:rsidP="00313492"/>
    <w:p w14:paraId="35883032" w14:textId="77777777" w:rsidR="00C41FC0" w:rsidRDefault="00C41FC0"/>
  </w:endnote>
  <w:endnote w:type="continuationSeparator" w:id="0">
    <w:p w14:paraId="565DC862" w14:textId="77777777" w:rsidR="00C41FC0" w:rsidRDefault="00C41FC0" w:rsidP="00313492">
      <w:r>
        <w:continuationSeparator/>
      </w:r>
    </w:p>
    <w:p w14:paraId="66DD44C5" w14:textId="77777777" w:rsidR="00C41FC0" w:rsidRDefault="00C41FC0" w:rsidP="00313492"/>
    <w:p w14:paraId="51A42C5B" w14:textId="77777777" w:rsidR="00C41FC0" w:rsidRDefault="00C41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870A" w14:textId="77777777" w:rsidR="00596686" w:rsidRDefault="0059668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4196"/>
      <w:gridCol w:w="1537"/>
      <w:gridCol w:w="4197"/>
    </w:tblGrid>
    <w:tr w:rsidR="00596686" w:rsidRPr="00893901" w14:paraId="532D0C76" w14:textId="77777777" w:rsidTr="001A69C5">
      <w:tc>
        <w:tcPr>
          <w:tcW w:w="4073" w:type="dxa"/>
          <w:vAlign w:val="center"/>
          <w:hideMark/>
        </w:tcPr>
        <w:p w14:paraId="53C00C8B" w14:textId="77777777" w:rsidR="00596686" w:rsidRPr="00326690" w:rsidRDefault="00596686" w:rsidP="009909D0">
          <w:pPr>
            <w:pStyle w:val="aa"/>
            <w:rPr>
              <w:rFonts w:asciiTheme="minorHAnsi" w:hAnsiTheme="minorHAnsi"/>
              <w:sz w:val="16"/>
              <w:szCs w:val="16"/>
              <w:lang w:val="ru-RU"/>
            </w:rPr>
          </w:pPr>
          <w:r>
            <w:rPr>
              <w:rFonts w:asciiTheme="minorHAnsi" w:hAnsiTheme="minorHAnsi"/>
              <w:sz w:val="16"/>
              <w:szCs w:val="16"/>
              <w:lang w:val="ru-RU"/>
            </w:rPr>
            <w:t>ОБРАБОТКА ЛИСТОВОГО МЕТАЛЛА</w:t>
          </w:r>
        </w:p>
      </w:tc>
      <w:tc>
        <w:tcPr>
          <w:tcW w:w="1492" w:type="dxa"/>
          <w:vAlign w:val="center"/>
          <w:hideMark/>
        </w:tcPr>
        <w:p w14:paraId="09AE0D09" w14:textId="77777777" w:rsidR="00596686" w:rsidRPr="00893901" w:rsidRDefault="00596686" w:rsidP="00082E0B">
          <w:pPr>
            <w:pStyle w:val="aa"/>
            <w:jc w:val="center"/>
          </w:pPr>
        </w:p>
      </w:tc>
      <w:tc>
        <w:tcPr>
          <w:tcW w:w="4074" w:type="dxa"/>
          <w:vAlign w:val="center"/>
          <w:hideMark/>
        </w:tcPr>
        <w:p w14:paraId="7536D241" w14:textId="77777777" w:rsidR="00596686" w:rsidRPr="00893901" w:rsidRDefault="00596686" w:rsidP="00300343">
          <w:pPr>
            <w:pStyle w:val="aa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893901">
            <w:t xml:space="preserve"> of </w:t>
          </w:r>
          <w:fldSimple w:instr=" NUMPAGES   \* MERGEFORMAT ">
            <w:r>
              <w:rPr>
                <w:noProof/>
              </w:rPr>
              <w:t>13</w:t>
            </w:r>
          </w:fldSimple>
        </w:p>
      </w:tc>
    </w:tr>
  </w:tbl>
  <w:p w14:paraId="0243E6A9" w14:textId="77777777" w:rsidR="00596686" w:rsidRDefault="00596686" w:rsidP="0030034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035A" w14:textId="77777777" w:rsidR="00596686" w:rsidRPr="00600B61" w:rsidRDefault="00596686" w:rsidP="00771A42">
    <w:pPr>
      <w:pStyle w:val="aa"/>
      <w:rPr>
        <w:szCs w:val="16"/>
        <w:lang w:val="ru-RU"/>
      </w:rPr>
    </w:pPr>
    <w:r>
      <w:rPr>
        <w:szCs w:val="16"/>
        <w:lang w:val="ru-RU"/>
      </w:rPr>
      <w:t xml:space="preserve">Обработка листового металла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58B6" w14:textId="77777777" w:rsidR="00596686" w:rsidRDefault="005966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A117" w14:textId="77777777" w:rsidR="00C41FC0" w:rsidRDefault="00C41FC0">
      <w:r>
        <w:separator/>
      </w:r>
    </w:p>
  </w:footnote>
  <w:footnote w:type="continuationSeparator" w:id="0">
    <w:p w14:paraId="052175F2" w14:textId="77777777" w:rsidR="00C41FC0" w:rsidRDefault="00C41FC0" w:rsidP="00313492">
      <w:r>
        <w:continuationSeparator/>
      </w:r>
    </w:p>
    <w:p w14:paraId="6FB68B1F" w14:textId="77777777" w:rsidR="00C41FC0" w:rsidRDefault="00C41FC0" w:rsidP="00313492"/>
    <w:p w14:paraId="490405AB" w14:textId="77777777" w:rsidR="00C41FC0" w:rsidRDefault="00C41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C376" w14:textId="77777777" w:rsidR="00596686" w:rsidRDefault="0059668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89CE4" w14:textId="77777777" w:rsidR="00596686" w:rsidRDefault="00596686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82816" behindDoc="0" locked="0" layoutInCell="1" allowOverlap="1" wp14:anchorId="3DB24B8F" wp14:editId="7C099253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83840" behindDoc="1" locked="0" layoutInCell="1" allowOverlap="1" wp14:anchorId="163F7124" wp14:editId="1AE436A4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8126" w14:textId="77777777" w:rsidR="00596686" w:rsidRDefault="00596686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80768" behindDoc="1" locked="0" layoutInCell="1" allowOverlap="1" wp14:anchorId="4010ECC6" wp14:editId="64582E6F">
          <wp:simplePos x="0" y="0"/>
          <wp:positionH relativeFrom="page">
            <wp:posOffset>10186</wp:posOffset>
          </wp:positionH>
          <wp:positionV relativeFrom="page">
            <wp:posOffset>10795</wp:posOffset>
          </wp:positionV>
          <wp:extent cx="7614000" cy="10746000"/>
          <wp:effectExtent l="0" t="0" r="6350" b="0"/>
          <wp:wrapNone/>
          <wp:docPr id="6" name="Picture 25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81792" behindDoc="1" locked="0" layoutInCell="1" allowOverlap="1" wp14:anchorId="25FA559B" wp14:editId="0FB2E9C3">
          <wp:simplePos x="0" y="0"/>
          <wp:positionH relativeFrom="page">
            <wp:posOffset>6362065</wp:posOffset>
          </wp:positionH>
          <wp:positionV relativeFrom="page">
            <wp:posOffset>212725</wp:posOffset>
          </wp:positionV>
          <wp:extent cx="1080000" cy="795600"/>
          <wp:effectExtent l="0" t="0" r="0" b="0"/>
          <wp:wrapNone/>
          <wp:docPr id="7" name="Picture 26" descr="\\psf\Home\\Dropbox (WS Secretariat)\WSI DESIGN\WS_Logos_Updated_SJ\RGB PNG\worldskills_white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WS_Logos_Updated_SJ\RGB PNG\worldskills_white_RG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2753" w14:textId="77777777" w:rsidR="00596686" w:rsidRDefault="00596686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77696" behindDoc="1" locked="0" layoutInCell="1" allowOverlap="1" wp14:anchorId="5DBE9822" wp14:editId="73DF3653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3" name="Picture 1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24E">
      <w:rPr>
        <w:noProof/>
        <w:lang w:val="ru-RU" w:eastAsia="ru-RU"/>
      </w:rPr>
      <w:drawing>
        <wp:anchor distT="0" distB="0" distL="114300" distR="114300" simplePos="0" relativeHeight="251678720" behindDoc="1" locked="0" layoutInCell="1" allowOverlap="1" wp14:anchorId="55341685" wp14:editId="4A50DCA2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8" name="Picture 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98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48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D67927"/>
    <w:multiLevelType w:val="multilevel"/>
    <w:tmpl w:val="4A0C1CB8"/>
    <w:lvl w:ilvl="0">
      <w:start w:val="11"/>
      <w:numFmt w:val="decimal"/>
      <w:lvlText w:val="%1."/>
      <w:lvlJc w:val="left"/>
      <w:pPr>
        <w:ind w:left="816" w:hanging="456"/>
      </w:pPr>
      <w:rPr>
        <w:rFonts w:hint="default"/>
        <w:lang w:val="ru-RU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ascii="Frutiger LT Com 45 Light" w:hAnsi="Frutiger LT Com 45 Light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utiger LT Com 45 Light" w:hAnsi="Frutiger LT Com 45 Light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utiger LT Com 45 Light" w:hAnsi="Frutiger LT Com 45 Light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utiger LT Com 45 Light" w:hAnsi="Frutiger LT Com 45 Light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utiger LT Com 45 Light" w:hAnsi="Frutiger LT Com 45 Light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utiger LT Com 45 Light" w:hAnsi="Frutiger LT Com 45 Light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utiger LT Com 45 Light" w:hAnsi="Frutiger LT Com 45 Light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Frutiger LT Com 45 Light" w:hAnsi="Frutiger LT Com 45 Light" w:hint="default"/>
      </w:rPr>
    </w:lvl>
  </w:abstractNum>
  <w:abstractNum w:abstractNumId="13" w15:restartNumberingAfterBreak="0">
    <w:nsid w:val="17BC2DD5"/>
    <w:multiLevelType w:val="hybridMultilevel"/>
    <w:tmpl w:val="75E428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FC177F1"/>
    <w:multiLevelType w:val="multilevel"/>
    <w:tmpl w:val="239EE9F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02A2610"/>
    <w:multiLevelType w:val="multilevel"/>
    <w:tmpl w:val="186C427A"/>
    <w:styleLink w:val="ListBullets"/>
    <w:lvl w:ilvl="0">
      <w:start w:val="1"/>
      <w:numFmt w:val="bullet"/>
      <w:pStyle w:val="a0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20755912"/>
    <w:multiLevelType w:val="multilevel"/>
    <w:tmpl w:val="580AE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044" w:hanging="6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546E7F"/>
    <w:multiLevelType w:val="hybridMultilevel"/>
    <w:tmpl w:val="B1B60F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A2739"/>
    <w:multiLevelType w:val="multilevel"/>
    <w:tmpl w:val="580AE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044" w:hanging="6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9737DF"/>
    <w:multiLevelType w:val="hybridMultilevel"/>
    <w:tmpl w:val="4B08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C25D6F"/>
    <w:multiLevelType w:val="hybridMultilevel"/>
    <w:tmpl w:val="F448288C"/>
    <w:lvl w:ilvl="0" w:tplc="D390D03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26F97"/>
    <w:multiLevelType w:val="multilevel"/>
    <w:tmpl w:val="59F20088"/>
    <w:lvl w:ilvl="0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5C52C81"/>
    <w:multiLevelType w:val="hybridMultilevel"/>
    <w:tmpl w:val="EF8EA7F2"/>
    <w:lvl w:ilvl="0" w:tplc="B41ADAAE">
      <w:start w:val="10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0039D"/>
    <w:multiLevelType w:val="hybridMultilevel"/>
    <w:tmpl w:val="D85E0C3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FD4DAB"/>
    <w:multiLevelType w:val="hybridMultilevel"/>
    <w:tmpl w:val="0370194C"/>
    <w:lvl w:ilvl="0" w:tplc="213C7B92">
      <w:start w:val="10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21"/>
  </w:num>
  <w:num w:numId="14">
    <w:abstractNumId w:val="11"/>
    <w:lvlOverride w:ilvl="0">
      <w:startOverride w:val="1"/>
    </w:lvlOverride>
  </w:num>
  <w:num w:numId="15">
    <w:abstractNumId w:val="16"/>
    <w:lvlOverride w:ilvl="0">
      <w:lvl w:ilvl="0">
        <w:start w:val="1"/>
        <w:numFmt w:val="bullet"/>
        <w:pStyle w:val="a0"/>
        <w:lvlText w:val=""/>
        <w:lvlJc w:val="left"/>
        <w:pPr>
          <w:ind w:left="568" w:hanging="284"/>
        </w:pPr>
        <w:rPr>
          <w:rFonts w:ascii="Symbol" w:hAnsi="Symbol" w:hint="default"/>
          <w:lang w:val="ru-RU"/>
        </w:rPr>
      </w:lvl>
    </w:lvlOverride>
  </w:num>
  <w:num w:numId="16">
    <w:abstractNumId w:val="14"/>
  </w:num>
  <w:num w:numId="17">
    <w:abstractNumId w:val="10"/>
  </w:num>
  <w:num w:numId="18">
    <w:abstractNumId w:val="27"/>
  </w:num>
  <w:num w:numId="19">
    <w:abstractNumId w:val="15"/>
  </w:num>
  <w:num w:numId="20">
    <w:abstractNumId w:val="19"/>
  </w:num>
  <w:num w:numId="21">
    <w:abstractNumId w:val="28"/>
  </w:num>
  <w:num w:numId="22">
    <w:abstractNumId w:val="12"/>
  </w:num>
  <w:num w:numId="23">
    <w:abstractNumId w:val="13"/>
  </w:num>
  <w:num w:numId="24">
    <w:abstractNumId w:val="18"/>
  </w:num>
  <w:num w:numId="25">
    <w:abstractNumId w:val="22"/>
  </w:num>
  <w:num w:numId="26">
    <w:abstractNumId w:val="16"/>
  </w:num>
  <w:num w:numId="27">
    <w:abstractNumId w:val="25"/>
  </w:num>
  <w:num w:numId="28">
    <w:abstractNumId w:val="24"/>
  </w:num>
  <w:num w:numId="29">
    <w:abstractNumId w:val="26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30"/>
    <w:rsid w:val="00017C04"/>
    <w:rsid w:val="000240DB"/>
    <w:rsid w:val="00025B1B"/>
    <w:rsid w:val="00025D61"/>
    <w:rsid w:val="00027EE1"/>
    <w:rsid w:val="00031F0A"/>
    <w:rsid w:val="000328B9"/>
    <w:rsid w:val="0003526B"/>
    <w:rsid w:val="000354E1"/>
    <w:rsid w:val="00040D9D"/>
    <w:rsid w:val="00047376"/>
    <w:rsid w:val="00050DCE"/>
    <w:rsid w:val="00052F6D"/>
    <w:rsid w:val="00065205"/>
    <w:rsid w:val="00066641"/>
    <w:rsid w:val="00066E94"/>
    <w:rsid w:val="000719A2"/>
    <w:rsid w:val="00072BE6"/>
    <w:rsid w:val="00082E0B"/>
    <w:rsid w:val="0008722A"/>
    <w:rsid w:val="00090F12"/>
    <w:rsid w:val="00096232"/>
    <w:rsid w:val="000A6799"/>
    <w:rsid w:val="000A723A"/>
    <w:rsid w:val="000B1FBF"/>
    <w:rsid w:val="000B4A56"/>
    <w:rsid w:val="000D2A1A"/>
    <w:rsid w:val="000E219D"/>
    <w:rsid w:val="000F1E2C"/>
    <w:rsid w:val="000F4A5C"/>
    <w:rsid w:val="000F7D9A"/>
    <w:rsid w:val="00101662"/>
    <w:rsid w:val="00101CA6"/>
    <w:rsid w:val="001137B0"/>
    <w:rsid w:val="00116288"/>
    <w:rsid w:val="001172EF"/>
    <w:rsid w:val="00117DC3"/>
    <w:rsid w:val="0012553C"/>
    <w:rsid w:val="00127B54"/>
    <w:rsid w:val="00134547"/>
    <w:rsid w:val="00134C27"/>
    <w:rsid w:val="00147B83"/>
    <w:rsid w:val="00147CD2"/>
    <w:rsid w:val="001543E1"/>
    <w:rsid w:val="001568CF"/>
    <w:rsid w:val="00162921"/>
    <w:rsid w:val="00164035"/>
    <w:rsid w:val="00165034"/>
    <w:rsid w:val="00172EDA"/>
    <w:rsid w:val="00173A25"/>
    <w:rsid w:val="00174742"/>
    <w:rsid w:val="0017667F"/>
    <w:rsid w:val="00185F61"/>
    <w:rsid w:val="00186598"/>
    <w:rsid w:val="00192D2B"/>
    <w:rsid w:val="001958E1"/>
    <w:rsid w:val="001968DD"/>
    <w:rsid w:val="001A554B"/>
    <w:rsid w:val="001A55C7"/>
    <w:rsid w:val="001A61B6"/>
    <w:rsid w:val="001A69C5"/>
    <w:rsid w:val="001B2595"/>
    <w:rsid w:val="001C0BC2"/>
    <w:rsid w:val="001C2B30"/>
    <w:rsid w:val="001C5F88"/>
    <w:rsid w:val="001D2196"/>
    <w:rsid w:val="001D3719"/>
    <w:rsid w:val="001E2344"/>
    <w:rsid w:val="001E436C"/>
    <w:rsid w:val="001E4FDC"/>
    <w:rsid w:val="00202D97"/>
    <w:rsid w:val="00210EF3"/>
    <w:rsid w:val="00212E5F"/>
    <w:rsid w:val="002204CF"/>
    <w:rsid w:val="002216F1"/>
    <w:rsid w:val="002234F5"/>
    <w:rsid w:val="00224170"/>
    <w:rsid w:val="00226DAE"/>
    <w:rsid w:val="00231C55"/>
    <w:rsid w:val="00237B9A"/>
    <w:rsid w:val="00246806"/>
    <w:rsid w:val="00256E5C"/>
    <w:rsid w:val="002619F7"/>
    <w:rsid w:val="00264847"/>
    <w:rsid w:val="002729B2"/>
    <w:rsid w:val="00275EBF"/>
    <w:rsid w:val="002818A5"/>
    <w:rsid w:val="0029093C"/>
    <w:rsid w:val="00293AD3"/>
    <w:rsid w:val="002A55BB"/>
    <w:rsid w:val="002A680A"/>
    <w:rsid w:val="002B1257"/>
    <w:rsid w:val="002B1320"/>
    <w:rsid w:val="002B52C0"/>
    <w:rsid w:val="002C09BA"/>
    <w:rsid w:val="002C7C01"/>
    <w:rsid w:val="002D2E0E"/>
    <w:rsid w:val="002E1B83"/>
    <w:rsid w:val="002E41BE"/>
    <w:rsid w:val="002E60ED"/>
    <w:rsid w:val="002F1052"/>
    <w:rsid w:val="002F3D63"/>
    <w:rsid w:val="002F61DC"/>
    <w:rsid w:val="002F63FB"/>
    <w:rsid w:val="00300343"/>
    <w:rsid w:val="003133A3"/>
    <w:rsid w:val="00313492"/>
    <w:rsid w:val="003147E8"/>
    <w:rsid w:val="00320B32"/>
    <w:rsid w:val="0032135D"/>
    <w:rsid w:val="00326690"/>
    <w:rsid w:val="00334BA6"/>
    <w:rsid w:val="00336548"/>
    <w:rsid w:val="00362DBB"/>
    <w:rsid w:val="00363918"/>
    <w:rsid w:val="00371115"/>
    <w:rsid w:val="00374D5D"/>
    <w:rsid w:val="0038099A"/>
    <w:rsid w:val="003842DF"/>
    <w:rsid w:val="003961FE"/>
    <w:rsid w:val="003A3137"/>
    <w:rsid w:val="003B11A3"/>
    <w:rsid w:val="003B3D5A"/>
    <w:rsid w:val="003C5D6A"/>
    <w:rsid w:val="003C6CA7"/>
    <w:rsid w:val="003C7DF0"/>
    <w:rsid w:val="003D6CAD"/>
    <w:rsid w:val="003E49CF"/>
    <w:rsid w:val="003E6564"/>
    <w:rsid w:val="003F0414"/>
    <w:rsid w:val="003F7EF1"/>
    <w:rsid w:val="0040002D"/>
    <w:rsid w:val="004022F8"/>
    <w:rsid w:val="004045F4"/>
    <w:rsid w:val="0040685A"/>
    <w:rsid w:val="004105FE"/>
    <w:rsid w:val="004117D2"/>
    <w:rsid w:val="00413188"/>
    <w:rsid w:val="00425CCC"/>
    <w:rsid w:val="00442CAA"/>
    <w:rsid w:val="00454FC4"/>
    <w:rsid w:val="004605D7"/>
    <w:rsid w:val="00462CB3"/>
    <w:rsid w:val="00463860"/>
    <w:rsid w:val="0046745E"/>
    <w:rsid w:val="0047066B"/>
    <w:rsid w:val="004723EE"/>
    <w:rsid w:val="004809A6"/>
    <w:rsid w:val="0048271D"/>
    <w:rsid w:val="00491204"/>
    <w:rsid w:val="004B6102"/>
    <w:rsid w:val="004B6219"/>
    <w:rsid w:val="004B65A7"/>
    <w:rsid w:val="004C7461"/>
    <w:rsid w:val="004C77A7"/>
    <w:rsid w:val="004D0EF3"/>
    <w:rsid w:val="004D3337"/>
    <w:rsid w:val="004D607F"/>
    <w:rsid w:val="004E2F8D"/>
    <w:rsid w:val="004F046D"/>
    <w:rsid w:val="004F4839"/>
    <w:rsid w:val="004F78FC"/>
    <w:rsid w:val="004F7CA0"/>
    <w:rsid w:val="00503135"/>
    <w:rsid w:val="00513331"/>
    <w:rsid w:val="0051761D"/>
    <w:rsid w:val="0053359C"/>
    <w:rsid w:val="00541BEC"/>
    <w:rsid w:val="005439E4"/>
    <w:rsid w:val="00543C0A"/>
    <w:rsid w:val="00546387"/>
    <w:rsid w:val="005519DC"/>
    <w:rsid w:val="00557D9E"/>
    <w:rsid w:val="00562A9B"/>
    <w:rsid w:val="00563E3C"/>
    <w:rsid w:val="00563E3F"/>
    <w:rsid w:val="00571569"/>
    <w:rsid w:val="0057309F"/>
    <w:rsid w:val="005743E6"/>
    <w:rsid w:val="0057627C"/>
    <w:rsid w:val="00586A27"/>
    <w:rsid w:val="00595C90"/>
    <w:rsid w:val="00596686"/>
    <w:rsid w:val="005A5D0B"/>
    <w:rsid w:val="005C1F3D"/>
    <w:rsid w:val="005D27D2"/>
    <w:rsid w:val="005D35F7"/>
    <w:rsid w:val="005D3791"/>
    <w:rsid w:val="005E4390"/>
    <w:rsid w:val="005F01CC"/>
    <w:rsid w:val="005F2196"/>
    <w:rsid w:val="00600BD3"/>
    <w:rsid w:val="006023B5"/>
    <w:rsid w:val="00603A7E"/>
    <w:rsid w:val="0060446E"/>
    <w:rsid w:val="006071BA"/>
    <w:rsid w:val="006106F4"/>
    <w:rsid w:val="00614BC9"/>
    <w:rsid w:val="0061511B"/>
    <w:rsid w:val="006250A4"/>
    <w:rsid w:val="00630103"/>
    <w:rsid w:val="00630EB3"/>
    <w:rsid w:val="00635B02"/>
    <w:rsid w:val="00642F19"/>
    <w:rsid w:val="006558A0"/>
    <w:rsid w:val="00657D35"/>
    <w:rsid w:val="006636DC"/>
    <w:rsid w:val="00673A0B"/>
    <w:rsid w:val="00673AA4"/>
    <w:rsid w:val="00674B26"/>
    <w:rsid w:val="00676869"/>
    <w:rsid w:val="0068739B"/>
    <w:rsid w:val="00692272"/>
    <w:rsid w:val="00692D20"/>
    <w:rsid w:val="00692F44"/>
    <w:rsid w:val="006A5C01"/>
    <w:rsid w:val="006A5F76"/>
    <w:rsid w:val="006A6975"/>
    <w:rsid w:val="006D0457"/>
    <w:rsid w:val="006E26EF"/>
    <w:rsid w:val="006E2D73"/>
    <w:rsid w:val="006E584B"/>
    <w:rsid w:val="006E6918"/>
    <w:rsid w:val="006F0535"/>
    <w:rsid w:val="007017BD"/>
    <w:rsid w:val="00701959"/>
    <w:rsid w:val="007109BA"/>
    <w:rsid w:val="007119ED"/>
    <w:rsid w:val="0071676B"/>
    <w:rsid w:val="00723C1F"/>
    <w:rsid w:val="007258C0"/>
    <w:rsid w:val="00733A5B"/>
    <w:rsid w:val="0073699D"/>
    <w:rsid w:val="00737984"/>
    <w:rsid w:val="00740D24"/>
    <w:rsid w:val="00741677"/>
    <w:rsid w:val="00750E26"/>
    <w:rsid w:val="007510A3"/>
    <w:rsid w:val="007517DF"/>
    <w:rsid w:val="007626F8"/>
    <w:rsid w:val="00766939"/>
    <w:rsid w:val="00767159"/>
    <w:rsid w:val="00771A42"/>
    <w:rsid w:val="00775811"/>
    <w:rsid w:val="00781199"/>
    <w:rsid w:val="00783B38"/>
    <w:rsid w:val="0078422A"/>
    <w:rsid w:val="007843C8"/>
    <w:rsid w:val="007A4C1D"/>
    <w:rsid w:val="007B5F3C"/>
    <w:rsid w:val="007C4BB2"/>
    <w:rsid w:val="007D53A1"/>
    <w:rsid w:val="007E04BB"/>
    <w:rsid w:val="007E19DF"/>
    <w:rsid w:val="007E5C91"/>
    <w:rsid w:val="007F212B"/>
    <w:rsid w:val="007F37BB"/>
    <w:rsid w:val="00802109"/>
    <w:rsid w:val="0081052D"/>
    <w:rsid w:val="00810EE3"/>
    <w:rsid w:val="00827DA8"/>
    <w:rsid w:val="00827EB9"/>
    <w:rsid w:val="008362E2"/>
    <w:rsid w:val="008429C5"/>
    <w:rsid w:val="00845239"/>
    <w:rsid w:val="00847BDD"/>
    <w:rsid w:val="00852EEE"/>
    <w:rsid w:val="00856094"/>
    <w:rsid w:val="00860746"/>
    <w:rsid w:val="008611F6"/>
    <w:rsid w:val="008731D9"/>
    <w:rsid w:val="0087376E"/>
    <w:rsid w:val="008827AA"/>
    <w:rsid w:val="008835DF"/>
    <w:rsid w:val="00886E5C"/>
    <w:rsid w:val="00887D98"/>
    <w:rsid w:val="008975E2"/>
    <w:rsid w:val="008A3942"/>
    <w:rsid w:val="008B2184"/>
    <w:rsid w:val="008C249F"/>
    <w:rsid w:val="008D0279"/>
    <w:rsid w:val="008D2717"/>
    <w:rsid w:val="008D6802"/>
    <w:rsid w:val="008E4270"/>
    <w:rsid w:val="008E7CFA"/>
    <w:rsid w:val="008F161F"/>
    <w:rsid w:val="008F1A8D"/>
    <w:rsid w:val="008F5CF8"/>
    <w:rsid w:val="00907AF3"/>
    <w:rsid w:val="00915D7E"/>
    <w:rsid w:val="0092112F"/>
    <w:rsid w:val="00931A7B"/>
    <w:rsid w:val="00941C41"/>
    <w:rsid w:val="0094508D"/>
    <w:rsid w:val="00951146"/>
    <w:rsid w:val="009568C5"/>
    <w:rsid w:val="00961AFE"/>
    <w:rsid w:val="009704F2"/>
    <w:rsid w:val="0098297B"/>
    <w:rsid w:val="009841E8"/>
    <w:rsid w:val="00987A9F"/>
    <w:rsid w:val="009909D0"/>
    <w:rsid w:val="00991530"/>
    <w:rsid w:val="009920EB"/>
    <w:rsid w:val="009A260E"/>
    <w:rsid w:val="009A48C4"/>
    <w:rsid w:val="009B4693"/>
    <w:rsid w:val="009C1DCF"/>
    <w:rsid w:val="009C1FA5"/>
    <w:rsid w:val="009F393B"/>
    <w:rsid w:val="009F7080"/>
    <w:rsid w:val="009F77B0"/>
    <w:rsid w:val="00A0047A"/>
    <w:rsid w:val="00A01822"/>
    <w:rsid w:val="00A230F4"/>
    <w:rsid w:val="00A33B8F"/>
    <w:rsid w:val="00A40ED8"/>
    <w:rsid w:val="00A44B94"/>
    <w:rsid w:val="00A46869"/>
    <w:rsid w:val="00A47759"/>
    <w:rsid w:val="00A56FD5"/>
    <w:rsid w:val="00A57A98"/>
    <w:rsid w:val="00A73C96"/>
    <w:rsid w:val="00A77E62"/>
    <w:rsid w:val="00A846C4"/>
    <w:rsid w:val="00A8790D"/>
    <w:rsid w:val="00A96AFC"/>
    <w:rsid w:val="00A96D70"/>
    <w:rsid w:val="00AA0BB1"/>
    <w:rsid w:val="00AA5F7D"/>
    <w:rsid w:val="00AB2806"/>
    <w:rsid w:val="00AB4923"/>
    <w:rsid w:val="00AD406C"/>
    <w:rsid w:val="00AE0090"/>
    <w:rsid w:val="00AE554F"/>
    <w:rsid w:val="00AF18D5"/>
    <w:rsid w:val="00AF426E"/>
    <w:rsid w:val="00AF5842"/>
    <w:rsid w:val="00AF5F16"/>
    <w:rsid w:val="00B019EC"/>
    <w:rsid w:val="00B059C2"/>
    <w:rsid w:val="00B11358"/>
    <w:rsid w:val="00B14816"/>
    <w:rsid w:val="00B2379B"/>
    <w:rsid w:val="00B327FC"/>
    <w:rsid w:val="00B40AE0"/>
    <w:rsid w:val="00B4527A"/>
    <w:rsid w:val="00B47752"/>
    <w:rsid w:val="00B5175A"/>
    <w:rsid w:val="00B56C5E"/>
    <w:rsid w:val="00B66D2B"/>
    <w:rsid w:val="00B740AC"/>
    <w:rsid w:val="00B76BF2"/>
    <w:rsid w:val="00B80D5B"/>
    <w:rsid w:val="00B821BC"/>
    <w:rsid w:val="00B82638"/>
    <w:rsid w:val="00BD124E"/>
    <w:rsid w:val="00BD1B45"/>
    <w:rsid w:val="00BD517D"/>
    <w:rsid w:val="00BD6302"/>
    <w:rsid w:val="00BE287F"/>
    <w:rsid w:val="00BE3BAD"/>
    <w:rsid w:val="00BE57EF"/>
    <w:rsid w:val="00C0143E"/>
    <w:rsid w:val="00C034C8"/>
    <w:rsid w:val="00C10CDE"/>
    <w:rsid w:val="00C16857"/>
    <w:rsid w:val="00C30F08"/>
    <w:rsid w:val="00C3656B"/>
    <w:rsid w:val="00C41FC0"/>
    <w:rsid w:val="00C4381E"/>
    <w:rsid w:val="00C44FCF"/>
    <w:rsid w:val="00C45C5D"/>
    <w:rsid w:val="00C46162"/>
    <w:rsid w:val="00C47C3D"/>
    <w:rsid w:val="00C52B00"/>
    <w:rsid w:val="00C54287"/>
    <w:rsid w:val="00C55438"/>
    <w:rsid w:val="00C7536E"/>
    <w:rsid w:val="00C77D08"/>
    <w:rsid w:val="00C80A03"/>
    <w:rsid w:val="00C8146A"/>
    <w:rsid w:val="00C94CC6"/>
    <w:rsid w:val="00C959A7"/>
    <w:rsid w:val="00C9639C"/>
    <w:rsid w:val="00CA02C0"/>
    <w:rsid w:val="00CA088D"/>
    <w:rsid w:val="00CB3893"/>
    <w:rsid w:val="00CB5485"/>
    <w:rsid w:val="00CC1A8C"/>
    <w:rsid w:val="00CC27C9"/>
    <w:rsid w:val="00CD3200"/>
    <w:rsid w:val="00CD6736"/>
    <w:rsid w:val="00CD67A3"/>
    <w:rsid w:val="00CE0B44"/>
    <w:rsid w:val="00CE271B"/>
    <w:rsid w:val="00CE4947"/>
    <w:rsid w:val="00CF2EFE"/>
    <w:rsid w:val="00CF5BBE"/>
    <w:rsid w:val="00D03515"/>
    <w:rsid w:val="00D04318"/>
    <w:rsid w:val="00D04BE0"/>
    <w:rsid w:val="00D22F0A"/>
    <w:rsid w:val="00D31C9A"/>
    <w:rsid w:val="00D333DE"/>
    <w:rsid w:val="00D35142"/>
    <w:rsid w:val="00D37772"/>
    <w:rsid w:val="00D409F3"/>
    <w:rsid w:val="00D40E2F"/>
    <w:rsid w:val="00D4347A"/>
    <w:rsid w:val="00D45951"/>
    <w:rsid w:val="00D6329D"/>
    <w:rsid w:val="00D64C04"/>
    <w:rsid w:val="00D65D59"/>
    <w:rsid w:val="00D703C3"/>
    <w:rsid w:val="00D72094"/>
    <w:rsid w:val="00D74C4B"/>
    <w:rsid w:val="00D77193"/>
    <w:rsid w:val="00D80F25"/>
    <w:rsid w:val="00D81681"/>
    <w:rsid w:val="00D83A29"/>
    <w:rsid w:val="00D84C5F"/>
    <w:rsid w:val="00D87EDB"/>
    <w:rsid w:val="00DA060C"/>
    <w:rsid w:val="00DA0D32"/>
    <w:rsid w:val="00DA3F51"/>
    <w:rsid w:val="00DA68E9"/>
    <w:rsid w:val="00DA74FA"/>
    <w:rsid w:val="00DB2EED"/>
    <w:rsid w:val="00DC0ACF"/>
    <w:rsid w:val="00DC18C3"/>
    <w:rsid w:val="00DD0B9C"/>
    <w:rsid w:val="00DD312D"/>
    <w:rsid w:val="00DD4D24"/>
    <w:rsid w:val="00DD677F"/>
    <w:rsid w:val="00DE0020"/>
    <w:rsid w:val="00DF25B9"/>
    <w:rsid w:val="00DF7961"/>
    <w:rsid w:val="00E06A5D"/>
    <w:rsid w:val="00E106BE"/>
    <w:rsid w:val="00E123F0"/>
    <w:rsid w:val="00E14DA5"/>
    <w:rsid w:val="00E27020"/>
    <w:rsid w:val="00E3084D"/>
    <w:rsid w:val="00E32D47"/>
    <w:rsid w:val="00E355A4"/>
    <w:rsid w:val="00E41D96"/>
    <w:rsid w:val="00E45864"/>
    <w:rsid w:val="00E54C61"/>
    <w:rsid w:val="00E54E92"/>
    <w:rsid w:val="00E617DC"/>
    <w:rsid w:val="00E7018C"/>
    <w:rsid w:val="00E7715E"/>
    <w:rsid w:val="00E861BF"/>
    <w:rsid w:val="00E928D9"/>
    <w:rsid w:val="00E939A4"/>
    <w:rsid w:val="00E967BF"/>
    <w:rsid w:val="00EA01DF"/>
    <w:rsid w:val="00EB0336"/>
    <w:rsid w:val="00EC799A"/>
    <w:rsid w:val="00EE56B9"/>
    <w:rsid w:val="00EF4CD8"/>
    <w:rsid w:val="00EF6AC0"/>
    <w:rsid w:val="00EF6E85"/>
    <w:rsid w:val="00F0109D"/>
    <w:rsid w:val="00F01259"/>
    <w:rsid w:val="00F04002"/>
    <w:rsid w:val="00F0465C"/>
    <w:rsid w:val="00F04874"/>
    <w:rsid w:val="00F079C5"/>
    <w:rsid w:val="00F1323D"/>
    <w:rsid w:val="00F15E0E"/>
    <w:rsid w:val="00F17DA8"/>
    <w:rsid w:val="00F333E6"/>
    <w:rsid w:val="00F3421E"/>
    <w:rsid w:val="00F3521B"/>
    <w:rsid w:val="00F4251E"/>
    <w:rsid w:val="00F436E1"/>
    <w:rsid w:val="00F5102E"/>
    <w:rsid w:val="00F61690"/>
    <w:rsid w:val="00F61971"/>
    <w:rsid w:val="00F66755"/>
    <w:rsid w:val="00F70023"/>
    <w:rsid w:val="00F729AF"/>
    <w:rsid w:val="00F76400"/>
    <w:rsid w:val="00F81F1E"/>
    <w:rsid w:val="00F8408E"/>
    <w:rsid w:val="00F86E4B"/>
    <w:rsid w:val="00F90D8E"/>
    <w:rsid w:val="00FA0688"/>
    <w:rsid w:val="00FC010B"/>
    <w:rsid w:val="00FD2C37"/>
    <w:rsid w:val="00FD2EF8"/>
    <w:rsid w:val="00FD4F77"/>
    <w:rsid w:val="00FE4644"/>
    <w:rsid w:val="00FF4AFF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7C17B"/>
  <w15:docId w15:val="{6F91C3A3-57DF-443F-B31F-2ADA85F9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045F4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Заголовок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26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ind w:left="284"/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334BA6"/>
    <w:pPr>
      <w:numPr>
        <w:ilvl w:val="1"/>
        <w:numId w:val="19"/>
      </w:numPr>
      <w:tabs>
        <w:tab w:val="left" w:pos="567"/>
        <w:tab w:val="right" w:leader="dot" w:pos="9628"/>
      </w:tabs>
      <w:spacing w:before="80" w:after="0"/>
      <w:contextualSpacing/>
      <w:jc w:val="center"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paragraph" w:styleId="af7">
    <w:name w:val="TOC Heading"/>
    <w:basedOn w:val="10"/>
    <w:next w:val="a1"/>
    <w:uiPriority w:val="39"/>
    <w:unhideWhenUsed/>
    <w:qFormat/>
    <w:rsid w:val="00F0465C"/>
    <w:pPr>
      <w:pageBreakBefore w:val="0"/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val="en-US"/>
    </w:rPr>
  </w:style>
  <w:style w:type="character" w:customStyle="1" w:styleId="af2">
    <w:name w:val="Абзац списка Знак"/>
    <w:basedOn w:val="a2"/>
    <w:link w:val="af1"/>
    <w:uiPriority w:val="34"/>
    <w:rsid w:val="001A69C5"/>
    <w:rPr>
      <w:rFonts w:ascii="Arial" w:hAnsi="Arial"/>
      <w:sz w:val="20"/>
    </w:rPr>
  </w:style>
  <w:style w:type="character" w:customStyle="1" w:styleId="spanblock">
    <w:name w:val="span_block"/>
    <w:basedOn w:val="a2"/>
    <w:rsid w:val="0086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757E-5534-42FA-989B-F65FEAA5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51</TotalTime>
  <Pages>13</Pages>
  <Words>2784</Words>
  <Characters>15870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Kuehnel</dc:creator>
  <cp:lastModifiedBy>ученик 8 вход</cp:lastModifiedBy>
  <cp:revision>6</cp:revision>
  <cp:lastPrinted>2019-11-08T07:00:00Z</cp:lastPrinted>
  <dcterms:created xsi:type="dcterms:W3CDTF">2020-11-09T16:27:00Z</dcterms:created>
  <dcterms:modified xsi:type="dcterms:W3CDTF">2020-11-09T17:15:00Z</dcterms:modified>
</cp:coreProperties>
</file>